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1339"/>
        <w:gridCol w:w="1537"/>
        <w:gridCol w:w="13"/>
        <w:gridCol w:w="1971"/>
        <w:gridCol w:w="2552"/>
      </w:tblGrid>
      <w:tr w:rsidR="00C11BE7" w:rsidRPr="00C11BE7" w:rsidTr="00C11BE7">
        <w:trPr>
          <w:cantSplit/>
          <w:trHeight w:val="387"/>
          <w:jc w:val="center"/>
        </w:trPr>
        <w:tc>
          <w:tcPr>
            <w:tcW w:w="9493" w:type="dxa"/>
            <w:gridSpan w:val="6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C11BE7" w:rsidRPr="00C11BE7" w:rsidRDefault="001F32B1" w:rsidP="00C11BE7">
            <w:pPr>
              <w:pStyle w:val="Header"/>
              <w:ind w:left="-54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11B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C11BE7" w:rsidRPr="00C11BE7" w:rsidRDefault="00C11BE7" w:rsidP="00C11BE7">
            <w:pPr>
              <w:pStyle w:val="Header"/>
              <w:ind w:left="-5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en-US"/>
              </w:rPr>
            </w:pPr>
            <w:r w:rsidRPr="00C11BE7"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en-US"/>
              </w:rPr>
              <w:t>VU School of Business and Economics/Executive Education</w:t>
            </w:r>
          </w:p>
          <w:p w:rsidR="00C11BE7" w:rsidRPr="00C11BE7" w:rsidRDefault="00C11BE7" w:rsidP="00C11BE7">
            <w:pPr>
              <w:pStyle w:val="Header"/>
              <w:ind w:left="-5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C11BE7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Basisopleiding Verandermanagement</w:t>
            </w:r>
          </w:p>
          <w:p w:rsidR="00C11BE7" w:rsidRPr="00C11BE7" w:rsidRDefault="00C11BE7" w:rsidP="00C11BE7">
            <w:pPr>
              <w:pStyle w:val="Header"/>
              <w:ind w:left="-5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C11BE7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Groep 3</w:t>
            </w:r>
            <w:r w:rsidR="008E0319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2</w:t>
            </w:r>
            <w:r w:rsidRPr="00C11BE7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 - </w:t>
            </w:r>
            <w:r w:rsidR="008E0319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naj</w:t>
            </w:r>
            <w:r w:rsidRPr="00C11BE7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aar 2021</w:t>
            </w:r>
          </w:p>
          <w:p w:rsidR="00C11BE7" w:rsidRPr="00C11BE7" w:rsidRDefault="00C11BE7" w:rsidP="008E0319">
            <w:pPr>
              <w:pStyle w:val="Header"/>
              <w:ind w:left="-540"/>
              <w:jc w:val="center"/>
              <w:rPr>
                <w:rFonts w:asciiTheme="minorHAnsi" w:hAnsiTheme="minorHAnsi" w:cstheme="minorHAnsi"/>
                <w:b/>
                <w:color w:val="FFFFFF"/>
                <w:szCs w:val="16"/>
              </w:rPr>
            </w:pPr>
            <w:r w:rsidRPr="00C11BE7">
              <w:rPr>
                <w:rFonts w:asciiTheme="minorHAnsi" w:hAnsiTheme="minorHAnsi" w:cstheme="minorHAnsi"/>
                <w:color w:val="FFFFFF" w:themeColor="background1"/>
                <w:szCs w:val="16"/>
              </w:rPr>
              <w:t>versie 20210</w:t>
            </w:r>
            <w:r w:rsidR="008E0319">
              <w:rPr>
                <w:rFonts w:asciiTheme="minorHAnsi" w:hAnsiTheme="minorHAnsi" w:cstheme="minorHAnsi"/>
                <w:color w:val="FFFFFF" w:themeColor="background1"/>
                <w:szCs w:val="16"/>
              </w:rPr>
              <w:t>410</w:t>
            </w:r>
            <w:r>
              <w:rPr>
                <w:rFonts w:asciiTheme="minorHAnsi" w:hAnsiTheme="minorHAnsi" w:cstheme="minorHAnsi"/>
                <w:color w:val="FFFFFF" w:themeColor="background1"/>
                <w:szCs w:val="16"/>
              </w:rPr>
              <w:t>-wijzigingen voorbehouden</w:t>
            </w:r>
          </w:p>
        </w:tc>
      </w:tr>
      <w:tr w:rsidR="00C11BE7" w:rsidRPr="00C11BE7" w:rsidTr="00C11BE7">
        <w:trPr>
          <w:cantSplit/>
          <w:trHeight w:val="387"/>
          <w:jc w:val="center"/>
        </w:trPr>
        <w:tc>
          <w:tcPr>
            <w:tcW w:w="208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Datum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Tijd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Locatie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Docent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C11BE7" w:rsidRPr="00C11BE7" w:rsidRDefault="00C11BE7" w:rsidP="00C11BE7">
            <w:pPr>
              <w:ind w:right="1023" w:hanging="14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Onderwerp</w:t>
            </w:r>
          </w:p>
        </w:tc>
      </w:tr>
      <w:tr w:rsidR="00C11BE7" w:rsidRPr="00C11BE7" w:rsidTr="00C11BE7">
        <w:trPr>
          <w:cantSplit/>
          <w:trHeight w:val="465"/>
          <w:jc w:val="center"/>
        </w:trPr>
        <w:tc>
          <w:tcPr>
            <w:tcW w:w="9493" w:type="dxa"/>
            <w:gridSpan w:val="6"/>
            <w:shd w:val="clear" w:color="auto" w:fill="D9D9D9" w:themeFill="background1" w:themeFillShade="D9"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b/>
                <w:sz w:val="22"/>
                <w:szCs w:val="22"/>
              </w:rPr>
              <w:t>Module 1  –  Strategie &amp; verandering</w:t>
            </w:r>
          </w:p>
        </w:tc>
      </w:tr>
      <w:tr w:rsidR="008E0319" w:rsidRPr="00C11BE7" w:rsidTr="0035362A">
        <w:trPr>
          <w:cantSplit/>
          <w:trHeight w:val="4565"/>
          <w:jc w:val="center"/>
        </w:trPr>
        <w:tc>
          <w:tcPr>
            <w:tcW w:w="2081" w:type="dxa"/>
            <w:vAlign w:val="center"/>
          </w:tcPr>
          <w:p w:rsidR="008E0319" w:rsidRDefault="008E0319" w:rsidP="008B522A">
            <w:pPr>
              <w:spacing w:line="191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 13 sep 2021</w:t>
            </w:r>
          </w:p>
          <w:p w:rsidR="008E0319" w:rsidRDefault="008E0319" w:rsidP="008B522A">
            <w:pPr>
              <w:spacing w:line="191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 14 sep 2021</w:t>
            </w:r>
          </w:p>
          <w:p w:rsidR="008E0319" w:rsidRDefault="008E0319" w:rsidP="008B522A">
            <w:pPr>
              <w:spacing w:line="191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 15 sep 2021</w:t>
            </w:r>
          </w:p>
          <w:p w:rsidR="008E0319" w:rsidRPr="008B522A" w:rsidRDefault="008E0319" w:rsidP="008B522A">
            <w:pPr>
              <w:spacing w:line="191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9-17 uur </w:t>
            </w:r>
          </w:p>
        </w:tc>
        <w:tc>
          <w:tcPr>
            <w:tcW w:w="1550" w:type="dxa"/>
            <w:gridSpan w:val="2"/>
            <w:vAlign w:val="center"/>
          </w:tcPr>
          <w:p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Apollo Hotel Amsterdam,</w:t>
            </w:r>
          </w:p>
          <w:p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Apollolaan 2 </w:t>
            </w:r>
          </w:p>
          <w:p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E0319" w:rsidRPr="00C11BE7" w:rsidRDefault="008E0319" w:rsidP="00C11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E0319" w:rsidRDefault="008E0319" w:rsidP="00C11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dr. Theo Huibers</w:t>
            </w:r>
          </w:p>
          <w:p w:rsidR="008E0319" w:rsidRDefault="008E0319" w:rsidP="008E03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E0319" w:rsidRPr="00C11BE7" w:rsidRDefault="008E0319" w:rsidP="008E03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Prof.dr.mr. S. ten Have</w:t>
            </w:r>
          </w:p>
          <w:p w:rsidR="008E0319" w:rsidRPr="00C11BE7" w:rsidRDefault="008E0319" w:rsidP="00C11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Verandermanagement, veranderstromingen</w:t>
            </w:r>
          </w:p>
          <w:p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sz w:val="22"/>
                <w:szCs w:val="22"/>
              </w:rPr>
              <w:t>Veranderkundige theorieën, s</w:t>
            </w: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cholen &amp; perspectieven</w:t>
            </w:r>
          </w:p>
          <w:p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Veranderkracht</w:t>
            </w:r>
          </w:p>
          <w:p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Diagnose, strategie en aanpakken</w:t>
            </w:r>
          </w:p>
          <w:p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Verandercapaciteit </w:t>
            </w:r>
          </w:p>
          <w:p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E0319" w:rsidRPr="00C11BE7" w:rsidRDefault="008E0319" w:rsidP="00C11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Technologie &amp; verandering</w:t>
            </w:r>
          </w:p>
        </w:tc>
      </w:tr>
      <w:tr w:rsidR="00C11BE7" w:rsidRPr="00C11BE7" w:rsidTr="00C11BE7">
        <w:trPr>
          <w:cantSplit/>
          <w:trHeight w:val="465"/>
          <w:jc w:val="center"/>
        </w:trPr>
        <w:tc>
          <w:tcPr>
            <w:tcW w:w="9493" w:type="dxa"/>
            <w:gridSpan w:val="6"/>
            <w:shd w:val="clear" w:color="auto" w:fill="D9D9D9" w:themeFill="background1" w:themeFillShade="D9"/>
            <w:vAlign w:val="center"/>
          </w:tcPr>
          <w:p w:rsidR="00C11BE7" w:rsidRPr="00C11BE7" w:rsidRDefault="00C11BE7" w:rsidP="00C058CD">
            <w:pPr>
              <w:ind w:left="353" w:hanging="3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Module 2 – Organisatie &amp; verandering</w:t>
            </w:r>
          </w:p>
        </w:tc>
      </w:tr>
      <w:tr w:rsidR="00C11BE7" w:rsidRPr="00C11BE7" w:rsidTr="00C11BE7">
        <w:trPr>
          <w:cantSplit/>
          <w:trHeight w:val="557"/>
          <w:jc w:val="center"/>
        </w:trPr>
        <w:tc>
          <w:tcPr>
            <w:tcW w:w="2081" w:type="dxa"/>
            <w:vMerge w:val="restart"/>
            <w:vAlign w:val="center"/>
          </w:tcPr>
          <w:p w:rsidR="0028216C" w:rsidRDefault="008E0319" w:rsidP="002821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 4 okt 2021</w:t>
            </w:r>
          </w:p>
          <w:p w:rsidR="008E0319" w:rsidRDefault="008E0319" w:rsidP="002821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 5 okt 2021</w:t>
            </w:r>
          </w:p>
          <w:p w:rsidR="008E0319" w:rsidRPr="00C11BE7" w:rsidRDefault="008E0319" w:rsidP="002821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Woe 6 okt 2021</w:t>
            </w:r>
          </w:p>
        </w:tc>
        <w:tc>
          <w:tcPr>
            <w:tcW w:w="1339" w:type="dxa"/>
            <w:vMerge w:val="restart"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9-17 uur </w:t>
            </w:r>
          </w:p>
        </w:tc>
        <w:tc>
          <w:tcPr>
            <w:tcW w:w="1550" w:type="dxa"/>
            <w:gridSpan w:val="2"/>
            <w:vMerge w:val="restart"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Apollo Hotel Amsterdam,</w:t>
            </w:r>
          </w:p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Apollolaan 2 </w:t>
            </w:r>
          </w:p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1" w:type="dxa"/>
            <w:vAlign w:val="center"/>
          </w:tcPr>
          <w:p w:rsidR="00C11BE7" w:rsidRPr="00C11BE7" w:rsidRDefault="00795CE6" w:rsidP="00795CE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Dr. Wouter ten Have</w:t>
            </w:r>
          </w:p>
        </w:tc>
        <w:tc>
          <w:tcPr>
            <w:tcW w:w="2552" w:type="dxa"/>
            <w:vMerge w:val="restart"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Besturen van organisaties en</w:t>
            </w:r>
          </w:p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veranderprocessen</w:t>
            </w:r>
          </w:p>
          <w:p w:rsidR="00C11BE7" w:rsidRPr="00C11BE7" w:rsidRDefault="00C11BE7" w:rsidP="00C058CD">
            <w:pPr>
              <w:ind w:left="353" w:hanging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Implementatie van verandering</w:t>
            </w:r>
          </w:p>
          <w:p w:rsidR="00C11BE7" w:rsidRPr="00C11BE7" w:rsidRDefault="00C11BE7" w:rsidP="00C11BE7">
            <w:pPr>
              <w:ind w:left="353" w:hanging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Organisatiecultuur</w:t>
            </w:r>
          </w:p>
        </w:tc>
      </w:tr>
      <w:tr w:rsidR="00C11BE7" w:rsidRPr="00C11BE7" w:rsidTr="00C11BE7">
        <w:trPr>
          <w:cantSplit/>
          <w:trHeight w:val="557"/>
          <w:jc w:val="center"/>
        </w:trPr>
        <w:tc>
          <w:tcPr>
            <w:tcW w:w="2081" w:type="dxa"/>
            <w:vMerge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  <w:vMerge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:rsidR="00C11BE7" w:rsidRPr="00795CE6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C11BE7" w:rsidRPr="00C11BE7" w:rsidRDefault="00795CE6" w:rsidP="00C11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Dr. Ernst Graamans</w:t>
            </w:r>
          </w:p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11BE7" w:rsidRPr="00C11BE7" w:rsidTr="00C11BE7">
        <w:trPr>
          <w:cantSplit/>
          <w:trHeight w:val="557"/>
          <w:jc w:val="center"/>
        </w:trPr>
        <w:tc>
          <w:tcPr>
            <w:tcW w:w="2081" w:type="dxa"/>
            <w:vMerge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  <w:vMerge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:rsidR="00C11BE7" w:rsidRPr="00795CE6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C11BE7" w:rsidRPr="00C11BE7" w:rsidRDefault="00795CE6" w:rsidP="00C11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Drs. Maria Sturm </w:t>
            </w:r>
          </w:p>
        </w:tc>
        <w:tc>
          <w:tcPr>
            <w:tcW w:w="2552" w:type="dxa"/>
            <w:vMerge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11BE7" w:rsidRPr="00C11BE7" w:rsidTr="00C11BE7">
        <w:trPr>
          <w:cantSplit/>
          <w:trHeight w:val="465"/>
          <w:jc w:val="center"/>
        </w:trPr>
        <w:tc>
          <w:tcPr>
            <w:tcW w:w="9493" w:type="dxa"/>
            <w:gridSpan w:val="6"/>
            <w:shd w:val="clear" w:color="auto" w:fill="D9D9D9" w:themeFill="background1" w:themeFillShade="D9"/>
            <w:vAlign w:val="center"/>
          </w:tcPr>
          <w:p w:rsidR="00C11BE7" w:rsidRPr="00C11BE7" w:rsidRDefault="00C11BE7" w:rsidP="00C058CD">
            <w:pPr>
              <w:tabs>
                <w:tab w:val="left" w:pos="7935"/>
              </w:tabs>
              <w:ind w:left="-7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Module 3  – Gedrag, Leiderschap, Leren &amp; Verandering/persoonlijke interventiestijl</w:t>
            </w:r>
          </w:p>
        </w:tc>
      </w:tr>
      <w:tr w:rsidR="00C11BE7" w:rsidRPr="00C11BE7" w:rsidTr="00C11BE7">
        <w:trPr>
          <w:cantSplit/>
          <w:trHeight w:val="655"/>
          <w:jc w:val="center"/>
        </w:trPr>
        <w:tc>
          <w:tcPr>
            <w:tcW w:w="2081" w:type="dxa"/>
            <w:vMerge w:val="restart"/>
            <w:shd w:val="clear" w:color="auto" w:fill="auto"/>
            <w:vAlign w:val="center"/>
          </w:tcPr>
          <w:p w:rsidR="008E0319" w:rsidRDefault="008E0319" w:rsidP="00C05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 8 nov 2021</w:t>
            </w:r>
          </w:p>
          <w:p w:rsidR="008E0319" w:rsidRDefault="008E0319" w:rsidP="00C05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 9 nov 2021</w:t>
            </w:r>
          </w:p>
          <w:p w:rsidR="00C11BE7" w:rsidRPr="00C11BE7" w:rsidRDefault="008E0319" w:rsidP="00C05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Woe 10 nov 2021</w:t>
            </w:r>
            <w:r w:rsidR="00C11BE7" w:rsidRPr="00C11B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39" w:type="dxa"/>
            <w:vMerge w:val="restart"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9-17 uur </w:t>
            </w:r>
          </w:p>
        </w:tc>
        <w:tc>
          <w:tcPr>
            <w:tcW w:w="155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Apollo Hotel Amsterdam,</w:t>
            </w:r>
          </w:p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Apollolaan 2 </w:t>
            </w:r>
          </w:p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C11BE7" w:rsidRPr="00C11BE7" w:rsidRDefault="008E0319" w:rsidP="008E03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Prof.dr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Manon Ruijters</w:t>
            </w:r>
          </w:p>
        </w:tc>
        <w:tc>
          <w:tcPr>
            <w:tcW w:w="2552" w:type="dxa"/>
            <w:vMerge w:val="restart"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Leiderschap, leren, gedrag en verandering</w:t>
            </w:r>
          </w:p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Persoonlijke </w:t>
            </w:r>
          </w:p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interventiestijl </w:t>
            </w:r>
          </w:p>
        </w:tc>
      </w:tr>
      <w:tr w:rsidR="00C11BE7" w:rsidRPr="00C11BE7" w:rsidTr="00C11BE7">
        <w:trPr>
          <w:cantSplit/>
          <w:trHeight w:val="940"/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vMerge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</w:t>
            </w:r>
            <w:r w:rsidR="008E03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</w:t>
            </w: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Rovers MSc</w:t>
            </w:r>
          </w:p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C11BE7" w:rsidRPr="00C11BE7" w:rsidRDefault="00C11BE7" w:rsidP="00C058CD">
            <w:pPr>
              <w:ind w:left="353" w:hanging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11BE7" w:rsidRPr="00C11BE7" w:rsidTr="00C11BE7">
        <w:trPr>
          <w:cantSplit/>
          <w:trHeight w:val="465"/>
          <w:jc w:val="center"/>
        </w:trPr>
        <w:tc>
          <w:tcPr>
            <w:tcW w:w="2081" w:type="dxa"/>
            <w:vMerge/>
            <w:tcBorders>
              <w:bottom w:val="single" w:sz="4" w:space="0" w:color="auto"/>
            </w:tcBorders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Drs. Maria Sturm  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C11BE7" w:rsidRPr="00C11BE7" w:rsidRDefault="00C11BE7" w:rsidP="00C058CD">
            <w:pPr>
              <w:ind w:left="353" w:hanging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C11BE7" w:rsidRDefault="00C11BE7" w:rsidP="00C11BE7">
      <w:pPr>
        <w:jc w:val="right"/>
      </w:pPr>
      <w:r>
        <w:t>z.o.z.</w:t>
      </w:r>
    </w:p>
    <w:p w:rsidR="00C11BE7" w:rsidRDefault="00C11BE7">
      <w:r>
        <w:br w:type="page"/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1339"/>
        <w:gridCol w:w="1550"/>
        <w:gridCol w:w="1971"/>
        <w:gridCol w:w="2552"/>
      </w:tblGrid>
      <w:tr w:rsidR="00C11BE7" w:rsidRPr="00C11BE7" w:rsidTr="00C11BE7">
        <w:trPr>
          <w:cantSplit/>
          <w:trHeight w:val="465"/>
          <w:jc w:val="center"/>
        </w:trPr>
        <w:tc>
          <w:tcPr>
            <w:tcW w:w="9493" w:type="dxa"/>
            <w:gridSpan w:val="5"/>
            <w:shd w:val="clear" w:color="auto" w:fill="D9D9D9" w:themeFill="background1" w:themeFillShade="D9"/>
            <w:vAlign w:val="center"/>
          </w:tcPr>
          <w:p w:rsidR="00C11BE7" w:rsidRPr="00C11BE7" w:rsidRDefault="00C11BE7" w:rsidP="00C058CD">
            <w:pPr>
              <w:tabs>
                <w:tab w:val="left" w:pos="793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Schriftelijk examen</w:t>
            </w:r>
          </w:p>
        </w:tc>
      </w:tr>
      <w:tr w:rsidR="00C11BE7" w:rsidRPr="00C11BE7" w:rsidTr="00C11BE7">
        <w:trPr>
          <w:cantSplit/>
          <w:trHeight w:val="465"/>
          <w:jc w:val="center"/>
        </w:trPr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8B522A" w:rsidRPr="008B522A" w:rsidRDefault="008E0319" w:rsidP="00795CE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3 dec 2021</w:t>
            </w:r>
            <w:bookmarkStart w:id="0" w:name="_GoBack"/>
            <w:bookmarkEnd w:id="0"/>
            <w:r w:rsidR="00795C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09:30-11:00 uur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VU 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Surveillant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Schriftelijk examen</w:t>
            </w:r>
          </w:p>
        </w:tc>
      </w:tr>
      <w:tr w:rsidR="00C11BE7" w:rsidRPr="00C11BE7" w:rsidTr="00C11BE7">
        <w:trPr>
          <w:cantSplit/>
          <w:trHeight w:val="465"/>
          <w:jc w:val="center"/>
        </w:trPr>
        <w:tc>
          <w:tcPr>
            <w:tcW w:w="9493" w:type="dxa"/>
            <w:gridSpan w:val="5"/>
            <w:shd w:val="clear" w:color="auto" w:fill="D9D9D9" w:themeFill="background1" w:themeFillShade="D9"/>
            <w:vAlign w:val="center"/>
          </w:tcPr>
          <w:p w:rsidR="00C11BE7" w:rsidRPr="00C11BE7" w:rsidRDefault="00C11BE7" w:rsidP="00C11BE7">
            <w:pPr>
              <w:pStyle w:val="ListParagraph"/>
              <w:ind w:left="-85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1BE7" w:rsidRPr="00C11BE7" w:rsidRDefault="00C11BE7" w:rsidP="00C11BE7">
            <w:pPr>
              <w:ind w:right="456"/>
              <w:rPr>
                <w:rFonts w:asciiTheme="minorHAnsi" w:hAnsiTheme="minorHAnsi" w:cstheme="minorHAnsi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sz w:val="22"/>
                <w:szCs w:val="22"/>
              </w:rPr>
              <w:t xml:space="preserve">Het collegegeld voor de basisopleiding Verandermanagement bedraagt </w:t>
            </w:r>
            <w:r w:rsidRPr="00C11BE7">
              <w:rPr>
                <w:rFonts w:asciiTheme="minorHAnsi" w:hAnsiTheme="minorHAnsi" w:cstheme="minorHAnsi"/>
                <w:b/>
                <w:sz w:val="22"/>
                <w:szCs w:val="22"/>
              </w:rPr>
              <w:t>€6800,-</w:t>
            </w:r>
            <w:r w:rsidRPr="00C11B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C11BE7">
              <w:rPr>
                <w:rFonts w:asciiTheme="minorHAnsi" w:hAnsiTheme="minorHAnsi" w:cstheme="minorHAnsi"/>
                <w:sz w:val="22"/>
                <w:szCs w:val="22"/>
              </w:rPr>
              <w:t xml:space="preserve">it is inclusief literatuur, toegang digitale leeromgeving en examen en exclusief verplichte arrangementskosten. Deze arrangementskosten bedragen ca </w:t>
            </w:r>
            <w:r w:rsidRPr="00C11BE7">
              <w:rPr>
                <w:rFonts w:asciiTheme="minorHAnsi" w:hAnsiTheme="minorHAnsi" w:cstheme="minorHAnsi"/>
                <w:b/>
                <w:sz w:val="22"/>
                <w:szCs w:val="22"/>
              </w:rPr>
              <w:t>€675,--</w:t>
            </w:r>
            <w:r w:rsidRPr="00C11BE7">
              <w:rPr>
                <w:rFonts w:asciiTheme="minorHAnsi" w:hAnsiTheme="minorHAnsi" w:cstheme="minorHAnsi"/>
                <w:sz w:val="22"/>
                <w:szCs w:val="22"/>
              </w:rPr>
              <w:t xml:space="preserve"> voor de hele opleiding. Er is niet voorzien in hotelovernachtingen en diners.</w:t>
            </w:r>
          </w:p>
          <w:p w:rsidR="00C11BE7" w:rsidRPr="00C11BE7" w:rsidRDefault="00C11BE7" w:rsidP="00C11BE7">
            <w:pPr>
              <w:tabs>
                <w:tab w:val="left" w:pos="7935"/>
              </w:tabs>
              <w:ind w:right="193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1BE7" w:rsidRPr="00C11BE7" w:rsidRDefault="00C11BE7" w:rsidP="00C11BE7">
            <w:pPr>
              <w:tabs>
                <w:tab w:val="left" w:pos="7935"/>
              </w:tabs>
              <w:ind w:right="1933"/>
              <w:rPr>
                <w:rFonts w:asciiTheme="minorHAnsi" w:hAnsiTheme="minorHAnsi" w:cstheme="minorHAnsi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b/>
                <w:sz w:val="22"/>
                <w:szCs w:val="22"/>
              </w:rPr>
              <w:t>Minimaal</w:t>
            </w:r>
            <w:r w:rsidRPr="00C11BE7">
              <w:rPr>
                <w:rFonts w:asciiTheme="minorHAnsi" w:hAnsiTheme="minorHAnsi" w:cstheme="minorHAnsi"/>
                <w:sz w:val="22"/>
                <w:szCs w:val="22"/>
              </w:rPr>
              <w:t xml:space="preserve"> aantal deelnemers per groep: 8</w:t>
            </w:r>
          </w:p>
          <w:p w:rsidR="00C11BE7" w:rsidRPr="00C11BE7" w:rsidRDefault="00C11BE7" w:rsidP="00C11BE7">
            <w:pPr>
              <w:tabs>
                <w:tab w:val="left" w:pos="7935"/>
              </w:tabs>
              <w:ind w:right="1933"/>
              <w:rPr>
                <w:rFonts w:asciiTheme="minorHAnsi" w:hAnsiTheme="minorHAnsi" w:cstheme="minorHAnsi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b/>
                <w:sz w:val="22"/>
                <w:szCs w:val="22"/>
              </w:rPr>
              <w:t>Maximaal</w:t>
            </w:r>
            <w:r w:rsidRPr="00C11BE7">
              <w:rPr>
                <w:rFonts w:asciiTheme="minorHAnsi" w:hAnsiTheme="minorHAnsi" w:cstheme="minorHAnsi"/>
                <w:sz w:val="22"/>
                <w:szCs w:val="22"/>
              </w:rPr>
              <w:t xml:space="preserve"> aantal deelnemers per groep: 20</w:t>
            </w:r>
          </w:p>
          <w:p w:rsidR="00C11BE7" w:rsidRPr="00C11BE7" w:rsidRDefault="00C11BE7" w:rsidP="00C11BE7">
            <w:pPr>
              <w:tabs>
                <w:tab w:val="left" w:pos="7935"/>
              </w:tabs>
              <w:ind w:right="193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1BE7" w:rsidRPr="00C11BE7" w:rsidRDefault="00C11BE7" w:rsidP="00C11BE7">
            <w:pPr>
              <w:tabs>
                <w:tab w:val="left" w:pos="7935"/>
              </w:tabs>
              <w:ind w:right="19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sz w:val="22"/>
                <w:szCs w:val="22"/>
              </w:rPr>
              <w:t>Certificaten worden per post verstuurd.</w:t>
            </w:r>
          </w:p>
        </w:tc>
      </w:tr>
    </w:tbl>
    <w:p w:rsidR="00464558" w:rsidRPr="00C11BE7" w:rsidRDefault="00464558" w:rsidP="004E111F"/>
    <w:sectPr w:rsidR="00464558" w:rsidRPr="00C11BE7" w:rsidSect="00C11BE7">
      <w:headerReference w:type="default" r:id="rId9"/>
      <w:footerReference w:type="default" r:id="rId10"/>
      <w:headerReference w:type="first" r:id="rId11"/>
      <w:pgSz w:w="11906" w:h="16838" w:code="9"/>
      <w:pgMar w:top="1135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BE7" w:rsidRPr="000E2A4A" w:rsidRDefault="00C11BE7" w:rsidP="000B48C7">
      <w:pPr>
        <w:rPr>
          <w:sz w:val="19"/>
        </w:rPr>
      </w:pPr>
      <w:r>
        <w:separator/>
      </w:r>
    </w:p>
  </w:endnote>
  <w:endnote w:type="continuationSeparator" w:id="0">
    <w:p w:rsidR="00C11BE7" w:rsidRPr="000E2A4A" w:rsidRDefault="00C11BE7" w:rsidP="000B48C7">
      <w:pPr>
        <w:rPr>
          <w:sz w:val="19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 Sans">
    <w:altName w:val="Times New Roman"/>
    <w:panose1 w:val="00000000000000000000"/>
    <w:charset w:val="00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20" w:rsidRDefault="00F82620" w:rsidP="00F82620">
    <w:pPr>
      <w:spacing w:before="360"/>
    </w:pPr>
  </w:p>
  <w:tbl>
    <w:tblPr>
      <w:tblStyle w:val="TableGrid"/>
      <w:tblW w:w="9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28"/>
      <w:gridCol w:w="2267"/>
      <w:gridCol w:w="2015"/>
    </w:tblGrid>
    <w:tr w:rsidR="00F82620" w:rsidTr="008D6C4A">
      <w:trPr>
        <w:trHeight w:hRule="exact" w:val="369"/>
      </w:trPr>
      <w:tc>
        <w:tcPr>
          <w:tcW w:w="4928" w:type="dxa"/>
        </w:tcPr>
        <w:p w:rsidR="00F82620" w:rsidRDefault="00F82620" w:rsidP="00F82620">
          <w:pPr>
            <w:pStyle w:val="ContactinfoBold"/>
          </w:pPr>
        </w:p>
      </w:tc>
      <w:tc>
        <w:tcPr>
          <w:tcW w:w="2267" w:type="dxa"/>
        </w:tcPr>
        <w:p w:rsidR="00F82620" w:rsidRDefault="00F82620" w:rsidP="00F82620">
          <w:pPr>
            <w:pStyle w:val="Contactinfo8"/>
          </w:pPr>
        </w:p>
      </w:tc>
      <w:tc>
        <w:tcPr>
          <w:tcW w:w="2015" w:type="dxa"/>
        </w:tcPr>
        <w:p w:rsidR="00F82620" w:rsidRDefault="00C11BE7" w:rsidP="00C11BE7">
          <w:pPr>
            <w:pStyle w:val="Versie"/>
            <w:spacing w:line="20" w:lineRule="exact"/>
          </w:pPr>
          <w:bookmarkStart w:id="1" w:name="bmKopjeVersie"/>
          <w:bookmarkStart w:id="2" w:name="bmVersie"/>
          <w:r>
            <w:rPr>
              <w:vanish/>
              <w:color w:val="FFFFFF"/>
            </w:rPr>
            <w:t>Versie:</w:t>
          </w:r>
          <w:bookmarkEnd w:id="1"/>
          <w:r w:rsidR="00F82620" w:rsidRPr="00C11BE7">
            <w:rPr>
              <w:vanish/>
              <w:color w:val="FFFFFF"/>
            </w:rPr>
            <w:t xml:space="preserve"> </w:t>
          </w:r>
          <w:sdt>
            <w:sdtPr>
              <w:rPr>
                <w:vanish/>
                <w:color w:val="FFFFFF"/>
              </w:rPr>
              <w:id w:val="-1120220701"/>
              <w:showingPlcHdr/>
              <w:dataBinding w:prefixMappings="xmlns:ns0='http://www.keyscript.nl/huisstijl/UxDocumentForm' " w:xpath="/ns0:variabelen[1]/ns0:UxDocumentForm[1]/ns0:uxVersieField[1]" w:storeItemID="{AA00B67A-214A-4361-9E74-62312CCBF75E}"/>
              <w:text/>
            </w:sdtPr>
            <w:sdtEndPr/>
            <w:sdtContent>
              <w:r w:rsidR="00F82620" w:rsidRPr="00C11BE7">
                <w:rPr>
                  <w:rStyle w:val="PlaceholderText"/>
                  <w:vanish/>
                  <w:color w:val="FFFFFF"/>
                </w:rPr>
                <w:t>Versie</w:t>
              </w:r>
            </w:sdtContent>
          </w:sdt>
          <w:bookmarkEnd w:id="2"/>
        </w:p>
      </w:tc>
    </w:tr>
  </w:tbl>
  <w:p w:rsidR="00F82620" w:rsidRDefault="00F82620" w:rsidP="00F82620">
    <w:pPr>
      <w:pStyle w:val="Footer"/>
      <w:spacing w:line="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BE7" w:rsidRPr="000E2A4A" w:rsidRDefault="00C11BE7" w:rsidP="000B48C7">
      <w:pPr>
        <w:rPr>
          <w:sz w:val="19"/>
        </w:rPr>
      </w:pPr>
      <w:r>
        <w:separator/>
      </w:r>
    </w:p>
  </w:footnote>
  <w:footnote w:type="continuationSeparator" w:id="0">
    <w:p w:rsidR="00C11BE7" w:rsidRPr="000E2A4A" w:rsidRDefault="00C11BE7" w:rsidP="000B48C7">
      <w:pPr>
        <w:rPr>
          <w:sz w:val="19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B71" w:rsidRDefault="00580B71" w:rsidP="00464E34">
    <w:pPr>
      <w:pStyle w:val="Header"/>
      <w:spacing w:before="340" w:after="1260"/>
    </w:pPr>
    <w:r w:rsidRPr="00FF05E1">
      <w:rPr>
        <w:noProof/>
      </w:rPr>
      <w:drawing>
        <wp:anchor distT="0" distB="0" distL="114300" distR="114300" simplePos="0" relativeHeight="251654656" behindDoc="1" locked="0" layoutInCell="1" allowOverlap="1" wp14:anchorId="5FD39320" wp14:editId="52C02E7B">
          <wp:simplePos x="0" y="0"/>
          <wp:positionH relativeFrom="column">
            <wp:posOffset>-166273</wp:posOffset>
          </wp:positionH>
          <wp:positionV relativeFrom="paragraph">
            <wp:posOffset>36293</wp:posOffset>
          </wp:positionV>
          <wp:extent cx="2717800" cy="808892"/>
          <wp:effectExtent l="0" t="0" r="6350" b="0"/>
          <wp:wrapNone/>
          <wp:docPr id="14" name="logoNL" descr="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8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="000B61FA">
      <w:fldChar w:fldCharType="begin"/>
    </w:r>
    <w:r>
      <w:instrText xml:space="preserve"> PAGE   \* MERGEFORMAT </w:instrText>
    </w:r>
    <w:r w:rsidR="000B61FA">
      <w:fldChar w:fldCharType="separate"/>
    </w:r>
    <w:r w:rsidR="008E0319">
      <w:rPr>
        <w:noProof/>
      </w:rPr>
      <w:t>2</w:t>
    </w:r>
    <w:r w:rsidR="000B61FA">
      <w:rPr>
        <w:noProof/>
      </w:rPr>
      <w:fldChar w:fldCharType="end"/>
    </w:r>
    <w:r>
      <w:t>/</w:t>
    </w:r>
    <w:r w:rsidR="008E0319">
      <w:fldChar w:fldCharType="begin"/>
    </w:r>
    <w:r w:rsidR="008E0319">
      <w:instrText xml:space="preserve"> NUMPAGES   \* MERGEFORMAT </w:instrText>
    </w:r>
    <w:r w:rsidR="008E0319">
      <w:fldChar w:fldCharType="separate"/>
    </w:r>
    <w:r w:rsidR="008E0319">
      <w:rPr>
        <w:noProof/>
      </w:rPr>
      <w:t>2</w:t>
    </w:r>
    <w:r w:rsidR="008E0319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B71" w:rsidRDefault="00960E05" w:rsidP="00464E34">
    <w:pPr>
      <w:pStyle w:val="Header"/>
      <w:spacing w:after="1600"/>
    </w:pPr>
    <w:r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41275</wp:posOffset>
          </wp:positionV>
          <wp:extent cx="2717800" cy="811530"/>
          <wp:effectExtent l="0" t="0" r="6350" b="7620"/>
          <wp:wrapNone/>
          <wp:docPr id="15" name="logoNL" descr="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0C06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D0A9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ACF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A97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AE8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0AFC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6E38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64F4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FC7F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7CB7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C7EE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A52451"/>
    <w:multiLevelType w:val="multilevel"/>
    <w:tmpl w:val="C4B259B2"/>
    <w:lvl w:ilvl="0">
      <w:start w:val="1"/>
      <w:numFmt w:val="decimal"/>
      <w:pStyle w:val="Opsomminggenummer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Scala Sans" w:hAnsi="Scala Sans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2" w15:restartNumberingAfterBreak="0">
    <w:nsid w:val="41DE2690"/>
    <w:multiLevelType w:val="multilevel"/>
    <w:tmpl w:val="5582BC24"/>
    <w:lvl w:ilvl="0">
      <w:start w:val="1"/>
      <w:numFmt w:val="bullet"/>
      <w:pStyle w:val="Opsommingbullet"/>
      <w:lvlText w:val="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3" w15:restartNumberingAfterBreak="0">
    <w:nsid w:val="501C108D"/>
    <w:multiLevelType w:val="multilevel"/>
    <w:tmpl w:val="203640A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CE45128"/>
    <w:multiLevelType w:val="multilevel"/>
    <w:tmpl w:val="E2929BDE"/>
    <w:styleLink w:val="ArticleSection"/>
    <w:lvl w:ilvl="0">
      <w:start w:val="1"/>
      <w:numFmt w:val="upperRoman"/>
      <w:lvlText w:val="Artikel %1."/>
      <w:lvlJc w:val="left"/>
      <w:pPr>
        <w:ind w:left="0" w:firstLine="0"/>
      </w:pPr>
      <w:rPr>
        <w:rFonts w:ascii="Calibri" w:hAnsi="Calibri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 w15:restartNumberingAfterBreak="0">
    <w:nsid w:val="6ABD22F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5"/>
  </w:num>
  <w:num w:numId="5">
    <w:abstractNumId w:val="14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fstandUnitHorizontaal" w:val="pt"/>
    <w:docVar w:name="AfstandUnitVerticaal" w:val="pt"/>
    <w:docVar w:name="Height" w:val="177"/>
    <w:docVar w:name="lijnhorizontaal" w:val="cm"/>
    <w:docVar w:name="lijnverticaal" w:val="cm"/>
    <w:docVar w:name="Locatie" w:val="Koptekst"/>
    <w:docVar w:name="Width" w:val="520"/>
  </w:docVars>
  <w:rsids>
    <w:rsidRoot w:val="00C11BE7"/>
    <w:rsid w:val="0002570C"/>
    <w:rsid w:val="000329F9"/>
    <w:rsid w:val="000352B9"/>
    <w:rsid w:val="00050471"/>
    <w:rsid w:val="000529A7"/>
    <w:rsid w:val="00053C64"/>
    <w:rsid w:val="000625D2"/>
    <w:rsid w:val="00063EF6"/>
    <w:rsid w:val="00074941"/>
    <w:rsid w:val="00097B05"/>
    <w:rsid w:val="000A0A48"/>
    <w:rsid w:val="000A1488"/>
    <w:rsid w:val="000A1CC2"/>
    <w:rsid w:val="000A4950"/>
    <w:rsid w:val="000B48C7"/>
    <w:rsid w:val="000B51AB"/>
    <w:rsid w:val="000B61FA"/>
    <w:rsid w:val="000C656E"/>
    <w:rsid w:val="000D73D1"/>
    <w:rsid w:val="000E7701"/>
    <w:rsid w:val="001022DB"/>
    <w:rsid w:val="00123AA9"/>
    <w:rsid w:val="00124D16"/>
    <w:rsid w:val="00127591"/>
    <w:rsid w:val="00147002"/>
    <w:rsid w:val="00147EBB"/>
    <w:rsid w:val="00166E83"/>
    <w:rsid w:val="0017001D"/>
    <w:rsid w:val="001712F9"/>
    <w:rsid w:val="0017363A"/>
    <w:rsid w:val="001806BB"/>
    <w:rsid w:val="00181572"/>
    <w:rsid w:val="00187507"/>
    <w:rsid w:val="00195C04"/>
    <w:rsid w:val="001A061A"/>
    <w:rsid w:val="001C5880"/>
    <w:rsid w:val="001D1728"/>
    <w:rsid w:val="001D375B"/>
    <w:rsid w:val="001E0608"/>
    <w:rsid w:val="001E0E8E"/>
    <w:rsid w:val="001E4956"/>
    <w:rsid w:val="001F32B1"/>
    <w:rsid w:val="00204087"/>
    <w:rsid w:val="00207681"/>
    <w:rsid w:val="00207BF4"/>
    <w:rsid w:val="00212C98"/>
    <w:rsid w:val="00213CF4"/>
    <w:rsid w:val="002163AB"/>
    <w:rsid w:val="00217D28"/>
    <w:rsid w:val="002207C8"/>
    <w:rsid w:val="0022616E"/>
    <w:rsid w:val="00245962"/>
    <w:rsid w:val="00263FE7"/>
    <w:rsid w:val="00274108"/>
    <w:rsid w:val="00280257"/>
    <w:rsid w:val="00281334"/>
    <w:rsid w:val="0028216C"/>
    <w:rsid w:val="002933A4"/>
    <w:rsid w:val="002947A1"/>
    <w:rsid w:val="002A280F"/>
    <w:rsid w:val="002A59F3"/>
    <w:rsid w:val="002B0B27"/>
    <w:rsid w:val="002C5CFE"/>
    <w:rsid w:val="002D1204"/>
    <w:rsid w:val="002D3545"/>
    <w:rsid w:val="002E481B"/>
    <w:rsid w:val="002F4C46"/>
    <w:rsid w:val="002F4DE0"/>
    <w:rsid w:val="00313A4F"/>
    <w:rsid w:val="00313FDE"/>
    <w:rsid w:val="00315E01"/>
    <w:rsid w:val="00317665"/>
    <w:rsid w:val="0033320E"/>
    <w:rsid w:val="00333548"/>
    <w:rsid w:val="00342B67"/>
    <w:rsid w:val="0034617E"/>
    <w:rsid w:val="003463C4"/>
    <w:rsid w:val="003474C9"/>
    <w:rsid w:val="00357EE3"/>
    <w:rsid w:val="00361F20"/>
    <w:rsid w:val="003723B0"/>
    <w:rsid w:val="00372DFC"/>
    <w:rsid w:val="00380B56"/>
    <w:rsid w:val="00393CD9"/>
    <w:rsid w:val="003A6F97"/>
    <w:rsid w:val="003B117C"/>
    <w:rsid w:val="003C72DC"/>
    <w:rsid w:val="003D4BAD"/>
    <w:rsid w:val="003E10E3"/>
    <w:rsid w:val="003E3D79"/>
    <w:rsid w:val="003E4F2A"/>
    <w:rsid w:val="003E7E86"/>
    <w:rsid w:val="003F47D2"/>
    <w:rsid w:val="00402DCE"/>
    <w:rsid w:val="00411E08"/>
    <w:rsid w:val="00431546"/>
    <w:rsid w:val="00464558"/>
    <w:rsid w:val="00464E34"/>
    <w:rsid w:val="00466F48"/>
    <w:rsid w:val="004708E9"/>
    <w:rsid w:val="00472D2F"/>
    <w:rsid w:val="00475397"/>
    <w:rsid w:val="0048279E"/>
    <w:rsid w:val="0049310B"/>
    <w:rsid w:val="004964CF"/>
    <w:rsid w:val="004D4E48"/>
    <w:rsid w:val="004E111F"/>
    <w:rsid w:val="004E1A83"/>
    <w:rsid w:val="005006F1"/>
    <w:rsid w:val="00507DD7"/>
    <w:rsid w:val="0056771E"/>
    <w:rsid w:val="00576F8C"/>
    <w:rsid w:val="00580B71"/>
    <w:rsid w:val="00582E22"/>
    <w:rsid w:val="005928EF"/>
    <w:rsid w:val="0059668F"/>
    <w:rsid w:val="005A3130"/>
    <w:rsid w:val="005B0FD7"/>
    <w:rsid w:val="005B2A92"/>
    <w:rsid w:val="005B775F"/>
    <w:rsid w:val="005C031C"/>
    <w:rsid w:val="005C099E"/>
    <w:rsid w:val="005C28A5"/>
    <w:rsid w:val="005D13C4"/>
    <w:rsid w:val="005D3AEA"/>
    <w:rsid w:val="005D6664"/>
    <w:rsid w:val="005F574F"/>
    <w:rsid w:val="00607178"/>
    <w:rsid w:val="006166FA"/>
    <w:rsid w:val="00622F87"/>
    <w:rsid w:val="00624D04"/>
    <w:rsid w:val="006303D0"/>
    <w:rsid w:val="00636EAE"/>
    <w:rsid w:val="00637F73"/>
    <w:rsid w:val="00644984"/>
    <w:rsid w:val="00644B2B"/>
    <w:rsid w:val="00644FD6"/>
    <w:rsid w:val="00653AAD"/>
    <w:rsid w:val="00653DDD"/>
    <w:rsid w:val="006545DC"/>
    <w:rsid w:val="00655596"/>
    <w:rsid w:val="00667082"/>
    <w:rsid w:val="006C7744"/>
    <w:rsid w:val="006D4BDD"/>
    <w:rsid w:val="006E4137"/>
    <w:rsid w:val="006F08A7"/>
    <w:rsid w:val="006F36E9"/>
    <w:rsid w:val="006F3AA2"/>
    <w:rsid w:val="006F5F8D"/>
    <w:rsid w:val="00700798"/>
    <w:rsid w:val="007055EB"/>
    <w:rsid w:val="00720755"/>
    <w:rsid w:val="00730A35"/>
    <w:rsid w:val="00733164"/>
    <w:rsid w:val="00737203"/>
    <w:rsid w:val="00751EC1"/>
    <w:rsid w:val="00752A9E"/>
    <w:rsid w:val="00766A6E"/>
    <w:rsid w:val="007708A8"/>
    <w:rsid w:val="007767B1"/>
    <w:rsid w:val="00781AE5"/>
    <w:rsid w:val="00781FDC"/>
    <w:rsid w:val="00782D9C"/>
    <w:rsid w:val="00785CAA"/>
    <w:rsid w:val="0079316F"/>
    <w:rsid w:val="00795CE6"/>
    <w:rsid w:val="007A2572"/>
    <w:rsid w:val="007A3194"/>
    <w:rsid w:val="007A7842"/>
    <w:rsid w:val="007B6200"/>
    <w:rsid w:val="007D0B3F"/>
    <w:rsid w:val="007E42D0"/>
    <w:rsid w:val="007E7C18"/>
    <w:rsid w:val="00801BB5"/>
    <w:rsid w:val="00813D12"/>
    <w:rsid w:val="00814A8F"/>
    <w:rsid w:val="008156D5"/>
    <w:rsid w:val="008415EF"/>
    <w:rsid w:val="008459F3"/>
    <w:rsid w:val="00861CB0"/>
    <w:rsid w:val="00862749"/>
    <w:rsid w:val="00864C0C"/>
    <w:rsid w:val="0086726F"/>
    <w:rsid w:val="00867511"/>
    <w:rsid w:val="00897BBA"/>
    <w:rsid w:val="008B294B"/>
    <w:rsid w:val="008B522A"/>
    <w:rsid w:val="008B58D5"/>
    <w:rsid w:val="008B72A1"/>
    <w:rsid w:val="008C1919"/>
    <w:rsid w:val="008D0056"/>
    <w:rsid w:val="008D124D"/>
    <w:rsid w:val="008D5739"/>
    <w:rsid w:val="008E0319"/>
    <w:rsid w:val="008E1B55"/>
    <w:rsid w:val="008E2ABB"/>
    <w:rsid w:val="008F05B6"/>
    <w:rsid w:val="00905589"/>
    <w:rsid w:val="00906EB4"/>
    <w:rsid w:val="00906F3A"/>
    <w:rsid w:val="0091231A"/>
    <w:rsid w:val="00923572"/>
    <w:rsid w:val="00924D8F"/>
    <w:rsid w:val="0092785E"/>
    <w:rsid w:val="0093025D"/>
    <w:rsid w:val="009326CE"/>
    <w:rsid w:val="00934B64"/>
    <w:rsid w:val="00942477"/>
    <w:rsid w:val="00943586"/>
    <w:rsid w:val="00956711"/>
    <w:rsid w:val="00960E05"/>
    <w:rsid w:val="009631D6"/>
    <w:rsid w:val="009673E3"/>
    <w:rsid w:val="00970193"/>
    <w:rsid w:val="00985F3D"/>
    <w:rsid w:val="00992063"/>
    <w:rsid w:val="009A6BAD"/>
    <w:rsid w:val="009B4B84"/>
    <w:rsid w:val="009B67DA"/>
    <w:rsid w:val="009C1B16"/>
    <w:rsid w:val="009C34B0"/>
    <w:rsid w:val="009E7C8E"/>
    <w:rsid w:val="009F12EC"/>
    <w:rsid w:val="009F1F17"/>
    <w:rsid w:val="009F2E90"/>
    <w:rsid w:val="00A01CA7"/>
    <w:rsid w:val="00A13D6E"/>
    <w:rsid w:val="00A2391A"/>
    <w:rsid w:val="00A407A4"/>
    <w:rsid w:val="00A571FC"/>
    <w:rsid w:val="00A63AA2"/>
    <w:rsid w:val="00A75EB8"/>
    <w:rsid w:val="00AA2880"/>
    <w:rsid w:val="00AA4AEE"/>
    <w:rsid w:val="00AB2F13"/>
    <w:rsid w:val="00AC1D5A"/>
    <w:rsid w:val="00AC4506"/>
    <w:rsid w:val="00AC7853"/>
    <w:rsid w:val="00AC7EB9"/>
    <w:rsid w:val="00AD0243"/>
    <w:rsid w:val="00AD6657"/>
    <w:rsid w:val="00AE3C8E"/>
    <w:rsid w:val="00AF4204"/>
    <w:rsid w:val="00B135C8"/>
    <w:rsid w:val="00B14597"/>
    <w:rsid w:val="00B23FBA"/>
    <w:rsid w:val="00B2551B"/>
    <w:rsid w:val="00B27F02"/>
    <w:rsid w:val="00B36A8C"/>
    <w:rsid w:val="00B52CE3"/>
    <w:rsid w:val="00B62959"/>
    <w:rsid w:val="00B6366D"/>
    <w:rsid w:val="00B63F21"/>
    <w:rsid w:val="00B702F3"/>
    <w:rsid w:val="00B74F36"/>
    <w:rsid w:val="00B8018C"/>
    <w:rsid w:val="00B81AE8"/>
    <w:rsid w:val="00B917C8"/>
    <w:rsid w:val="00B94B22"/>
    <w:rsid w:val="00BA1C49"/>
    <w:rsid w:val="00BC1217"/>
    <w:rsid w:val="00BD6547"/>
    <w:rsid w:val="00BD716A"/>
    <w:rsid w:val="00BE35A1"/>
    <w:rsid w:val="00BE4750"/>
    <w:rsid w:val="00BF1EA4"/>
    <w:rsid w:val="00C04428"/>
    <w:rsid w:val="00C074FE"/>
    <w:rsid w:val="00C07583"/>
    <w:rsid w:val="00C11BE7"/>
    <w:rsid w:val="00C26AB5"/>
    <w:rsid w:val="00C406FB"/>
    <w:rsid w:val="00C41634"/>
    <w:rsid w:val="00C52911"/>
    <w:rsid w:val="00C53B6E"/>
    <w:rsid w:val="00C6195F"/>
    <w:rsid w:val="00C63E8E"/>
    <w:rsid w:val="00C875E1"/>
    <w:rsid w:val="00C962D3"/>
    <w:rsid w:val="00CC020D"/>
    <w:rsid w:val="00CC160F"/>
    <w:rsid w:val="00CC4CC1"/>
    <w:rsid w:val="00CC5CD6"/>
    <w:rsid w:val="00CE30BB"/>
    <w:rsid w:val="00CE4337"/>
    <w:rsid w:val="00CE4AF2"/>
    <w:rsid w:val="00CE5B42"/>
    <w:rsid w:val="00CF76A8"/>
    <w:rsid w:val="00D03912"/>
    <w:rsid w:val="00D15EF4"/>
    <w:rsid w:val="00D2425D"/>
    <w:rsid w:val="00D35906"/>
    <w:rsid w:val="00D478C0"/>
    <w:rsid w:val="00D558D8"/>
    <w:rsid w:val="00D611E5"/>
    <w:rsid w:val="00D65F68"/>
    <w:rsid w:val="00D81BED"/>
    <w:rsid w:val="00D902D9"/>
    <w:rsid w:val="00D94FA6"/>
    <w:rsid w:val="00D96873"/>
    <w:rsid w:val="00D97DB3"/>
    <w:rsid w:val="00DA78BC"/>
    <w:rsid w:val="00DB00FC"/>
    <w:rsid w:val="00DB1AC7"/>
    <w:rsid w:val="00DC6D10"/>
    <w:rsid w:val="00DE2CC1"/>
    <w:rsid w:val="00DE7865"/>
    <w:rsid w:val="00DE7AE6"/>
    <w:rsid w:val="00E111F8"/>
    <w:rsid w:val="00E15846"/>
    <w:rsid w:val="00E33028"/>
    <w:rsid w:val="00E36042"/>
    <w:rsid w:val="00E3659F"/>
    <w:rsid w:val="00E47D5E"/>
    <w:rsid w:val="00E50E92"/>
    <w:rsid w:val="00E64E25"/>
    <w:rsid w:val="00E70D96"/>
    <w:rsid w:val="00E8314A"/>
    <w:rsid w:val="00E900AD"/>
    <w:rsid w:val="00E96E3B"/>
    <w:rsid w:val="00EA7ECB"/>
    <w:rsid w:val="00EB3338"/>
    <w:rsid w:val="00EB77E9"/>
    <w:rsid w:val="00EC1D38"/>
    <w:rsid w:val="00EC3A29"/>
    <w:rsid w:val="00EC5CA5"/>
    <w:rsid w:val="00EF3FC1"/>
    <w:rsid w:val="00EF4E35"/>
    <w:rsid w:val="00F023A6"/>
    <w:rsid w:val="00F04A03"/>
    <w:rsid w:val="00F05799"/>
    <w:rsid w:val="00F25023"/>
    <w:rsid w:val="00F364FB"/>
    <w:rsid w:val="00F40330"/>
    <w:rsid w:val="00F419C2"/>
    <w:rsid w:val="00F43E1B"/>
    <w:rsid w:val="00F47672"/>
    <w:rsid w:val="00F5124E"/>
    <w:rsid w:val="00F51E5F"/>
    <w:rsid w:val="00F5239A"/>
    <w:rsid w:val="00F53BBE"/>
    <w:rsid w:val="00F547FF"/>
    <w:rsid w:val="00F5604B"/>
    <w:rsid w:val="00F56889"/>
    <w:rsid w:val="00F60E5D"/>
    <w:rsid w:val="00F6285C"/>
    <w:rsid w:val="00F82005"/>
    <w:rsid w:val="00F82620"/>
    <w:rsid w:val="00F82E30"/>
    <w:rsid w:val="00F84DE8"/>
    <w:rsid w:val="00F85810"/>
    <w:rsid w:val="00F9047F"/>
    <w:rsid w:val="00FA1005"/>
    <w:rsid w:val="00FA68FA"/>
    <w:rsid w:val="00FA71FA"/>
    <w:rsid w:val="00FB1353"/>
    <w:rsid w:val="00FB6604"/>
    <w:rsid w:val="00FB7EE7"/>
    <w:rsid w:val="00FD5974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07B915C"/>
  <w15:docId w15:val="{3B313C00-0295-4E16-A63D-01FE4C18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E9"/>
    <w:rPr>
      <w:rFonts w:ascii="Calibri" w:hAnsi="Calibri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AD6657"/>
    <w:pPr>
      <w:keepNext/>
      <w:widowControl w:val="0"/>
      <w:numPr>
        <w:numId w:val="20"/>
      </w:numPr>
      <w:spacing w:line="240" w:lineRule="atLeast"/>
      <w:outlineLvl w:val="0"/>
    </w:pPr>
    <w:rPr>
      <w:rFonts w:cs="Arial"/>
      <w:b/>
      <w:bCs/>
      <w:caps/>
      <w:kern w:val="32"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AD6657"/>
    <w:pPr>
      <w:keepNext/>
      <w:widowControl w:val="0"/>
      <w:numPr>
        <w:ilvl w:val="1"/>
        <w:numId w:val="20"/>
      </w:numPr>
      <w:spacing w:line="240" w:lineRule="atLeast"/>
      <w:outlineLvl w:val="1"/>
    </w:pPr>
    <w:rPr>
      <w:rFonts w:cs="Arial"/>
      <w:b/>
      <w:bCs/>
      <w:iCs/>
      <w:cap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AD6657"/>
    <w:pPr>
      <w:keepNext/>
      <w:widowControl w:val="0"/>
      <w:numPr>
        <w:ilvl w:val="2"/>
        <w:numId w:val="20"/>
      </w:numPr>
      <w:spacing w:line="240" w:lineRule="atLeast"/>
      <w:outlineLvl w:val="2"/>
    </w:pPr>
    <w:rPr>
      <w:rFonts w:cs="Arial"/>
      <w:b/>
      <w:bCs/>
      <w:caps/>
      <w:szCs w:val="18"/>
    </w:rPr>
  </w:style>
  <w:style w:type="paragraph" w:styleId="Heading4">
    <w:name w:val="heading 4"/>
    <w:basedOn w:val="Normal"/>
    <w:next w:val="Normal"/>
    <w:link w:val="Heading4Char"/>
    <w:qFormat/>
    <w:rsid w:val="00AD6657"/>
    <w:pPr>
      <w:keepNext/>
      <w:widowControl w:val="0"/>
      <w:numPr>
        <w:ilvl w:val="3"/>
        <w:numId w:val="20"/>
      </w:numPr>
      <w:spacing w:line="240" w:lineRule="atLeast"/>
      <w:outlineLvl w:val="3"/>
    </w:pPr>
    <w:rPr>
      <w:b/>
      <w:bCs/>
      <w:szCs w:val="1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08E9"/>
    <w:pPr>
      <w:keepNext/>
      <w:keepLines/>
      <w:numPr>
        <w:ilvl w:val="4"/>
        <w:numId w:val="6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08E9"/>
    <w:pPr>
      <w:keepNext/>
      <w:keepLines/>
      <w:numPr>
        <w:ilvl w:val="5"/>
        <w:numId w:val="6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08E9"/>
    <w:pPr>
      <w:keepNext/>
      <w:keepLines/>
      <w:numPr>
        <w:ilvl w:val="6"/>
        <w:numId w:val="6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08E9"/>
    <w:pPr>
      <w:keepNext/>
      <w:keepLines/>
      <w:numPr>
        <w:ilvl w:val="7"/>
        <w:numId w:val="6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08E9"/>
    <w:pPr>
      <w:keepNext/>
      <w:keepLines/>
      <w:numPr>
        <w:ilvl w:val="8"/>
        <w:numId w:val="6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8E9"/>
    <w:pP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708E9"/>
    <w:rPr>
      <w:rFonts w:ascii="Calibri" w:hAnsi="Calibri"/>
      <w:sz w:val="16"/>
      <w:szCs w:val="24"/>
    </w:rPr>
  </w:style>
  <w:style w:type="paragraph" w:styleId="Footer">
    <w:name w:val="footer"/>
    <w:basedOn w:val="Normal"/>
    <w:link w:val="FooterChar"/>
    <w:rsid w:val="004708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708E9"/>
    <w:rPr>
      <w:rFonts w:ascii="Calibri" w:hAnsi="Calibri"/>
      <w:sz w:val="21"/>
      <w:szCs w:val="24"/>
    </w:rPr>
  </w:style>
  <w:style w:type="paragraph" w:styleId="BalloonText">
    <w:name w:val="Balloon Text"/>
    <w:basedOn w:val="Normal"/>
    <w:link w:val="BalloonTextChar"/>
    <w:rsid w:val="004708E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08E9"/>
    <w:rPr>
      <w:rFonts w:ascii="Calibri" w:hAnsi="Calibri" w:cs="Tahoma"/>
      <w:sz w:val="16"/>
      <w:szCs w:val="16"/>
    </w:rPr>
  </w:style>
  <w:style w:type="table" w:styleId="TableGrid">
    <w:name w:val="Table Grid"/>
    <w:basedOn w:val="TableNormal"/>
    <w:rsid w:val="0047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_ContactInfo"/>
    <w:basedOn w:val="Normal"/>
    <w:qFormat/>
    <w:rsid w:val="004708E9"/>
    <w:pPr>
      <w:spacing w:line="260" w:lineRule="atLeast"/>
    </w:pPr>
    <w:rPr>
      <w:caps/>
      <w:sz w:val="14"/>
    </w:rPr>
  </w:style>
  <w:style w:type="paragraph" w:customStyle="1" w:styleId="ContactinfoBold">
    <w:name w:val="_ContactinfoBold"/>
    <w:basedOn w:val="Footer"/>
    <w:qFormat/>
    <w:rsid w:val="004708E9"/>
    <w:pPr>
      <w:spacing w:line="200" w:lineRule="exact"/>
    </w:pPr>
    <w:rPr>
      <w:b/>
      <w:caps/>
      <w:sz w:val="16"/>
    </w:rPr>
  </w:style>
  <w:style w:type="paragraph" w:customStyle="1" w:styleId="Contactinfo8">
    <w:name w:val="_Contactinfo8"/>
    <w:basedOn w:val="Footer"/>
    <w:qFormat/>
    <w:rsid w:val="004708E9"/>
    <w:pPr>
      <w:spacing w:line="200" w:lineRule="exact"/>
    </w:pPr>
    <w:rPr>
      <w:sz w:val="18"/>
    </w:rPr>
  </w:style>
  <w:style w:type="paragraph" w:customStyle="1" w:styleId="Bestandsnaam">
    <w:name w:val="_Bestandsnaam"/>
    <w:basedOn w:val="Footer"/>
    <w:qFormat/>
    <w:rsid w:val="007055EB"/>
    <w:pPr>
      <w:jc w:val="right"/>
    </w:pPr>
    <w:rPr>
      <w:sz w:val="16"/>
    </w:rPr>
  </w:style>
  <w:style w:type="paragraph" w:customStyle="1" w:styleId="Organisatiecode">
    <w:name w:val="_Organisatiecode"/>
    <w:basedOn w:val="Normal"/>
    <w:qFormat/>
    <w:rsid w:val="004708E9"/>
    <w:pPr>
      <w:spacing w:after="160"/>
    </w:pPr>
    <w:rPr>
      <w:sz w:val="12"/>
    </w:rPr>
  </w:style>
  <w:style w:type="paragraph" w:customStyle="1" w:styleId="ContactInfoVoettekst">
    <w:name w:val="_ContactInfoVoettekst"/>
    <w:basedOn w:val="ContactInfo"/>
    <w:qFormat/>
    <w:rsid w:val="004708E9"/>
    <w:pPr>
      <w:spacing w:line="200" w:lineRule="exact"/>
      <w:jc w:val="right"/>
    </w:pPr>
    <w:rPr>
      <w:sz w:val="16"/>
    </w:rPr>
  </w:style>
  <w:style w:type="paragraph" w:styleId="ListParagraph">
    <w:name w:val="List Paragraph"/>
    <w:basedOn w:val="Normal"/>
    <w:uiPriority w:val="34"/>
    <w:qFormat/>
    <w:rsid w:val="004708E9"/>
    <w:pPr>
      <w:ind w:left="720"/>
      <w:contextualSpacing/>
    </w:pPr>
  </w:style>
  <w:style w:type="paragraph" w:customStyle="1" w:styleId="Opsommingbullet">
    <w:name w:val="_Opsomming bullet"/>
    <w:basedOn w:val="ListParagraph"/>
    <w:link w:val="OpsommingbulletChar"/>
    <w:qFormat/>
    <w:rsid w:val="004708E9"/>
    <w:pPr>
      <w:widowControl w:val="0"/>
      <w:numPr>
        <w:numId w:val="1"/>
      </w:numPr>
    </w:pPr>
    <w:rPr>
      <w:rFonts w:asciiTheme="minorHAnsi" w:hAnsiTheme="minorHAnsi" w:cs="Arial"/>
      <w:szCs w:val="18"/>
    </w:rPr>
  </w:style>
  <w:style w:type="character" w:customStyle="1" w:styleId="OpsommingbulletChar">
    <w:name w:val="_Opsomming bullet Char"/>
    <w:basedOn w:val="DefaultParagraphFont"/>
    <w:link w:val="Opsommingbullet"/>
    <w:rsid w:val="004708E9"/>
    <w:rPr>
      <w:rFonts w:asciiTheme="minorHAnsi" w:hAnsiTheme="minorHAnsi" w:cs="Arial"/>
      <w:sz w:val="21"/>
      <w:szCs w:val="18"/>
    </w:rPr>
  </w:style>
  <w:style w:type="paragraph" w:customStyle="1" w:styleId="Opsomminggenummerd">
    <w:name w:val="_Opsomming genummerd"/>
    <w:basedOn w:val="Opsommingbullet"/>
    <w:qFormat/>
    <w:rsid w:val="004708E9"/>
    <w:pPr>
      <w:numPr>
        <w:numId w:val="2"/>
      </w:numPr>
    </w:pPr>
  </w:style>
  <w:style w:type="paragraph" w:customStyle="1" w:styleId="Tussenkop">
    <w:name w:val="_Tussenkop"/>
    <w:basedOn w:val="Normal"/>
    <w:next w:val="Normal"/>
    <w:link w:val="TussenkopChar"/>
    <w:qFormat/>
    <w:rsid w:val="004708E9"/>
    <w:pPr>
      <w:widowControl w:val="0"/>
    </w:pPr>
    <w:rPr>
      <w:rFonts w:asciiTheme="majorHAnsi" w:hAnsiTheme="majorHAnsi" w:cs="Arial"/>
      <w:b/>
      <w:szCs w:val="18"/>
    </w:rPr>
  </w:style>
  <w:style w:type="character" w:customStyle="1" w:styleId="TussenkopChar">
    <w:name w:val="_Tussenkop Char"/>
    <w:basedOn w:val="DefaultParagraphFont"/>
    <w:link w:val="Tussenkop"/>
    <w:rsid w:val="004708E9"/>
    <w:rPr>
      <w:rFonts w:asciiTheme="majorHAnsi" w:hAnsiTheme="majorHAnsi" w:cs="Arial"/>
      <w:b/>
      <w:sz w:val="21"/>
      <w:szCs w:val="18"/>
    </w:rPr>
  </w:style>
  <w:style w:type="numbering" w:styleId="111111">
    <w:name w:val="Outline List 2"/>
    <w:basedOn w:val="NoList"/>
    <w:rsid w:val="004708E9"/>
    <w:pPr>
      <w:numPr>
        <w:numId w:val="3"/>
      </w:numPr>
    </w:pPr>
  </w:style>
  <w:style w:type="numbering" w:styleId="1ai">
    <w:name w:val="Outline List 1"/>
    <w:basedOn w:val="NoList"/>
    <w:rsid w:val="004708E9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4708E9"/>
    <w:rPr>
      <w:rFonts w:ascii="Calibri" w:hAnsi="Calibri" w:cs="Arial"/>
      <w:b/>
      <w:bCs/>
      <w:caps/>
      <w:kern w:val="32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4708E9"/>
    <w:rPr>
      <w:rFonts w:ascii="Calibri" w:hAnsi="Calibri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708E9"/>
    <w:rPr>
      <w:rFonts w:ascii="Calibri" w:hAnsi="Calibri" w:cs="Arial"/>
      <w:b/>
      <w:bCs/>
      <w:caps/>
      <w:sz w:val="21"/>
      <w:szCs w:val="18"/>
    </w:rPr>
  </w:style>
  <w:style w:type="character" w:customStyle="1" w:styleId="Heading4Char">
    <w:name w:val="Heading 4 Char"/>
    <w:basedOn w:val="DefaultParagraphFont"/>
    <w:link w:val="Heading4"/>
    <w:rsid w:val="004708E9"/>
    <w:rPr>
      <w:rFonts w:ascii="Calibri" w:hAnsi="Calibri"/>
      <w:b/>
      <w:bCs/>
      <w:sz w:val="21"/>
      <w:szCs w:val="18"/>
    </w:rPr>
  </w:style>
  <w:style w:type="character" w:customStyle="1" w:styleId="Heading5Char">
    <w:name w:val="Heading 5 Char"/>
    <w:basedOn w:val="DefaultParagraphFont"/>
    <w:link w:val="Heading5"/>
    <w:semiHidden/>
    <w:rsid w:val="004708E9"/>
    <w:rPr>
      <w:rFonts w:ascii="Calibri" w:eastAsiaTheme="majorEastAsia" w:hAnsi="Calibri" w:cstheme="majorBidi"/>
      <w:color w:val="243F60" w:themeColor="accent1" w:themeShade="7F"/>
      <w:sz w:val="21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708E9"/>
    <w:rPr>
      <w:rFonts w:ascii="Calibri" w:eastAsiaTheme="majorEastAsia" w:hAnsi="Calibri" w:cstheme="majorBidi"/>
      <w:i/>
      <w:iCs/>
      <w:color w:val="243F60" w:themeColor="accent1" w:themeShade="7F"/>
      <w:sz w:val="21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708E9"/>
    <w:rPr>
      <w:rFonts w:ascii="Calibri" w:eastAsiaTheme="majorEastAsia" w:hAnsi="Calibri" w:cstheme="majorBidi"/>
      <w:i/>
      <w:iCs/>
      <w:color w:val="404040" w:themeColor="text1" w:themeTint="BF"/>
      <w:sz w:val="21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708E9"/>
    <w:rPr>
      <w:rFonts w:ascii="Calibri" w:eastAsiaTheme="majorEastAsia" w:hAnsi="Calibri" w:cstheme="majorBidi"/>
      <w:color w:val="404040" w:themeColor="text1" w:themeTint="BF"/>
      <w:sz w:val="21"/>
    </w:rPr>
  </w:style>
  <w:style w:type="character" w:customStyle="1" w:styleId="Heading9Char">
    <w:name w:val="Heading 9 Char"/>
    <w:basedOn w:val="DefaultParagraphFont"/>
    <w:link w:val="Heading9"/>
    <w:semiHidden/>
    <w:rsid w:val="004708E9"/>
    <w:rPr>
      <w:rFonts w:ascii="Calibri" w:eastAsiaTheme="majorEastAsia" w:hAnsi="Calibri" w:cstheme="majorBidi"/>
      <w:i/>
      <w:iCs/>
      <w:color w:val="404040" w:themeColor="text1" w:themeTint="BF"/>
      <w:sz w:val="21"/>
    </w:rPr>
  </w:style>
  <w:style w:type="numbering" w:styleId="ArticleSection">
    <w:name w:val="Outline List 3"/>
    <w:basedOn w:val="NoList"/>
    <w:rsid w:val="004708E9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708E9"/>
  </w:style>
  <w:style w:type="paragraph" w:styleId="BlockText">
    <w:name w:val="Block Text"/>
    <w:basedOn w:val="Normal"/>
    <w:rsid w:val="004708E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4708E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08E9"/>
    <w:rPr>
      <w:rFonts w:ascii="Calibri" w:hAnsi="Calibri"/>
      <w:sz w:val="21"/>
      <w:szCs w:val="24"/>
    </w:rPr>
  </w:style>
  <w:style w:type="paragraph" w:styleId="BodyText2">
    <w:name w:val="Body Text 2"/>
    <w:basedOn w:val="Normal"/>
    <w:link w:val="BodyText2Char"/>
    <w:rsid w:val="004708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708E9"/>
    <w:rPr>
      <w:rFonts w:ascii="Calibri" w:hAnsi="Calibri"/>
      <w:sz w:val="21"/>
      <w:szCs w:val="24"/>
    </w:rPr>
  </w:style>
  <w:style w:type="paragraph" w:styleId="BodyText3">
    <w:name w:val="Body Text 3"/>
    <w:basedOn w:val="Normal"/>
    <w:link w:val="BodyText3Char"/>
    <w:rsid w:val="004708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708E9"/>
    <w:rPr>
      <w:rFonts w:ascii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708E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08E9"/>
    <w:rPr>
      <w:rFonts w:ascii="Calibri" w:hAnsi="Calibri"/>
      <w:sz w:val="21"/>
      <w:szCs w:val="24"/>
    </w:rPr>
  </w:style>
  <w:style w:type="paragraph" w:styleId="BodyTextIndent">
    <w:name w:val="Body Text Indent"/>
    <w:basedOn w:val="Normal"/>
    <w:link w:val="BodyTextIndentChar"/>
    <w:rsid w:val="004708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708E9"/>
    <w:rPr>
      <w:rFonts w:ascii="Calibri" w:hAnsi="Calibri"/>
      <w:sz w:val="21"/>
      <w:szCs w:val="24"/>
    </w:rPr>
  </w:style>
  <w:style w:type="paragraph" w:styleId="BodyTextFirstIndent2">
    <w:name w:val="Body Text First Indent 2"/>
    <w:basedOn w:val="BodyTextIndent"/>
    <w:link w:val="BodyTextFirstIndent2Char"/>
    <w:rsid w:val="004708E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4708E9"/>
    <w:rPr>
      <w:rFonts w:ascii="Calibri" w:hAnsi="Calibri"/>
      <w:sz w:val="21"/>
      <w:szCs w:val="24"/>
    </w:rPr>
  </w:style>
  <w:style w:type="paragraph" w:styleId="BodyTextIndent2">
    <w:name w:val="Body Text Indent 2"/>
    <w:basedOn w:val="Normal"/>
    <w:link w:val="BodyTextIndent2Char"/>
    <w:rsid w:val="004708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708E9"/>
    <w:rPr>
      <w:rFonts w:ascii="Calibri" w:hAnsi="Calibri"/>
      <w:sz w:val="21"/>
      <w:szCs w:val="24"/>
    </w:rPr>
  </w:style>
  <w:style w:type="paragraph" w:styleId="BodyTextIndent3">
    <w:name w:val="Body Text Indent 3"/>
    <w:basedOn w:val="Normal"/>
    <w:link w:val="BodyTextIndent3Char"/>
    <w:rsid w:val="004708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708E9"/>
    <w:rPr>
      <w:rFonts w:ascii="Calibri" w:hAnsi="Calibri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708E9"/>
    <w:rPr>
      <w:rFonts w:ascii="Calibri" w:hAnsi="Calibri"/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4708E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4708E9"/>
    <w:pPr>
      <w:ind w:left="4252"/>
    </w:pPr>
  </w:style>
  <w:style w:type="character" w:customStyle="1" w:styleId="ClosingChar">
    <w:name w:val="Closing Char"/>
    <w:basedOn w:val="DefaultParagraphFont"/>
    <w:link w:val="Closing"/>
    <w:rsid w:val="004708E9"/>
    <w:rPr>
      <w:rFonts w:ascii="Calibri" w:hAnsi="Calibri"/>
      <w:sz w:val="21"/>
      <w:szCs w:val="24"/>
    </w:rPr>
  </w:style>
  <w:style w:type="table" w:styleId="ColorfulGrid">
    <w:name w:val="Colorful Grid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rsid w:val="004708E9"/>
    <w:rPr>
      <w:rFonts w:ascii="Calibri" w:hAnsi="Calibri"/>
      <w:sz w:val="16"/>
      <w:szCs w:val="16"/>
    </w:rPr>
  </w:style>
  <w:style w:type="paragraph" w:styleId="CommentText">
    <w:name w:val="annotation text"/>
    <w:basedOn w:val="Normal"/>
    <w:link w:val="CommentTextChar"/>
    <w:rsid w:val="004708E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708E9"/>
    <w:rPr>
      <w:rFonts w:ascii="Calibri" w:hAnsi="Calibri"/>
      <w:sz w:val="21"/>
    </w:rPr>
  </w:style>
  <w:style w:type="paragraph" w:styleId="CommentSubject">
    <w:name w:val="annotation subject"/>
    <w:basedOn w:val="CommentText"/>
    <w:next w:val="CommentText"/>
    <w:link w:val="CommentSubjectChar"/>
    <w:rsid w:val="00470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08E9"/>
    <w:rPr>
      <w:rFonts w:ascii="Calibri" w:hAnsi="Calibri"/>
      <w:b/>
      <w:bCs/>
      <w:sz w:val="21"/>
    </w:rPr>
  </w:style>
  <w:style w:type="table" w:styleId="DarkList">
    <w:name w:val="Dark List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4708E9"/>
  </w:style>
  <w:style w:type="character" w:customStyle="1" w:styleId="DateChar">
    <w:name w:val="Date Char"/>
    <w:basedOn w:val="DefaultParagraphFont"/>
    <w:link w:val="Date"/>
    <w:rsid w:val="004708E9"/>
    <w:rPr>
      <w:rFonts w:ascii="Calibri" w:hAnsi="Calibri"/>
      <w:sz w:val="21"/>
      <w:szCs w:val="24"/>
    </w:rPr>
  </w:style>
  <w:style w:type="paragraph" w:styleId="DocumentMap">
    <w:name w:val="Document Map"/>
    <w:basedOn w:val="Normal"/>
    <w:link w:val="DocumentMapChar"/>
    <w:rsid w:val="004708E9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08E9"/>
    <w:rPr>
      <w:rFonts w:ascii="Calibri" w:hAnsi="Calibri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4708E9"/>
  </w:style>
  <w:style w:type="character" w:customStyle="1" w:styleId="E-mailSignatureChar">
    <w:name w:val="E-mail Signature Char"/>
    <w:basedOn w:val="DefaultParagraphFont"/>
    <w:link w:val="E-mailSignature"/>
    <w:rsid w:val="004708E9"/>
    <w:rPr>
      <w:rFonts w:ascii="Calibri" w:hAnsi="Calibri"/>
      <w:sz w:val="21"/>
      <w:szCs w:val="24"/>
    </w:rPr>
  </w:style>
  <w:style w:type="character" w:styleId="Emphasis">
    <w:name w:val="Emphasis"/>
    <w:basedOn w:val="DefaultParagraphFont"/>
    <w:qFormat/>
    <w:rsid w:val="004708E9"/>
    <w:rPr>
      <w:rFonts w:ascii="Calibri" w:hAnsi="Calibri"/>
      <w:i/>
      <w:iCs/>
    </w:rPr>
  </w:style>
  <w:style w:type="character" w:styleId="EndnoteReference">
    <w:name w:val="endnote reference"/>
    <w:basedOn w:val="DefaultParagraphFont"/>
    <w:rsid w:val="004708E9"/>
    <w:rPr>
      <w:rFonts w:ascii="Calibri" w:hAnsi="Calibri"/>
      <w:vertAlign w:val="superscript"/>
    </w:rPr>
  </w:style>
  <w:style w:type="paragraph" w:styleId="EndnoteText">
    <w:name w:val="endnote text"/>
    <w:basedOn w:val="Normal"/>
    <w:link w:val="EndnoteTextChar"/>
    <w:rsid w:val="004708E9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4708E9"/>
    <w:rPr>
      <w:rFonts w:ascii="Calibri" w:hAnsi="Calibri"/>
      <w:sz w:val="21"/>
    </w:rPr>
  </w:style>
  <w:style w:type="paragraph" w:styleId="EnvelopeAddress">
    <w:name w:val="envelope address"/>
    <w:basedOn w:val="Normal"/>
    <w:rsid w:val="004708E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paragraph" w:styleId="EnvelopeReturn">
    <w:name w:val="envelope return"/>
    <w:basedOn w:val="Normal"/>
    <w:rsid w:val="004708E9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rsid w:val="004708E9"/>
    <w:rPr>
      <w:rFonts w:ascii="Calibri" w:hAnsi="Calibri"/>
      <w:color w:val="800080" w:themeColor="followedHyperlink"/>
      <w:u w:val="single"/>
    </w:rPr>
  </w:style>
  <w:style w:type="character" w:styleId="FootnoteReference">
    <w:name w:val="footnote reference"/>
    <w:basedOn w:val="DefaultParagraphFont"/>
    <w:rsid w:val="004708E9"/>
    <w:rPr>
      <w:rFonts w:ascii="Calibri" w:hAnsi="Calibri"/>
      <w:vertAlign w:val="superscript"/>
    </w:rPr>
  </w:style>
  <w:style w:type="paragraph" w:styleId="FootnoteText">
    <w:name w:val="footnote text"/>
    <w:basedOn w:val="Normal"/>
    <w:link w:val="FootnoteTextChar"/>
    <w:rsid w:val="004708E9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708E9"/>
    <w:rPr>
      <w:rFonts w:ascii="Calibri" w:hAnsi="Calibri"/>
      <w:sz w:val="21"/>
    </w:rPr>
  </w:style>
  <w:style w:type="character" w:styleId="HTMLAcronym">
    <w:name w:val="HTML Acronym"/>
    <w:basedOn w:val="DefaultParagraphFont"/>
    <w:rsid w:val="004708E9"/>
    <w:rPr>
      <w:rFonts w:ascii="Calibri" w:hAnsi="Calibri"/>
    </w:rPr>
  </w:style>
  <w:style w:type="paragraph" w:styleId="HTMLAddress">
    <w:name w:val="HTML Address"/>
    <w:basedOn w:val="Normal"/>
    <w:link w:val="HTMLAddressChar"/>
    <w:rsid w:val="004708E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708E9"/>
    <w:rPr>
      <w:rFonts w:ascii="Calibri" w:hAnsi="Calibri"/>
      <w:i/>
      <w:iCs/>
      <w:sz w:val="21"/>
      <w:szCs w:val="24"/>
    </w:rPr>
  </w:style>
  <w:style w:type="character" w:styleId="HTMLCite">
    <w:name w:val="HTML Cite"/>
    <w:basedOn w:val="DefaultParagraphFont"/>
    <w:rsid w:val="004708E9"/>
    <w:rPr>
      <w:rFonts w:ascii="Calibri" w:hAnsi="Calibri"/>
      <w:i/>
      <w:iCs/>
    </w:rPr>
  </w:style>
  <w:style w:type="character" w:styleId="HTMLCode">
    <w:name w:val="HTML Code"/>
    <w:basedOn w:val="DefaultParagraphFont"/>
    <w:rsid w:val="004708E9"/>
    <w:rPr>
      <w:rFonts w:ascii="Calibri" w:hAnsi="Calibri" w:cs="Consolas"/>
      <w:sz w:val="20"/>
      <w:szCs w:val="20"/>
    </w:rPr>
  </w:style>
  <w:style w:type="character" w:styleId="HTMLDefinition">
    <w:name w:val="HTML Definition"/>
    <w:basedOn w:val="DefaultParagraphFont"/>
    <w:rsid w:val="004708E9"/>
    <w:rPr>
      <w:rFonts w:ascii="Calibri" w:hAnsi="Calibri"/>
      <w:i/>
      <w:iCs/>
    </w:rPr>
  </w:style>
  <w:style w:type="character" w:styleId="HTMLKeyboard">
    <w:name w:val="HTML Keyboard"/>
    <w:basedOn w:val="DefaultParagraphFont"/>
    <w:rsid w:val="004708E9"/>
    <w:rPr>
      <w:rFonts w:ascii="Calibri" w:hAnsi="Calibri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4708E9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708E9"/>
    <w:rPr>
      <w:rFonts w:ascii="Calibri" w:hAnsi="Calibri" w:cs="Consolas"/>
      <w:sz w:val="21"/>
    </w:rPr>
  </w:style>
  <w:style w:type="character" w:styleId="HTMLSample">
    <w:name w:val="HTML Sample"/>
    <w:basedOn w:val="DefaultParagraphFont"/>
    <w:rsid w:val="004708E9"/>
    <w:rPr>
      <w:rFonts w:ascii="Calibri" w:hAnsi="Calibri" w:cs="Consolas"/>
      <w:sz w:val="24"/>
      <w:szCs w:val="24"/>
    </w:rPr>
  </w:style>
  <w:style w:type="character" w:styleId="HTMLTypewriter">
    <w:name w:val="HTML Typewriter"/>
    <w:basedOn w:val="DefaultParagraphFont"/>
    <w:rsid w:val="004708E9"/>
    <w:rPr>
      <w:rFonts w:ascii="Calibri" w:hAnsi="Calibri" w:cs="Consolas"/>
      <w:sz w:val="20"/>
      <w:szCs w:val="20"/>
    </w:rPr>
  </w:style>
  <w:style w:type="character" w:styleId="HTMLVariable">
    <w:name w:val="HTML Variable"/>
    <w:basedOn w:val="DefaultParagraphFont"/>
    <w:rsid w:val="004708E9"/>
    <w:rPr>
      <w:rFonts w:ascii="Calibri" w:hAnsi="Calibri"/>
      <w:i/>
      <w:iCs/>
    </w:rPr>
  </w:style>
  <w:style w:type="character" w:styleId="Hyperlink">
    <w:name w:val="Hyperlink"/>
    <w:basedOn w:val="DefaultParagraphFont"/>
    <w:rsid w:val="004708E9"/>
    <w:rPr>
      <w:rFonts w:ascii="Calibri" w:hAnsi="Calibr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rsid w:val="004708E9"/>
    <w:pPr>
      <w:ind w:left="200" w:hanging="200"/>
    </w:pPr>
  </w:style>
  <w:style w:type="paragraph" w:styleId="Index2">
    <w:name w:val="index 2"/>
    <w:basedOn w:val="Normal"/>
    <w:next w:val="Normal"/>
    <w:autoRedefine/>
    <w:rsid w:val="004708E9"/>
    <w:pPr>
      <w:ind w:left="400" w:hanging="200"/>
    </w:pPr>
  </w:style>
  <w:style w:type="paragraph" w:styleId="Index3">
    <w:name w:val="index 3"/>
    <w:basedOn w:val="Normal"/>
    <w:next w:val="Normal"/>
    <w:autoRedefine/>
    <w:rsid w:val="004708E9"/>
    <w:pPr>
      <w:ind w:left="600" w:hanging="200"/>
    </w:pPr>
  </w:style>
  <w:style w:type="paragraph" w:styleId="Index4">
    <w:name w:val="index 4"/>
    <w:basedOn w:val="Normal"/>
    <w:next w:val="Normal"/>
    <w:autoRedefine/>
    <w:rsid w:val="004708E9"/>
    <w:pPr>
      <w:ind w:left="800" w:hanging="200"/>
    </w:pPr>
  </w:style>
  <w:style w:type="paragraph" w:styleId="Index5">
    <w:name w:val="index 5"/>
    <w:basedOn w:val="Normal"/>
    <w:next w:val="Normal"/>
    <w:autoRedefine/>
    <w:rsid w:val="004708E9"/>
    <w:pPr>
      <w:ind w:left="1000" w:hanging="200"/>
    </w:pPr>
  </w:style>
  <w:style w:type="paragraph" w:styleId="Index6">
    <w:name w:val="index 6"/>
    <w:basedOn w:val="Normal"/>
    <w:next w:val="Normal"/>
    <w:autoRedefine/>
    <w:rsid w:val="004708E9"/>
    <w:pPr>
      <w:ind w:left="1200" w:hanging="200"/>
    </w:pPr>
  </w:style>
  <w:style w:type="paragraph" w:styleId="Index7">
    <w:name w:val="index 7"/>
    <w:basedOn w:val="Normal"/>
    <w:next w:val="Normal"/>
    <w:autoRedefine/>
    <w:rsid w:val="004708E9"/>
    <w:pPr>
      <w:ind w:left="1400" w:hanging="200"/>
    </w:pPr>
  </w:style>
  <w:style w:type="paragraph" w:styleId="Index8">
    <w:name w:val="index 8"/>
    <w:basedOn w:val="Normal"/>
    <w:next w:val="Normal"/>
    <w:autoRedefine/>
    <w:rsid w:val="004708E9"/>
    <w:pPr>
      <w:ind w:left="1600" w:hanging="200"/>
    </w:pPr>
  </w:style>
  <w:style w:type="paragraph" w:styleId="Index9">
    <w:name w:val="index 9"/>
    <w:basedOn w:val="Normal"/>
    <w:next w:val="Normal"/>
    <w:autoRedefine/>
    <w:rsid w:val="004708E9"/>
    <w:pPr>
      <w:ind w:left="1800" w:hanging="200"/>
    </w:pPr>
  </w:style>
  <w:style w:type="paragraph" w:styleId="IndexHeading">
    <w:name w:val="index heading"/>
    <w:basedOn w:val="Normal"/>
    <w:next w:val="Index1"/>
    <w:rsid w:val="004708E9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4708E9"/>
    <w:rPr>
      <w:rFonts w:ascii="Calibri" w:hAnsi="Calibri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8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8E9"/>
    <w:rPr>
      <w:rFonts w:ascii="Calibri" w:hAnsi="Calibri"/>
      <w:b/>
      <w:bCs/>
      <w:i/>
      <w:iCs/>
      <w:color w:val="4F81BD" w:themeColor="accent1"/>
      <w:sz w:val="21"/>
      <w:szCs w:val="24"/>
    </w:rPr>
  </w:style>
  <w:style w:type="character" w:styleId="IntenseReference">
    <w:name w:val="Intense Reference"/>
    <w:basedOn w:val="DefaultParagraphFont"/>
    <w:uiPriority w:val="32"/>
    <w:qFormat/>
    <w:rsid w:val="004708E9"/>
    <w:rPr>
      <w:rFonts w:ascii="Calibri" w:hAnsi="Calibri"/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708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708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708E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708E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708E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708E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708E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rsid w:val="004708E9"/>
    <w:rPr>
      <w:rFonts w:ascii="Calibri" w:hAnsi="Calibri"/>
    </w:rPr>
  </w:style>
  <w:style w:type="paragraph" w:styleId="List">
    <w:name w:val="List"/>
    <w:basedOn w:val="Normal"/>
    <w:rsid w:val="004708E9"/>
    <w:pPr>
      <w:ind w:left="283" w:hanging="283"/>
      <w:contextualSpacing/>
    </w:pPr>
  </w:style>
  <w:style w:type="paragraph" w:styleId="List2">
    <w:name w:val="List 2"/>
    <w:basedOn w:val="Normal"/>
    <w:rsid w:val="004708E9"/>
    <w:pPr>
      <w:ind w:left="566" w:hanging="283"/>
      <w:contextualSpacing/>
    </w:pPr>
  </w:style>
  <w:style w:type="paragraph" w:styleId="List3">
    <w:name w:val="List 3"/>
    <w:basedOn w:val="Normal"/>
    <w:rsid w:val="004708E9"/>
    <w:pPr>
      <w:ind w:left="849" w:hanging="283"/>
      <w:contextualSpacing/>
    </w:pPr>
  </w:style>
  <w:style w:type="paragraph" w:styleId="List4">
    <w:name w:val="List 4"/>
    <w:basedOn w:val="Normal"/>
    <w:rsid w:val="004708E9"/>
    <w:pPr>
      <w:ind w:left="1132" w:hanging="283"/>
      <w:contextualSpacing/>
    </w:pPr>
  </w:style>
  <w:style w:type="paragraph" w:styleId="List5">
    <w:name w:val="List 5"/>
    <w:basedOn w:val="Normal"/>
    <w:rsid w:val="004708E9"/>
    <w:pPr>
      <w:ind w:left="1415" w:hanging="283"/>
      <w:contextualSpacing/>
    </w:pPr>
  </w:style>
  <w:style w:type="paragraph" w:styleId="ListBullet">
    <w:name w:val="List Bullet"/>
    <w:basedOn w:val="Normal"/>
    <w:rsid w:val="004708E9"/>
    <w:pPr>
      <w:numPr>
        <w:numId w:val="7"/>
      </w:numPr>
      <w:contextualSpacing/>
    </w:pPr>
  </w:style>
  <w:style w:type="paragraph" w:styleId="ListBullet2">
    <w:name w:val="List Bullet 2"/>
    <w:basedOn w:val="Normal"/>
    <w:rsid w:val="004708E9"/>
    <w:pPr>
      <w:numPr>
        <w:numId w:val="8"/>
      </w:numPr>
      <w:contextualSpacing/>
    </w:pPr>
  </w:style>
  <w:style w:type="paragraph" w:styleId="ListBullet3">
    <w:name w:val="List Bullet 3"/>
    <w:basedOn w:val="Normal"/>
    <w:rsid w:val="004708E9"/>
    <w:pPr>
      <w:numPr>
        <w:numId w:val="9"/>
      </w:numPr>
      <w:contextualSpacing/>
    </w:pPr>
  </w:style>
  <w:style w:type="paragraph" w:styleId="ListBullet4">
    <w:name w:val="List Bullet 4"/>
    <w:basedOn w:val="Normal"/>
    <w:rsid w:val="004708E9"/>
    <w:pPr>
      <w:numPr>
        <w:numId w:val="10"/>
      </w:numPr>
      <w:contextualSpacing/>
    </w:pPr>
  </w:style>
  <w:style w:type="paragraph" w:styleId="ListBullet5">
    <w:name w:val="List Bullet 5"/>
    <w:basedOn w:val="Normal"/>
    <w:rsid w:val="004708E9"/>
    <w:pPr>
      <w:numPr>
        <w:numId w:val="11"/>
      </w:numPr>
      <w:contextualSpacing/>
    </w:pPr>
  </w:style>
  <w:style w:type="paragraph" w:styleId="ListContinue">
    <w:name w:val="List Continue"/>
    <w:basedOn w:val="Normal"/>
    <w:rsid w:val="004708E9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4708E9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4708E9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4708E9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4708E9"/>
    <w:pPr>
      <w:spacing w:after="120"/>
      <w:ind w:left="1415"/>
      <w:contextualSpacing/>
    </w:pPr>
  </w:style>
  <w:style w:type="paragraph" w:styleId="ListNumber">
    <w:name w:val="List Number"/>
    <w:basedOn w:val="Normal"/>
    <w:rsid w:val="004708E9"/>
    <w:pPr>
      <w:numPr>
        <w:numId w:val="12"/>
      </w:numPr>
      <w:contextualSpacing/>
    </w:pPr>
  </w:style>
  <w:style w:type="paragraph" w:styleId="ListNumber2">
    <w:name w:val="List Number 2"/>
    <w:basedOn w:val="Normal"/>
    <w:rsid w:val="004708E9"/>
    <w:pPr>
      <w:numPr>
        <w:numId w:val="13"/>
      </w:numPr>
      <w:contextualSpacing/>
    </w:pPr>
  </w:style>
  <w:style w:type="paragraph" w:styleId="ListNumber3">
    <w:name w:val="List Number 3"/>
    <w:basedOn w:val="Normal"/>
    <w:rsid w:val="004708E9"/>
    <w:pPr>
      <w:numPr>
        <w:numId w:val="14"/>
      </w:numPr>
      <w:contextualSpacing/>
    </w:pPr>
  </w:style>
  <w:style w:type="paragraph" w:styleId="ListNumber4">
    <w:name w:val="List Number 4"/>
    <w:basedOn w:val="Normal"/>
    <w:rsid w:val="004708E9"/>
    <w:pPr>
      <w:numPr>
        <w:numId w:val="15"/>
      </w:numPr>
      <w:contextualSpacing/>
    </w:pPr>
  </w:style>
  <w:style w:type="paragraph" w:styleId="ListNumber5">
    <w:name w:val="List Number 5"/>
    <w:basedOn w:val="Normal"/>
    <w:rsid w:val="004708E9"/>
    <w:pPr>
      <w:numPr>
        <w:numId w:val="16"/>
      </w:numPr>
      <w:contextualSpacing/>
    </w:pPr>
  </w:style>
  <w:style w:type="paragraph" w:styleId="MacroText">
    <w:name w:val="macro"/>
    <w:link w:val="MacroTextChar"/>
    <w:rsid w:val="0047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alibri" w:hAnsi="Calibri" w:cs="Consolas"/>
    </w:rPr>
  </w:style>
  <w:style w:type="character" w:customStyle="1" w:styleId="MacroTextChar">
    <w:name w:val="Macro Text Char"/>
    <w:basedOn w:val="DefaultParagraphFont"/>
    <w:link w:val="MacroText"/>
    <w:rsid w:val="004708E9"/>
    <w:rPr>
      <w:rFonts w:ascii="Calibri" w:hAnsi="Calibri" w:cs="Consolas"/>
    </w:rPr>
  </w:style>
  <w:style w:type="table" w:styleId="MediumGrid1">
    <w:name w:val="Medium Grid 1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4708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708E9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8E9"/>
    <w:rPr>
      <w:rFonts w:ascii="Calibri" w:hAnsi="Calibri"/>
      <w:szCs w:val="24"/>
    </w:rPr>
  </w:style>
  <w:style w:type="paragraph" w:styleId="NormalWeb">
    <w:name w:val="Normal (Web)"/>
    <w:basedOn w:val="Normal"/>
    <w:rsid w:val="004708E9"/>
    <w:rPr>
      <w:sz w:val="24"/>
    </w:rPr>
  </w:style>
  <w:style w:type="paragraph" w:styleId="NormalIndent">
    <w:name w:val="Normal Indent"/>
    <w:basedOn w:val="Normal"/>
    <w:rsid w:val="004708E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708E9"/>
  </w:style>
  <w:style w:type="character" w:customStyle="1" w:styleId="NoteHeadingChar">
    <w:name w:val="Note Heading Char"/>
    <w:basedOn w:val="DefaultParagraphFont"/>
    <w:link w:val="NoteHeading"/>
    <w:rsid w:val="004708E9"/>
    <w:rPr>
      <w:rFonts w:ascii="Calibri" w:hAnsi="Calibri"/>
      <w:sz w:val="21"/>
      <w:szCs w:val="24"/>
    </w:rPr>
  </w:style>
  <w:style w:type="character" w:styleId="PageNumber">
    <w:name w:val="page number"/>
    <w:basedOn w:val="DefaultParagraphFont"/>
    <w:rsid w:val="004708E9"/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4708E9"/>
    <w:rPr>
      <w:rFonts w:ascii="Calibri" w:hAnsi="Calibri"/>
      <w:color w:val="808080"/>
    </w:rPr>
  </w:style>
  <w:style w:type="paragraph" w:styleId="PlainText">
    <w:name w:val="Plain Text"/>
    <w:basedOn w:val="Normal"/>
    <w:link w:val="PlainTextChar"/>
    <w:rsid w:val="004708E9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4708E9"/>
    <w:rPr>
      <w:rFonts w:ascii="Calibri" w:hAnsi="Calibri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8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08E9"/>
    <w:rPr>
      <w:rFonts w:ascii="Calibri" w:hAnsi="Calibri"/>
      <w:i/>
      <w:iCs/>
      <w:color w:val="000000" w:themeColor="text1"/>
      <w:sz w:val="21"/>
      <w:szCs w:val="24"/>
    </w:rPr>
  </w:style>
  <w:style w:type="paragraph" w:styleId="Salutation">
    <w:name w:val="Salutation"/>
    <w:basedOn w:val="Normal"/>
    <w:next w:val="Normal"/>
    <w:link w:val="SalutationChar"/>
    <w:rsid w:val="004708E9"/>
  </w:style>
  <w:style w:type="character" w:customStyle="1" w:styleId="SalutationChar">
    <w:name w:val="Salutation Char"/>
    <w:basedOn w:val="DefaultParagraphFont"/>
    <w:link w:val="Salutation"/>
    <w:rsid w:val="004708E9"/>
    <w:rPr>
      <w:rFonts w:ascii="Calibri" w:hAnsi="Calibri"/>
      <w:sz w:val="21"/>
      <w:szCs w:val="24"/>
    </w:rPr>
  </w:style>
  <w:style w:type="paragraph" w:styleId="Signature">
    <w:name w:val="Signature"/>
    <w:basedOn w:val="Normal"/>
    <w:link w:val="SignatureChar"/>
    <w:rsid w:val="004708E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708E9"/>
    <w:rPr>
      <w:rFonts w:ascii="Calibri" w:hAnsi="Calibri"/>
      <w:sz w:val="21"/>
      <w:szCs w:val="24"/>
    </w:rPr>
  </w:style>
  <w:style w:type="character" w:styleId="Strong">
    <w:name w:val="Strong"/>
    <w:basedOn w:val="DefaultParagraphFont"/>
    <w:qFormat/>
    <w:rsid w:val="004708E9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qFormat/>
    <w:rsid w:val="004708E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4708E9"/>
    <w:rPr>
      <w:rFonts w:ascii="Calibri" w:eastAsiaTheme="majorEastAsia" w:hAnsi="Calibr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708E9"/>
    <w:rPr>
      <w:rFonts w:ascii="Calibri" w:hAnsi="Calibr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708E9"/>
    <w:rPr>
      <w:rFonts w:ascii="Calibri" w:hAnsi="Calibri"/>
      <w:smallCaps/>
      <w:color w:val="C0504D" w:themeColor="accent2"/>
      <w:u w:val="single"/>
    </w:rPr>
  </w:style>
  <w:style w:type="table" w:styleId="Table3Deffects1">
    <w:name w:val="Table 3D effects 1"/>
    <w:basedOn w:val="TableNormal"/>
    <w:rsid w:val="004708E9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708E9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708E9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708E9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708E9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708E9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708E9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708E9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708E9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708E9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708E9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708E9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708E9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708E9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708E9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708E9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708E9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4708E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708E9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708E9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708E9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708E9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708E9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708E9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708E9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708E9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708E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708E9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708E9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708E9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4708E9"/>
    <w:pPr>
      <w:ind w:left="200" w:hanging="200"/>
    </w:pPr>
  </w:style>
  <w:style w:type="paragraph" w:styleId="TableofFigures">
    <w:name w:val="table of figures"/>
    <w:basedOn w:val="Normal"/>
    <w:next w:val="Normal"/>
    <w:rsid w:val="004708E9"/>
  </w:style>
  <w:style w:type="table" w:styleId="TableProfessional">
    <w:name w:val="Table Professional"/>
    <w:basedOn w:val="TableNormal"/>
    <w:rsid w:val="004708E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708E9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708E9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708E9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708E9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708E9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708E9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708E9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708E9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4708E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08E9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4708E9"/>
    <w:pPr>
      <w:spacing w:before="120"/>
    </w:pPr>
    <w:rPr>
      <w:rFonts w:eastAsiaTheme="majorEastAsia" w:cstheme="majorBidi"/>
      <w:b/>
      <w:bCs/>
      <w:sz w:val="24"/>
    </w:rPr>
  </w:style>
  <w:style w:type="paragraph" w:styleId="TOC1">
    <w:name w:val="toc 1"/>
    <w:basedOn w:val="Normal"/>
    <w:next w:val="Normal"/>
    <w:autoRedefine/>
    <w:rsid w:val="004708E9"/>
    <w:pPr>
      <w:spacing w:after="100"/>
    </w:pPr>
  </w:style>
  <w:style w:type="paragraph" w:styleId="TOC2">
    <w:name w:val="toc 2"/>
    <w:basedOn w:val="Normal"/>
    <w:next w:val="Normal"/>
    <w:autoRedefine/>
    <w:rsid w:val="004708E9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4708E9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4708E9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4708E9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4708E9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4708E9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4708E9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4708E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8E9"/>
    <w:pPr>
      <w:numPr>
        <w:numId w:val="0"/>
      </w:numPr>
      <w:outlineLvl w:val="9"/>
    </w:pPr>
  </w:style>
  <w:style w:type="paragraph" w:customStyle="1" w:styleId="Versie">
    <w:name w:val="_Versie"/>
    <w:basedOn w:val="Contactinfo8"/>
    <w:qFormat/>
    <w:rsid w:val="00F82620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eyScript\VU%20Word%20Addin\Bouwstenen\Blanc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!--Variabelen uit subform UxDocumentForm-->
<variabelen xmlns="http://www.keyscript.nl/huisstijl/UxDocumentForm">
  <UxDocumentForm>
    <uxVersieField/>
    <uxEngelsOption>false</uxEngelsOption>
    <uxNederlandsOption>true</uxNederlandsOption>
  </UxDocumentForm>
</variabele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0B67A-214A-4361-9E74-62312CCBF75E}">
  <ds:schemaRefs/>
</ds:datastoreItem>
</file>

<file path=customXml/itemProps2.xml><?xml version="1.0" encoding="utf-8"?>
<ds:datastoreItem xmlns:ds="http://schemas.openxmlformats.org/officeDocument/2006/customXml" ds:itemID="{4BAD9728-19CF-40D4-9EF6-E97A6F06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9</TotalTime>
  <Pages>2</Pages>
  <Words>225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 Amsterdam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Dekker, L.</dc:creator>
  <cp:lastModifiedBy>Dekker, L.</cp:lastModifiedBy>
  <cp:revision>3</cp:revision>
  <cp:lastPrinted>2021-03-08T12:45:00Z</cp:lastPrinted>
  <dcterms:created xsi:type="dcterms:W3CDTF">2021-04-12T12:53:00Z</dcterms:created>
  <dcterms:modified xsi:type="dcterms:W3CDTF">2021-04-12T13:00:00Z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2016-05-23T22:00:00Z</vt:filetime>
  </property>
  <property fmtid="{D5CDD505-2E9C-101B-9397-08002B2CF9AE}" pid="3" name="Gekoppelde bouwsteen">
    <vt:lpwstr>blanco</vt:lpwstr>
  </property>
  <property fmtid="{D5CDD505-2E9C-101B-9397-08002B2CF9AE}" pid="4" name="DLL volledige naam">
    <vt:lpwstr>Blanco, Version=0.0.2.5, Culture=neutral, PublicKeyToken=null</vt:lpwstr>
  </property>
  <property fmtid="{D5CDD505-2E9C-101B-9397-08002B2CF9AE}" pid="5" name="DLL naam">
    <vt:lpwstr>Blanco</vt:lpwstr>
  </property>
  <property fmtid="{D5CDD505-2E9C-101B-9397-08002B2CF9AE}" pid="6" name="DLL versie">
    <vt:lpwstr>0.0.2.5</vt:lpwstr>
  </property>
  <property fmtid="{D5CDD505-2E9C-101B-9397-08002B2CF9AE}" pid="7" name="DLL locatie">
    <vt:lpwstr>C:\Program Files (x86)\KeyScript\VU Word Addin\Sjablonen</vt:lpwstr>
  </property>
  <property fmtid="{D5CDD505-2E9C-101B-9397-08002B2CF9AE}" pid="8" name="DLL relatieve locatie">
    <vt:lpwstr>-</vt:lpwstr>
  </property>
  <property fmtid="{D5CDD505-2E9C-101B-9397-08002B2CF9AE}" pid="9" name="DLL GUID">
    <vt:lpwstr>849f0465-5521-4240-a807-1e240a89fbca</vt:lpwstr>
  </property>
  <property fmtid="{D5CDD505-2E9C-101B-9397-08002B2CF9AE}" pid="10" name="DLL copyright">
    <vt:lpwstr>KeyScript</vt:lpwstr>
  </property>
</Properties>
</file>