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1" w:after="0" w:line="240" w:lineRule="auto"/>
        <w:ind w:left="2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72pt;margin-top:25.046801pt;width:437.185pt;height:72.749pt;mso-position-horizontal-relative:page;mso-position-vertical-relative:paragraph;z-index:-246" coordorigin="1440,501" coordsize="8744,1455">
            <v:shape style="position:absolute;left:1440;top:501;width:7665;height:1449" type="#_x0000_t75">
              <v:imagedata r:id="rId6" o:title=""/>
            </v:shape>
            <v:shape style="position:absolute;left:9060;top:516;width:1124;height:1440" type="#_x0000_t75">
              <v:imagedata r:id="rId7" o:title=""/>
            </v:shape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esign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260" w:right="740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aam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Scri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0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=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(l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ag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6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=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v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(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6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6,5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)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=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(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7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-8)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z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=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z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g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o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-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(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8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5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-9)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;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.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=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x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ll</w:t>
      </w:r>
      <w:r>
        <w:rPr>
          <w:rFonts w:ascii="Calibri" w:hAnsi="Calibri" w:cs="Calibri" w:eastAsia="Calibri"/>
          <w:sz w:val="18"/>
          <w:szCs w:val="18"/>
          <w:spacing w:val="2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(9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,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5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-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10)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280001" w:type="dxa"/>
      </w:tblPr>
      <w:tblGrid/>
      <w:tr>
        <w:trPr>
          <w:trHeight w:val="497" w:hRule="exact"/>
        </w:trPr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9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sc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zg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exc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9" w:hRule="exact"/>
        </w:trPr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tie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9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775" w:hRule="exact"/>
        </w:trPr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Vra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9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raa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lijk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Zijn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lijke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ilij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1263" w:hRule="exact"/>
        </w:trPr>
        <w:tc>
          <w:tcPr>
            <w:tcW w:w="15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twoor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9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366" w:right="1186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riogr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2" w:lineRule="exact"/>
              <w:ind w:left="366" w:right="67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rp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afdo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lijk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oord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1262" w:hRule="exact"/>
        </w:trPr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366" w:right="497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wor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ik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rz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(n)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lijk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cl.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itleg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ologi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2" w:lineRule="exact"/>
              <w:ind w:left="366" w:right="190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oor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(n)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tw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zic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ltern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53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ij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742" w:hRule="exact"/>
        </w:trPr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2" w:after="0" w:line="238" w:lineRule="auto"/>
              <w:ind w:left="102" w:right="42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1018" w:hRule="exact"/>
        </w:trPr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Bro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a/litera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4" w:lineRule="exact"/>
              <w:ind w:left="366" w:right="640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aire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geï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text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53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correct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1253" w:hRule="exact"/>
        </w:trPr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8" w:lineRule="auto"/>
              <w:ind w:left="102" w:right="69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Kriti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42" w:lineRule="exact"/>
              <w:ind w:left="366" w:right="162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ij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oor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39" w:lineRule="auto"/>
              <w:ind w:left="366" w:right="248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tle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ë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ë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rrect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Res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1008" w:hRule="exact"/>
        </w:trPr>
        <w:tc>
          <w:tcPr>
            <w:tcW w:w="156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Arg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tie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39" w:lineRule="auto"/>
              <w:ind w:left="366" w:right="208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rit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5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.o.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4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rp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53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rlog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teit?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156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9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ogo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igd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tw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NumType w:start="1"/>
          <w:pgMar w:footer="1003" w:top="1480" w:bottom="1200" w:left="1180" w:right="1320"/>
          <w:footerReference w:type="default" r:id="rId5"/>
          <w:type w:val="continuous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.280001" w:type="dxa"/>
      </w:tblPr>
      <w:tblGrid/>
      <w:tr>
        <w:trPr>
          <w:trHeight w:val="764" w:hRule="exact"/>
        </w:trPr>
        <w:tc>
          <w:tcPr>
            <w:tcW w:w="15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9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366" w:right="751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ling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tig,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53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goed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ijza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763" w:hRule="exact"/>
        </w:trPr>
        <w:tc>
          <w:tcPr>
            <w:tcW w:w="15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au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9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ksd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42" w:lineRule="exact"/>
              <w:ind w:left="366" w:right="807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orma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/of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litera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oor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raag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54" w:hRule="exact"/>
        </w:trPr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9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1262" w:hRule="exact"/>
        </w:trPr>
        <w:tc>
          <w:tcPr>
            <w:tcW w:w="156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09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twoord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39" w:lineRule="auto"/>
              <w:ind w:left="366" w:right="234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(na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oorga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og)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3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oor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rz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99" w:hRule="exact"/>
        </w:trPr>
        <w:tc>
          <w:tcPr>
            <w:tcW w:w="156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38" w:lineRule="auto"/>
              <w:ind w:left="102" w:right="4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Taal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9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754" w:hRule="exact"/>
        </w:trPr>
        <w:tc>
          <w:tcPr>
            <w:tcW w:w="156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Vorm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9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366" w:right="456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Vol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tlij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(bv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tieh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g,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k,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lagia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ck,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ijzi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liogr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oten,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1008" w:hRule="exact"/>
        </w:trPr>
        <w:tc>
          <w:tcPr>
            <w:tcW w:w="15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9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366" w:right="987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ik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og?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5" w:after="0" w:line="242" w:lineRule="exact"/>
              <w:ind w:left="366" w:right="475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/of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509" w:hRule="exact"/>
        </w:trPr>
        <w:tc>
          <w:tcPr>
            <w:tcW w:w="15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9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42" w:lineRule="exact"/>
              <w:ind w:left="366" w:right="83" w:firstLine="-2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alge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ik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corr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stijl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ch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au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ij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97" w:hRule="exact"/>
        </w:trPr>
        <w:tc>
          <w:tcPr>
            <w:tcW w:w="156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09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1265" w:hRule="exact"/>
        </w:trPr>
        <w:tc>
          <w:tcPr>
            <w:tcW w:w="156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5" w:lineRule="exact"/>
              <w:ind w:left="102" w:right="-2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kel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oor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11"/>
              </w:rPr>
              <w:t>ste</w:t>
            </w:r>
            <w:r>
              <w:rPr>
                <w:rFonts w:ascii="Calibri" w:hAnsi="Calibri" w:cs="Calibri" w:eastAsia="Calibri"/>
                <w:sz w:val="13"/>
                <w:szCs w:val="13"/>
                <w:spacing w:val="0"/>
                <w:w w:val="100"/>
                <w:position w:val="0"/>
              </w:rPr>
            </w:r>
          </w:p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609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ij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2" w:lineRule="exact"/>
              <w:ind w:left="366" w:right="198" w:firstLine="-28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ze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lij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2" w:lineRule="exact"/>
              <w:ind w:left="366" w:right="578" w:firstLine="-28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tent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ct)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958" w:lineRule="auto"/>
        <w:ind w:left="260" w:right="198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cijfer: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erdelen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cijf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sectPr>
      <w:pgMar w:header="0" w:footer="1003" w:top="1440" w:bottom="1200" w:left="1180" w:right="13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919983pt;margin-top:780.776001pt;width:9.59728pt;height:13.04pt;mso-position-horizontal-relative:page;mso-position-vertical-relative:page;z-index:-246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J.I.L. Veugen</dc:creator>
  <dcterms:created xsi:type="dcterms:W3CDTF">2018-01-12T17:49:32Z</dcterms:created>
  <dcterms:modified xsi:type="dcterms:W3CDTF">2018-01-12T17:49:32Z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2018-01-12T00:00:00Z</vt:filetime>
  </property>
</Properties>
</file>