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E3" w:rsidRDefault="0041476B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-709295</wp:posOffset>
                </wp:positionV>
                <wp:extent cx="7955280" cy="2209800"/>
                <wp:effectExtent l="0" t="0" r="7620" b="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5280" cy="2209800"/>
                          <a:chOff x="0" y="0"/>
                          <a:chExt cx="7955280" cy="2209800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08"/>
                          <a:stretch/>
                        </pic:blipFill>
                        <pic:spPr bwMode="auto">
                          <a:xfrm>
                            <a:off x="0" y="0"/>
                            <a:ext cx="795528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771525"/>
                            <a:ext cx="7000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9F9" w:rsidRPr="004048EE" w:rsidRDefault="00136529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4048EE">
                                <w:rPr>
                                  <w:rFonts w:ascii="Trebuchet MS" w:hAnsi="Trebuchet MS"/>
                                  <w:b/>
                                  <w:sz w:val="56"/>
                                  <w:szCs w:val="56"/>
                                </w:rPr>
                                <w:t xml:space="preserve">Master </w:t>
                              </w:r>
                              <w:r w:rsidR="00CD0F45">
                                <w:rPr>
                                  <w:rFonts w:ascii="Trebuchet MS" w:hAnsi="Trebuchet MS"/>
                                  <w:b/>
                                  <w:sz w:val="56"/>
                                  <w:szCs w:val="56"/>
                                </w:rPr>
                                <w:t>Cardiovascular Research</w:t>
                              </w:r>
                            </w:p>
                            <w:p w:rsidR="00136529" w:rsidRPr="00B85B27" w:rsidRDefault="00B85B27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85B27">
                                <w:rPr>
                                  <w:rFonts w:ascii="Trebuchet MS" w:hAnsi="Trebuchet MS"/>
                                  <w:b/>
                                  <w:sz w:val="36"/>
                                  <w:szCs w:val="36"/>
                                </w:rPr>
                                <w:t>VUmc School of Medical Sciences</w:t>
                              </w:r>
                            </w:p>
                            <w:p w:rsidR="00B85B27" w:rsidRPr="00B85B27" w:rsidRDefault="00B85B27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B85B27">
                                <w:rPr>
                                  <w:rFonts w:ascii="Trebuchet MS" w:hAnsi="Trebuchet MS"/>
                                  <w:i/>
                                  <w:sz w:val="36"/>
                                  <w:szCs w:val="36"/>
                                </w:rPr>
                                <w:t>Master thesis</w:t>
                              </w:r>
                            </w:p>
                            <w:p w:rsidR="00136529" w:rsidRPr="00B85B27" w:rsidRDefault="00136529" w:rsidP="0013652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" o:spid="_x0000_s1026" style="position:absolute;margin-left:-70.85pt;margin-top:-55.85pt;width:626.4pt;height:174pt;z-index:251660288" coordsize="79552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79552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">
                  <v:imagedata r:id="rId6" o:title="" cropbottom="331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67;top:7715;width:70008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7A79F9" w:rsidRPr="004048EE" w:rsidRDefault="00136529" w:rsidP="00136529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56"/>
                            <w:szCs w:val="56"/>
                          </w:rPr>
                        </w:pPr>
                        <w:r w:rsidRPr="004048EE">
                          <w:rPr>
                            <w:rFonts w:ascii="Trebuchet MS" w:hAnsi="Trebuchet MS"/>
                            <w:b/>
                            <w:sz w:val="56"/>
                            <w:szCs w:val="56"/>
                          </w:rPr>
                          <w:t xml:space="preserve">Master </w:t>
                        </w:r>
                        <w:r w:rsidR="00CD0F45">
                          <w:rPr>
                            <w:rFonts w:ascii="Trebuchet MS" w:hAnsi="Trebuchet MS"/>
                            <w:b/>
                            <w:sz w:val="56"/>
                            <w:szCs w:val="56"/>
                          </w:rPr>
                          <w:t>Cardiovascular Research</w:t>
                        </w:r>
                      </w:p>
                      <w:p w:rsidR="00136529" w:rsidRPr="00B85B27" w:rsidRDefault="00B85B27" w:rsidP="00136529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36"/>
                            <w:szCs w:val="36"/>
                          </w:rPr>
                        </w:pPr>
                        <w:r w:rsidRPr="00B85B27">
                          <w:rPr>
                            <w:rFonts w:ascii="Trebuchet MS" w:hAnsi="Trebuchet MS"/>
                            <w:b/>
                            <w:sz w:val="36"/>
                            <w:szCs w:val="36"/>
                          </w:rPr>
                          <w:t>VUmc School of Medical Sciences</w:t>
                        </w:r>
                      </w:p>
                      <w:p w:rsidR="00B85B27" w:rsidRPr="00B85B27" w:rsidRDefault="00B85B27" w:rsidP="00136529">
                        <w:pPr>
                          <w:jc w:val="center"/>
                          <w:rPr>
                            <w:rFonts w:ascii="Trebuchet MS" w:hAnsi="Trebuchet MS"/>
                            <w:i/>
                            <w:sz w:val="36"/>
                            <w:szCs w:val="36"/>
                          </w:rPr>
                        </w:pPr>
                        <w:r w:rsidRPr="00B85B27">
                          <w:rPr>
                            <w:rFonts w:ascii="Trebuchet MS" w:hAnsi="Trebuchet MS"/>
                            <w:i/>
                            <w:sz w:val="36"/>
                            <w:szCs w:val="36"/>
                          </w:rPr>
                          <w:t>Master thesis</w:t>
                        </w:r>
                      </w:p>
                      <w:p w:rsidR="00136529" w:rsidRPr="00B85B27" w:rsidRDefault="00136529" w:rsidP="00136529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099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2738755</wp:posOffset>
                </wp:positionV>
                <wp:extent cx="6705600" cy="3267075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6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8EE" w:rsidRPr="004048EE" w:rsidRDefault="0041476B" w:rsidP="004048EE">
                            <w:pPr>
                              <w:pStyle w:val="Titel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Type here the t</w:t>
                            </w:r>
                            <w:r w:rsidR="004048EE" w:rsidRPr="004048EE">
                              <w:rPr>
                                <w:rFonts w:ascii="Trebuchet MS" w:hAnsi="Trebuchet MS"/>
                                <w:b/>
                              </w:rPr>
                              <w:t>itle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of your thesis</w:t>
                            </w:r>
                          </w:p>
                          <w:p w:rsidR="004048EE" w:rsidRDefault="004048EE" w:rsidP="004048EE"/>
                          <w:p w:rsidR="004048EE" w:rsidRDefault="004048EE" w:rsidP="004048EE"/>
                          <w:p w:rsidR="00270997" w:rsidRDefault="00270997" w:rsidP="004048EE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4048EE" w:rsidRPr="00270997" w:rsidRDefault="0041476B" w:rsidP="004048EE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Type here the </w:t>
                            </w:r>
                            <w:r w:rsidR="00CD0F45"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>organization</w:t>
                            </w:r>
                            <w:bookmarkStart w:id="0" w:name="_GoBack"/>
                            <w:bookmarkEnd w:id="0"/>
                            <w:r w:rsidR="004048EE" w:rsidRPr="00270997"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 &amp; department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  <w:szCs w:val="32"/>
                              </w:rPr>
                              <w:t xml:space="preserve"> of your 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-42.35pt;margin-top:215.65pt;width:528pt;height:25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" fillcolor="white [3201]" stroked="f" strokeweight="2pt">
                <v:textbox>
                  <w:txbxContent>
                    <w:p w:rsidR="004048EE" w:rsidRPr="004048EE" w:rsidRDefault="0041476B" w:rsidP="004048EE">
                      <w:pPr>
                        <w:pStyle w:val="Titel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Type here the t</w:t>
                      </w:r>
                      <w:r w:rsidR="004048EE" w:rsidRPr="004048EE">
                        <w:rPr>
                          <w:rFonts w:ascii="Trebuchet MS" w:hAnsi="Trebuchet MS"/>
                          <w:b/>
                        </w:rPr>
                        <w:t>itle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of your thesis</w:t>
                      </w:r>
                    </w:p>
                    <w:p w:rsidR="004048EE" w:rsidRDefault="004048EE" w:rsidP="004048EE"/>
                    <w:p w:rsidR="004048EE" w:rsidRDefault="004048EE" w:rsidP="004048EE"/>
                    <w:p w:rsidR="00270997" w:rsidRDefault="00270997" w:rsidP="004048EE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4048EE" w:rsidRPr="00270997" w:rsidRDefault="0041476B" w:rsidP="004048EE">
                      <w:pPr>
                        <w:jc w:val="center"/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Type here the </w:t>
                      </w:r>
                      <w:r w:rsidR="00CD0F45"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>organization</w:t>
                      </w:r>
                      <w:bookmarkStart w:id="1" w:name="_GoBack"/>
                      <w:bookmarkEnd w:id="1"/>
                      <w:r w:rsidR="004048EE" w:rsidRPr="00270997"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 &amp; department</w:t>
                      </w:r>
                      <w:r>
                        <w:rPr>
                          <w:rFonts w:ascii="Trebuchet MS" w:hAnsi="Trebuchet MS"/>
                          <w:i/>
                          <w:sz w:val="32"/>
                          <w:szCs w:val="32"/>
                        </w:rPr>
                        <w:t xml:space="preserve"> of your internship</w:t>
                      </w:r>
                    </w:p>
                  </w:txbxContent>
                </v:textbox>
              </v:shape>
            </w:pict>
          </mc:Fallback>
        </mc:AlternateContent>
      </w:r>
      <w:r w:rsidR="0027099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7204710</wp:posOffset>
                </wp:positionV>
                <wp:extent cx="5753100" cy="140462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Name: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Student-number: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 xml:space="preserve">Assessor: </w:t>
                            </w:r>
                          </w:p>
                          <w:p w:rsidR="00B5774A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 xml:space="preserve">Supervisor: </w:t>
                            </w:r>
                          </w:p>
                          <w:p w:rsidR="00B5774A" w:rsidRPr="004048EE" w:rsidRDefault="00B5774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048EE">
                              <w:rPr>
                                <w:rFonts w:ascii="Trebuchet MS" w:hAnsi="Trebuchet MS"/>
                              </w:rPr>
                              <w:t>Date internship: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401.8pt;margin-top:567.3pt;width:453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" fillcolor="white [3201]" stroked="f" strokeweight="2pt">
                <v:textbox style="mso-fit-shape-to-text:t">
                  <w:txbxContent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Name: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Student-number: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 xml:space="preserve">Assessor: </w:t>
                      </w:r>
                    </w:p>
                    <w:p w:rsidR="00B5774A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 xml:space="preserve">Supervisor: </w:t>
                      </w:r>
                    </w:p>
                    <w:p w:rsidR="00B5774A" w:rsidRPr="004048EE" w:rsidRDefault="00B5774A">
                      <w:pPr>
                        <w:rPr>
                          <w:rFonts w:ascii="Trebuchet MS" w:hAnsi="Trebuchet MS"/>
                        </w:rPr>
                      </w:pPr>
                      <w:r w:rsidRPr="004048EE">
                        <w:rPr>
                          <w:rFonts w:ascii="Trebuchet MS" w:hAnsi="Trebuchet MS"/>
                        </w:rPr>
                        <w:t>Date internship: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F9"/>
    <w:rsid w:val="00136529"/>
    <w:rsid w:val="00270997"/>
    <w:rsid w:val="004048EE"/>
    <w:rsid w:val="0041476B"/>
    <w:rsid w:val="007A79F9"/>
    <w:rsid w:val="008748B2"/>
    <w:rsid w:val="009D1DA8"/>
    <w:rsid w:val="00A70818"/>
    <w:rsid w:val="00B5774A"/>
    <w:rsid w:val="00B85B27"/>
    <w:rsid w:val="00CD0F45"/>
    <w:rsid w:val="00D03E4D"/>
    <w:rsid w:val="00D70470"/>
    <w:rsid w:val="00D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5437"/>
  <w15:chartTrackingRefBased/>
  <w15:docId w15:val="{3570F611-9102-4626-A9BE-A743B73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048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48E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BA5B-5260-4861-9211-639D164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27CB90AE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Strien, M. van (Miriam)</dc:creator>
  <cp:keywords/>
  <dc:description/>
  <cp:lastModifiedBy>Strien, M. van (Miriam)</cp:lastModifiedBy>
  <cp:revision>3</cp:revision>
  <dcterms:created xsi:type="dcterms:W3CDTF">2018-11-01T13:18:00Z</dcterms:created>
  <dcterms:modified xsi:type="dcterms:W3CDTF">2018-11-01T13:19:00Z</dcterms:modified>
</cp:coreProperties>
</file>