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C7F87" w14:textId="77777777" w:rsidR="00464558" w:rsidRDefault="001F32B1" w:rsidP="004E111F">
      <w:pPr>
        <w:rPr>
          <w:sz w:val="36"/>
        </w:rPr>
      </w:pPr>
      <w:r w:rsidRPr="008F746A">
        <w:rPr>
          <w:sz w:val="36"/>
        </w:rPr>
        <w:t xml:space="preserve"> </w:t>
      </w:r>
      <w:r w:rsidR="008F746A" w:rsidRPr="008F746A">
        <w:rPr>
          <w:sz w:val="36"/>
        </w:rPr>
        <w:t>Handleiding voordracht tot (bijzonder) hoogleraar</w:t>
      </w:r>
    </w:p>
    <w:p w14:paraId="2575496B" w14:textId="77777777" w:rsidR="008F746A" w:rsidRDefault="008F746A" w:rsidP="004E111F">
      <w:pPr>
        <w:rPr>
          <w:sz w:val="36"/>
        </w:rPr>
      </w:pPr>
      <w:bookmarkStart w:id="0" w:name="_GoBack"/>
      <w:bookmarkEnd w:id="0"/>
    </w:p>
    <w:p w14:paraId="1F8E4C83" w14:textId="77777777" w:rsidR="008F746A" w:rsidRDefault="008F746A" w:rsidP="004E111F">
      <w:pPr>
        <w:rPr>
          <w:sz w:val="36"/>
        </w:rPr>
      </w:pPr>
    </w:p>
    <w:sdt>
      <w:sdtPr>
        <w:rPr>
          <w:rFonts w:cs="Times New Roman"/>
          <w:b w:val="0"/>
          <w:bCs w:val="0"/>
          <w:caps w:val="0"/>
          <w:kern w:val="0"/>
          <w:sz w:val="21"/>
          <w:lang w:val="nl-NL"/>
        </w:rPr>
        <w:id w:val="1615479925"/>
        <w:docPartObj>
          <w:docPartGallery w:val="Table of Contents"/>
          <w:docPartUnique/>
        </w:docPartObj>
      </w:sdtPr>
      <w:sdtEndPr>
        <w:rPr>
          <w:noProof/>
        </w:rPr>
      </w:sdtEndPr>
      <w:sdtContent>
        <w:p w14:paraId="311A11BC" w14:textId="77777777" w:rsidR="00E44A36" w:rsidRPr="00810B1B" w:rsidRDefault="00E44A36">
          <w:pPr>
            <w:pStyle w:val="TOCHeading"/>
            <w:rPr>
              <w:lang w:val="nl-NL"/>
            </w:rPr>
          </w:pPr>
          <w:r w:rsidRPr="00810B1B">
            <w:rPr>
              <w:lang w:val="nl-NL"/>
            </w:rPr>
            <w:t>Contents</w:t>
          </w:r>
        </w:p>
        <w:p w14:paraId="377ADB10" w14:textId="6F48ADE7" w:rsidR="00FB094D" w:rsidRDefault="00E44A36">
          <w:pPr>
            <w:pStyle w:val="TOC1"/>
            <w:tabs>
              <w:tab w:val="left" w:pos="400"/>
              <w:tab w:val="right" w:leader="dot" w:pos="9060"/>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76035770" w:history="1">
            <w:r w:rsidR="00FB094D" w:rsidRPr="00FE7D83">
              <w:rPr>
                <w:rStyle w:val="Hyperlink"/>
                <w:noProof/>
              </w:rPr>
              <w:t>1.</w:t>
            </w:r>
            <w:r w:rsidR="00FB094D">
              <w:rPr>
                <w:rFonts w:asciiTheme="minorHAnsi" w:eastAsiaTheme="minorEastAsia" w:hAnsiTheme="minorHAnsi" w:cstheme="minorBidi"/>
                <w:noProof/>
                <w:sz w:val="22"/>
                <w:szCs w:val="22"/>
                <w:lang w:val="en-US" w:eastAsia="en-US"/>
              </w:rPr>
              <w:tab/>
            </w:r>
            <w:r w:rsidR="00FB094D" w:rsidRPr="00FE7D83">
              <w:rPr>
                <w:rStyle w:val="Hyperlink"/>
                <w:noProof/>
              </w:rPr>
              <w:t>INLEIDING</w:t>
            </w:r>
            <w:r w:rsidR="00FB094D">
              <w:rPr>
                <w:noProof/>
                <w:webHidden/>
              </w:rPr>
              <w:tab/>
            </w:r>
            <w:r w:rsidR="00FB094D">
              <w:rPr>
                <w:noProof/>
                <w:webHidden/>
              </w:rPr>
              <w:fldChar w:fldCharType="begin"/>
            </w:r>
            <w:r w:rsidR="00FB094D">
              <w:rPr>
                <w:noProof/>
                <w:webHidden/>
              </w:rPr>
              <w:instrText xml:space="preserve"> PAGEREF _Toc76035770 \h </w:instrText>
            </w:r>
            <w:r w:rsidR="00FB094D">
              <w:rPr>
                <w:noProof/>
                <w:webHidden/>
              </w:rPr>
            </w:r>
            <w:r w:rsidR="00FB094D">
              <w:rPr>
                <w:noProof/>
                <w:webHidden/>
              </w:rPr>
              <w:fldChar w:fldCharType="separate"/>
            </w:r>
            <w:r w:rsidR="00FB094D">
              <w:rPr>
                <w:noProof/>
                <w:webHidden/>
              </w:rPr>
              <w:t>2</w:t>
            </w:r>
            <w:r w:rsidR="00FB094D">
              <w:rPr>
                <w:noProof/>
                <w:webHidden/>
              </w:rPr>
              <w:fldChar w:fldCharType="end"/>
            </w:r>
          </w:hyperlink>
        </w:p>
        <w:p w14:paraId="7F32C941" w14:textId="775AB940" w:rsidR="00FB094D" w:rsidRDefault="00FB094D">
          <w:pPr>
            <w:pStyle w:val="TOC1"/>
            <w:tabs>
              <w:tab w:val="left" w:pos="400"/>
              <w:tab w:val="right" w:leader="dot" w:pos="9060"/>
            </w:tabs>
            <w:rPr>
              <w:rFonts w:asciiTheme="minorHAnsi" w:eastAsiaTheme="minorEastAsia" w:hAnsiTheme="minorHAnsi" w:cstheme="minorBidi"/>
              <w:noProof/>
              <w:sz w:val="22"/>
              <w:szCs w:val="22"/>
              <w:lang w:val="en-US" w:eastAsia="en-US"/>
            </w:rPr>
          </w:pPr>
          <w:hyperlink w:anchor="_Toc76035771" w:history="1">
            <w:r w:rsidRPr="00FE7D83">
              <w:rPr>
                <w:rStyle w:val="Hyperlink"/>
                <w:noProof/>
              </w:rPr>
              <w:t>2.</w:t>
            </w:r>
            <w:r>
              <w:rPr>
                <w:rFonts w:asciiTheme="minorHAnsi" w:eastAsiaTheme="minorEastAsia" w:hAnsiTheme="minorHAnsi" w:cstheme="minorBidi"/>
                <w:noProof/>
                <w:sz w:val="22"/>
                <w:szCs w:val="22"/>
                <w:lang w:val="en-US" w:eastAsia="en-US"/>
              </w:rPr>
              <w:tab/>
            </w:r>
            <w:r w:rsidRPr="00FE7D83">
              <w:rPr>
                <w:rStyle w:val="Hyperlink"/>
                <w:noProof/>
              </w:rPr>
              <w:t>PROCEDURE TOT BENOEMING (BIJZONDER) HOOGLERAAR</w:t>
            </w:r>
            <w:r>
              <w:rPr>
                <w:noProof/>
                <w:webHidden/>
              </w:rPr>
              <w:tab/>
            </w:r>
            <w:r>
              <w:rPr>
                <w:noProof/>
                <w:webHidden/>
              </w:rPr>
              <w:fldChar w:fldCharType="begin"/>
            </w:r>
            <w:r>
              <w:rPr>
                <w:noProof/>
                <w:webHidden/>
              </w:rPr>
              <w:instrText xml:space="preserve"> PAGEREF _Toc76035771 \h </w:instrText>
            </w:r>
            <w:r>
              <w:rPr>
                <w:noProof/>
                <w:webHidden/>
              </w:rPr>
            </w:r>
            <w:r>
              <w:rPr>
                <w:noProof/>
                <w:webHidden/>
              </w:rPr>
              <w:fldChar w:fldCharType="separate"/>
            </w:r>
            <w:r>
              <w:rPr>
                <w:noProof/>
                <w:webHidden/>
              </w:rPr>
              <w:t>2</w:t>
            </w:r>
            <w:r>
              <w:rPr>
                <w:noProof/>
                <w:webHidden/>
              </w:rPr>
              <w:fldChar w:fldCharType="end"/>
            </w:r>
          </w:hyperlink>
        </w:p>
        <w:p w14:paraId="5A5FB7A6" w14:textId="7A4A2144" w:rsidR="00FB094D" w:rsidRDefault="00FB094D">
          <w:pPr>
            <w:pStyle w:val="TOC2"/>
            <w:tabs>
              <w:tab w:val="left" w:pos="800"/>
              <w:tab w:val="right" w:leader="dot" w:pos="9060"/>
            </w:tabs>
            <w:rPr>
              <w:rFonts w:asciiTheme="minorHAnsi" w:eastAsiaTheme="minorEastAsia" w:hAnsiTheme="minorHAnsi" w:cstheme="minorBidi"/>
              <w:noProof/>
              <w:sz w:val="22"/>
              <w:szCs w:val="22"/>
              <w:lang w:val="en-US" w:eastAsia="en-US"/>
            </w:rPr>
          </w:pPr>
          <w:hyperlink w:anchor="_Toc76035772" w:history="1">
            <w:r w:rsidRPr="00FE7D83">
              <w:rPr>
                <w:rStyle w:val="Hyperlink"/>
                <w:noProof/>
              </w:rPr>
              <w:t>2.1.</w:t>
            </w:r>
            <w:r>
              <w:rPr>
                <w:rFonts w:asciiTheme="minorHAnsi" w:eastAsiaTheme="minorEastAsia" w:hAnsiTheme="minorHAnsi" w:cstheme="minorBidi"/>
                <w:noProof/>
                <w:sz w:val="22"/>
                <w:szCs w:val="22"/>
                <w:lang w:val="en-US" w:eastAsia="en-US"/>
              </w:rPr>
              <w:tab/>
            </w:r>
            <w:r w:rsidRPr="00FE7D83">
              <w:rPr>
                <w:rStyle w:val="Hyperlink"/>
                <w:noProof/>
              </w:rPr>
              <w:t>Besluitvorming</w:t>
            </w:r>
            <w:r>
              <w:rPr>
                <w:noProof/>
                <w:webHidden/>
              </w:rPr>
              <w:tab/>
            </w:r>
            <w:r>
              <w:rPr>
                <w:noProof/>
                <w:webHidden/>
              </w:rPr>
              <w:fldChar w:fldCharType="begin"/>
            </w:r>
            <w:r>
              <w:rPr>
                <w:noProof/>
                <w:webHidden/>
              </w:rPr>
              <w:instrText xml:space="preserve"> PAGEREF _Toc76035772 \h </w:instrText>
            </w:r>
            <w:r>
              <w:rPr>
                <w:noProof/>
                <w:webHidden/>
              </w:rPr>
            </w:r>
            <w:r>
              <w:rPr>
                <w:noProof/>
                <w:webHidden/>
              </w:rPr>
              <w:fldChar w:fldCharType="separate"/>
            </w:r>
            <w:r>
              <w:rPr>
                <w:noProof/>
                <w:webHidden/>
              </w:rPr>
              <w:t>2</w:t>
            </w:r>
            <w:r>
              <w:rPr>
                <w:noProof/>
                <w:webHidden/>
              </w:rPr>
              <w:fldChar w:fldCharType="end"/>
            </w:r>
          </w:hyperlink>
        </w:p>
        <w:p w14:paraId="25155105" w14:textId="15BB37FC" w:rsidR="00FB094D" w:rsidRDefault="00FB094D">
          <w:pPr>
            <w:pStyle w:val="TOC2"/>
            <w:tabs>
              <w:tab w:val="left" w:pos="800"/>
              <w:tab w:val="right" w:leader="dot" w:pos="9060"/>
            </w:tabs>
            <w:rPr>
              <w:rFonts w:asciiTheme="minorHAnsi" w:eastAsiaTheme="minorEastAsia" w:hAnsiTheme="minorHAnsi" w:cstheme="minorBidi"/>
              <w:noProof/>
              <w:sz w:val="22"/>
              <w:szCs w:val="22"/>
              <w:lang w:val="en-US" w:eastAsia="en-US"/>
            </w:rPr>
          </w:pPr>
          <w:hyperlink w:anchor="_Toc76035773" w:history="1">
            <w:r w:rsidRPr="00FE7D83">
              <w:rPr>
                <w:rStyle w:val="Hyperlink"/>
                <w:noProof/>
              </w:rPr>
              <w:t>2.2.</w:t>
            </w:r>
            <w:r>
              <w:rPr>
                <w:rFonts w:asciiTheme="minorHAnsi" w:eastAsiaTheme="minorEastAsia" w:hAnsiTheme="minorHAnsi" w:cstheme="minorBidi"/>
                <w:noProof/>
                <w:sz w:val="22"/>
                <w:szCs w:val="22"/>
                <w:lang w:val="en-US" w:eastAsia="en-US"/>
              </w:rPr>
              <w:tab/>
            </w:r>
            <w:r w:rsidRPr="00FE7D83">
              <w:rPr>
                <w:rStyle w:val="Hyperlink"/>
                <w:noProof/>
              </w:rPr>
              <w:t>Procedure tot besluitvorming</w:t>
            </w:r>
            <w:r>
              <w:rPr>
                <w:noProof/>
                <w:webHidden/>
              </w:rPr>
              <w:tab/>
            </w:r>
            <w:r>
              <w:rPr>
                <w:noProof/>
                <w:webHidden/>
              </w:rPr>
              <w:fldChar w:fldCharType="begin"/>
            </w:r>
            <w:r>
              <w:rPr>
                <w:noProof/>
                <w:webHidden/>
              </w:rPr>
              <w:instrText xml:space="preserve"> PAGEREF _Toc76035773 \h </w:instrText>
            </w:r>
            <w:r>
              <w:rPr>
                <w:noProof/>
                <w:webHidden/>
              </w:rPr>
            </w:r>
            <w:r>
              <w:rPr>
                <w:noProof/>
                <w:webHidden/>
              </w:rPr>
              <w:fldChar w:fldCharType="separate"/>
            </w:r>
            <w:r>
              <w:rPr>
                <w:noProof/>
                <w:webHidden/>
              </w:rPr>
              <w:t>2</w:t>
            </w:r>
            <w:r>
              <w:rPr>
                <w:noProof/>
                <w:webHidden/>
              </w:rPr>
              <w:fldChar w:fldCharType="end"/>
            </w:r>
          </w:hyperlink>
        </w:p>
        <w:p w14:paraId="3DD1EE01" w14:textId="20227E56" w:rsidR="00FB094D" w:rsidRDefault="00FB094D">
          <w:pPr>
            <w:pStyle w:val="TOC2"/>
            <w:tabs>
              <w:tab w:val="left" w:pos="800"/>
              <w:tab w:val="right" w:leader="dot" w:pos="9060"/>
            </w:tabs>
            <w:rPr>
              <w:rFonts w:asciiTheme="minorHAnsi" w:eastAsiaTheme="minorEastAsia" w:hAnsiTheme="minorHAnsi" w:cstheme="minorBidi"/>
              <w:noProof/>
              <w:sz w:val="22"/>
              <w:szCs w:val="22"/>
              <w:lang w:val="en-US" w:eastAsia="en-US"/>
            </w:rPr>
          </w:pPr>
          <w:hyperlink w:anchor="_Toc76035774" w:history="1">
            <w:r w:rsidRPr="00FE7D83">
              <w:rPr>
                <w:rStyle w:val="Hyperlink"/>
                <w:noProof/>
              </w:rPr>
              <w:t>2.3.</w:t>
            </w:r>
            <w:r>
              <w:rPr>
                <w:rFonts w:asciiTheme="minorHAnsi" w:eastAsiaTheme="minorEastAsia" w:hAnsiTheme="minorHAnsi" w:cstheme="minorBidi"/>
                <w:noProof/>
                <w:sz w:val="22"/>
                <w:szCs w:val="22"/>
                <w:lang w:val="en-US" w:eastAsia="en-US"/>
              </w:rPr>
              <w:tab/>
            </w:r>
            <w:r w:rsidRPr="00FE7D83">
              <w:rPr>
                <w:rStyle w:val="Hyperlink"/>
                <w:noProof/>
              </w:rPr>
              <w:t>Procedure ná besluitvorming: initiëren HRM processen</w:t>
            </w:r>
            <w:r>
              <w:rPr>
                <w:noProof/>
                <w:webHidden/>
              </w:rPr>
              <w:tab/>
            </w:r>
            <w:r>
              <w:rPr>
                <w:noProof/>
                <w:webHidden/>
              </w:rPr>
              <w:fldChar w:fldCharType="begin"/>
            </w:r>
            <w:r>
              <w:rPr>
                <w:noProof/>
                <w:webHidden/>
              </w:rPr>
              <w:instrText xml:space="preserve"> PAGEREF _Toc76035774 \h </w:instrText>
            </w:r>
            <w:r>
              <w:rPr>
                <w:noProof/>
                <w:webHidden/>
              </w:rPr>
            </w:r>
            <w:r>
              <w:rPr>
                <w:noProof/>
                <w:webHidden/>
              </w:rPr>
              <w:fldChar w:fldCharType="separate"/>
            </w:r>
            <w:r>
              <w:rPr>
                <w:noProof/>
                <w:webHidden/>
              </w:rPr>
              <w:t>4</w:t>
            </w:r>
            <w:r>
              <w:rPr>
                <w:noProof/>
                <w:webHidden/>
              </w:rPr>
              <w:fldChar w:fldCharType="end"/>
            </w:r>
          </w:hyperlink>
        </w:p>
        <w:p w14:paraId="39A47741" w14:textId="32EBEA60" w:rsidR="00FB094D" w:rsidRDefault="00FB094D">
          <w:pPr>
            <w:pStyle w:val="TOC1"/>
            <w:tabs>
              <w:tab w:val="left" w:pos="400"/>
              <w:tab w:val="right" w:leader="dot" w:pos="9060"/>
            </w:tabs>
            <w:rPr>
              <w:rFonts w:asciiTheme="minorHAnsi" w:eastAsiaTheme="minorEastAsia" w:hAnsiTheme="minorHAnsi" w:cstheme="minorBidi"/>
              <w:noProof/>
              <w:sz w:val="22"/>
              <w:szCs w:val="22"/>
              <w:lang w:val="en-US" w:eastAsia="en-US"/>
            </w:rPr>
          </w:pPr>
          <w:hyperlink w:anchor="_Toc76035775" w:history="1">
            <w:r w:rsidRPr="00FE7D83">
              <w:rPr>
                <w:rStyle w:val="Hyperlink"/>
                <w:noProof/>
              </w:rPr>
              <w:t>3.</w:t>
            </w:r>
            <w:r>
              <w:rPr>
                <w:rFonts w:asciiTheme="minorHAnsi" w:eastAsiaTheme="minorEastAsia" w:hAnsiTheme="minorHAnsi" w:cstheme="minorBidi"/>
                <w:noProof/>
                <w:sz w:val="22"/>
                <w:szCs w:val="22"/>
                <w:lang w:val="en-US" w:eastAsia="en-US"/>
              </w:rPr>
              <w:tab/>
            </w:r>
            <w:r w:rsidRPr="00FE7D83">
              <w:rPr>
                <w:rStyle w:val="Hyperlink"/>
                <w:noProof/>
              </w:rPr>
              <w:t>FLOWCHART EN BESLISBOOM</w:t>
            </w:r>
            <w:r>
              <w:rPr>
                <w:noProof/>
                <w:webHidden/>
              </w:rPr>
              <w:tab/>
            </w:r>
            <w:r>
              <w:rPr>
                <w:noProof/>
                <w:webHidden/>
              </w:rPr>
              <w:fldChar w:fldCharType="begin"/>
            </w:r>
            <w:r>
              <w:rPr>
                <w:noProof/>
                <w:webHidden/>
              </w:rPr>
              <w:instrText xml:space="preserve"> PAGEREF _Toc76035775 \h </w:instrText>
            </w:r>
            <w:r>
              <w:rPr>
                <w:noProof/>
                <w:webHidden/>
              </w:rPr>
            </w:r>
            <w:r>
              <w:rPr>
                <w:noProof/>
                <w:webHidden/>
              </w:rPr>
              <w:fldChar w:fldCharType="separate"/>
            </w:r>
            <w:r>
              <w:rPr>
                <w:noProof/>
                <w:webHidden/>
              </w:rPr>
              <w:t>5</w:t>
            </w:r>
            <w:r>
              <w:rPr>
                <w:noProof/>
                <w:webHidden/>
              </w:rPr>
              <w:fldChar w:fldCharType="end"/>
            </w:r>
          </w:hyperlink>
        </w:p>
        <w:p w14:paraId="757FB8C0" w14:textId="0C737322" w:rsidR="00FB094D" w:rsidRDefault="00FB094D">
          <w:pPr>
            <w:pStyle w:val="TOC1"/>
            <w:tabs>
              <w:tab w:val="right" w:leader="dot" w:pos="9060"/>
            </w:tabs>
            <w:rPr>
              <w:rFonts w:asciiTheme="minorHAnsi" w:eastAsiaTheme="minorEastAsia" w:hAnsiTheme="minorHAnsi" w:cstheme="minorBidi"/>
              <w:noProof/>
              <w:sz w:val="22"/>
              <w:szCs w:val="22"/>
              <w:lang w:val="en-US" w:eastAsia="en-US"/>
            </w:rPr>
          </w:pPr>
          <w:hyperlink w:anchor="_Toc76035776" w:history="1">
            <w:r w:rsidRPr="00FE7D83">
              <w:rPr>
                <w:rStyle w:val="Hyperlink"/>
                <w:noProof/>
              </w:rPr>
              <w:t>Checklist 1: BENOEMING HOOGLERAREN</w:t>
            </w:r>
            <w:r>
              <w:rPr>
                <w:noProof/>
                <w:webHidden/>
              </w:rPr>
              <w:tab/>
            </w:r>
            <w:r>
              <w:rPr>
                <w:noProof/>
                <w:webHidden/>
              </w:rPr>
              <w:fldChar w:fldCharType="begin"/>
            </w:r>
            <w:r>
              <w:rPr>
                <w:noProof/>
                <w:webHidden/>
              </w:rPr>
              <w:instrText xml:space="preserve"> PAGEREF _Toc76035776 \h </w:instrText>
            </w:r>
            <w:r>
              <w:rPr>
                <w:noProof/>
                <w:webHidden/>
              </w:rPr>
            </w:r>
            <w:r>
              <w:rPr>
                <w:noProof/>
                <w:webHidden/>
              </w:rPr>
              <w:fldChar w:fldCharType="separate"/>
            </w:r>
            <w:r>
              <w:rPr>
                <w:noProof/>
                <w:webHidden/>
              </w:rPr>
              <w:t>6</w:t>
            </w:r>
            <w:r>
              <w:rPr>
                <w:noProof/>
                <w:webHidden/>
              </w:rPr>
              <w:fldChar w:fldCharType="end"/>
            </w:r>
          </w:hyperlink>
        </w:p>
        <w:p w14:paraId="3FDF8A2C" w14:textId="628B1810" w:rsidR="00FB094D" w:rsidRDefault="00FB094D">
          <w:pPr>
            <w:pStyle w:val="TOC1"/>
            <w:tabs>
              <w:tab w:val="right" w:leader="dot" w:pos="9060"/>
            </w:tabs>
            <w:rPr>
              <w:rFonts w:asciiTheme="minorHAnsi" w:eastAsiaTheme="minorEastAsia" w:hAnsiTheme="minorHAnsi" w:cstheme="minorBidi"/>
              <w:noProof/>
              <w:sz w:val="22"/>
              <w:szCs w:val="22"/>
              <w:lang w:val="en-US" w:eastAsia="en-US"/>
            </w:rPr>
          </w:pPr>
          <w:hyperlink w:anchor="_Toc76035777" w:history="1">
            <w:r w:rsidRPr="00FE7D83">
              <w:rPr>
                <w:rStyle w:val="Hyperlink"/>
                <w:noProof/>
              </w:rPr>
              <w:t>Checklist 2: INSTELLING BIJZONDERE LEERSTOEL</w:t>
            </w:r>
            <w:r>
              <w:rPr>
                <w:noProof/>
                <w:webHidden/>
              </w:rPr>
              <w:tab/>
            </w:r>
            <w:r>
              <w:rPr>
                <w:noProof/>
                <w:webHidden/>
              </w:rPr>
              <w:fldChar w:fldCharType="begin"/>
            </w:r>
            <w:r>
              <w:rPr>
                <w:noProof/>
                <w:webHidden/>
              </w:rPr>
              <w:instrText xml:space="preserve"> PAGEREF _Toc76035777 \h </w:instrText>
            </w:r>
            <w:r>
              <w:rPr>
                <w:noProof/>
                <w:webHidden/>
              </w:rPr>
            </w:r>
            <w:r>
              <w:rPr>
                <w:noProof/>
                <w:webHidden/>
              </w:rPr>
              <w:fldChar w:fldCharType="separate"/>
            </w:r>
            <w:r>
              <w:rPr>
                <w:noProof/>
                <w:webHidden/>
              </w:rPr>
              <w:t>7</w:t>
            </w:r>
            <w:r>
              <w:rPr>
                <w:noProof/>
                <w:webHidden/>
              </w:rPr>
              <w:fldChar w:fldCharType="end"/>
            </w:r>
          </w:hyperlink>
        </w:p>
        <w:p w14:paraId="7DC48D87" w14:textId="0C3D8F60" w:rsidR="00FB094D" w:rsidRDefault="00FB094D">
          <w:pPr>
            <w:pStyle w:val="TOC1"/>
            <w:tabs>
              <w:tab w:val="right" w:leader="dot" w:pos="9060"/>
            </w:tabs>
            <w:rPr>
              <w:rFonts w:asciiTheme="minorHAnsi" w:eastAsiaTheme="minorEastAsia" w:hAnsiTheme="minorHAnsi" w:cstheme="minorBidi"/>
              <w:noProof/>
              <w:sz w:val="22"/>
              <w:szCs w:val="22"/>
              <w:lang w:val="en-US" w:eastAsia="en-US"/>
            </w:rPr>
          </w:pPr>
          <w:hyperlink w:anchor="_Toc76035778" w:history="1">
            <w:r w:rsidRPr="00FE7D83">
              <w:rPr>
                <w:rStyle w:val="Hyperlink"/>
                <w:noProof/>
              </w:rPr>
              <w:t>Checklist 3: INSTEMMING BENOEMING BIJZONDER HOOGLERAAR</w:t>
            </w:r>
            <w:r>
              <w:rPr>
                <w:noProof/>
                <w:webHidden/>
              </w:rPr>
              <w:tab/>
            </w:r>
            <w:r>
              <w:rPr>
                <w:noProof/>
                <w:webHidden/>
              </w:rPr>
              <w:fldChar w:fldCharType="begin"/>
            </w:r>
            <w:r>
              <w:rPr>
                <w:noProof/>
                <w:webHidden/>
              </w:rPr>
              <w:instrText xml:space="preserve"> PAGEREF _Toc76035778 \h </w:instrText>
            </w:r>
            <w:r>
              <w:rPr>
                <w:noProof/>
                <w:webHidden/>
              </w:rPr>
            </w:r>
            <w:r>
              <w:rPr>
                <w:noProof/>
                <w:webHidden/>
              </w:rPr>
              <w:fldChar w:fldCharType="separate"/>
            </w:r>
            <w:r>
              <w:rPr>
                <w:noProof/>
                <w:webHidden/>
              </w:rPr>
              <w:t>8</w:t>
            </w:r>
            <w:r>
              <w:rPr>
                <w:noProof/>
                <w:webHidden/>
              </w:rPr>
              <w:fldChar w:fldCharType="end"/>
            </w:r>
          </w:hyperlink>
        </w:p>
        <w:p w14:paraId="7876622F" w14:textId="6B36236E" w:rsidR="00FB094D" w:rsidRDefault="00FB094D">
          <w:pPr>
            <w:pStyle w:val="TOC1"/>
            <w:tabs>
              <w:tab w:val="right" w:leader="dot" w:pos="9060"/>
            </w:tabs>
            <w:rPr>
              <w:rFonts w:asciiTheme="minorHAnsi" w:eastAsiaTheme="minorEastAsia" w:hAnsiTheme="minorHAnsi" w:cstheme="minorBidi"/>
              <w:noProof/>
              <w:sz w:val="22"/>
              <w:szCs w:val="22"/>
              <w:lang w:val="en-US" w:eastAsia="en-US"/>
            </w:rPr>
          </w:pPr>
          <w:hyperlink w:anchor="_Toc76035779" w:history="1">
            <w:r w:rsidRPr="00FE7D83">
              <w:rPr>
                <w:rStyle w:val="Hyperlink"/>
                <w:noProof/>
              </w:rPr>
              <w:t>Checklist 4: INSTEMMING HERBENOEMING BIJZONDER HOOGLERAAR</w:t>
            </w:r>
            <w:r>
              <w:rPr>
                <w:noProof/>
                <w:webHidden/>
              </w:rPr>
              <w:tab/>
            </w:r>
            <w:r>
              <w:rPr>
                <w:noProof/>
                <w:webHidden/>
              </w:rPr>
              <w:fldChar w:fldCharType="begin"/>
            </w:r>
            <w:r>
              <w:rPr>
                <w:noProof/>
                <w:webHidden/>
              </w:rPr>
              <w:instrText xml:space="preserve"> PAGEREF _Toc76035779 \h </w:instrText>
            </w:r>
            <w:r>
              <w:rPr>
                <w:noProof/>
                <w:webHidden/>
              </w:rPr>
            </w:r>
            <w:r>
              <w:rPr>
                <w:noProof/>
                <w:webHidden/>
              </w:rPr>
              <w:fldChar w:fldCharType="separate"/>
            </w:r>
            <w:r>
              <w:rPr>
                <w:noProof/>
                <w:webHidden/>
              </w:rPr>
              <w:t>9</w:t>
            </w:r>
            <w:r>
              <w:rPr>
                <w:noProof/>
                <w:webHidden/>
              </w:rPr>
              <w:fldChar w:fldCharType="end"/>
            </w:r>
          </w:hyperlink>
        </w:p>
        <w:p w14:paraId="70A1A5E0" w14:textId="1B5FD4AF" w:rsidR="00FB094D" w:rsidRDefault="00FB094D">
          <w:pPr>
            <w:pStyle w:val="TOC1"/>
            <w:tabs>
              <w:tab w:val="right" w:leader="dot" w:pos="9060"/>
            </w:tabs>
            <w:rPr>
              <w:rFonts w:asciiTheme="minorHAnsi" w:eastAsiaTheme="minorEastAsia" w:hAnsiTheme="minorHAnsi" w:cstheme="minorBidi"/>
              <w:noProof/>
              <w:sz w:val="22"/>
              <w:szCs w:val="22"/>
              <w:lang w:val="en-US" w:eastAsia="en-US"/>
            </w:rPr>
          </w:pPr>
          <w:hyperlink w:anchor="_Toc76035780" w:history="1">
            <w:r w:rsidRPr="00FE7D83">
              <w:rPr>
                <w:rStyle w:val="Hyperlink"/>
                <w:noProof/>
              </w:rPr>
              <w:t>Checklist 5: BENOEMING GASTHOOGLERAAR</w:t>
            </w:r>
            <w:r>
              <w:rPr>
                <w:noProof/>
                <w:webHidden/>
              </w:rPr>
              <w:tab/>
            </w:r>
            <w:r>
              <w:rPr>
                <w:noProof/>
                <w:webHidden/>
              </w:rPr>
              <w:fldChar w:fldCharType="begin"/>
            </w:r>
            <w:r>
              <w:rPr>
                <w:noProof/>
                <w:webHidden/>
              </w:rPr>
              <w:instrText xml:space="preserve"> PAGEREF _Toc76035780 \h </w:instrText>
            </w:r>
            <w:r>
              <w:rPr>
                <w:noProof/>
                <w:webHidden/>
              </w:rPr>
            </w:r>
            <w:r>
              <w:rPr>
                <w:noProof/>
                <w:webHidden/>
              </w:rPr>
              <w:fldChar w:fldCharType="separate"/>
            </w:r>
            <w:r>
              <w:rPr>
                <w:noProof/>
                <w:webHidden/>
              </w:rPr>
              <w:t>10</w:t>
            </w:r>
            <w:r>
              <w:rPr>
                <w:noProof/>
                <w:webHidden/>
              </w:rPr>
              <w:fldChar w:fldCharType="end"/>
            </w:r>
          </w:hyperlink>
        </w:p>
        <w:p w14:paraId="04656582" w14:textId="2AA42CAF" w:rsidR="00FB094D" w:rsidRDefault="00FB094D">
          <w:pPr>
            <w:pStyle w:val="TOC1"/>
            <w:tabs>
              <w:tab w:val="right" w:leader="dot" w:pos="9060"/>
            </w:tabs>
            <w:rPr>
              <w:rFonts w:asciiTheme="minorHAnsi" w:eastAsiaTheme="minorEastAsia" w:hAnsiTheme="minorHAnsi" w:cstheme="minorBidi"/>
              <w:noProof/>
              <w:sz w:val="22"/>
              <w:szCs w:val="22"/>
              <w:lang w:val="en-US" w:eastAsia="en-US"/>
            </w:rPr>
          </w:pPr>
          <w:hyperlink w:anchor="_Toc76035781" w:history="1">
            <w:r w:rsidRPr="00FE7D83">
              <w:rPr>
                <w:rStyle w:val="Hyperlink"/>
                <w:noProof/>
              </w:rPr>
              <w:t>Appendix FORMAT aanbiedingsbrief benoeming hoogleraren</w:t>
            </w:r>
            <w:r>
              <w:rPr>
                <w:noProof/>
                <w:webHidden/>
              </w:rPr>
              <w:tab/>
            </w:r>
            <w:r>
              <w:rPr>
                <w:noProof/>
                <w:webHidden/>
              </w:rPr>
              <w:fldChar w:fldCharType="begin"/>
            </w:r>
            <w:r>
              <w:rPr>
                <w:noProof/>
                <w:webHidden/>
              </w:rPr>
              <w:instrText xml:space="preserve"> PAGEREF _Toc76035781 \h </w:instrText>
            </w:r>
            <w:r>
              <w:rPr>
                <w:noProof/>
                <w:webHidden/>
              </w:rPr>
            </w:r>
            <w:r>
              <w:rPr>
                <w:noProof/>
                <w:webHidden/>
              </w:rPr>
              <w:fldChar w:fldCharType="separate"/>
            </w:r>
            <w:r>
              <w:rPr>
                <w:noProof/>
                <w:webHidden/>
              </w:rPr>
              <w:t>11</w:t>
            </w:r>
            <w:r>
              <w:rPr>
                <w:noProof/>
                <w:webHidden/>
              </w:rPr>
              <w:fldChar w:fldCharType="end"/>
            </w:r>
          </w:hyperlink>
        </w:p>
        <w:p w14:paraId="40F3EBB1" w14:textId="7C216047" w:rsidR="00FB094D" w:rsidRDefault="00FB094D">
          <w:pPr>
            <w:pStyle w:val="TOC1"/>
            <w:tabs>
              <w:tab w:val="right" w:leader="dot" w:pos="9060"/>
            </w:tabs>
            <w:rPr>
              <w:rFonts w:asciiTheme="minorHAnsi" w:eastAsiaTheme="minorEastAsia" w:hAnsiTheme="minorHAnsi" w:cstheme="minorBidi"/>
              <w:noProof/>
              <w:sz w:val="22"/>
              <w:szCs w:val="22"/>
              <w:lang w:val="en-US" w:eastAsia="en-US"/>
            </w:rPr>
          </w:pPr>
          <w:hyperlink w:anchor="_Toc76035782" w:history="1">
            <w:r w:rsidRPr="00FE7D83">
              <w:rPr>
                <w:rStyle w:val="Hyperlink"/>
                <w:noProof/>
              </w:rPr>
              <w:t>Appendix FORMAT aanbiedingsbrief instellen bijzondere leerstoel</w:t>
            </w:r>
            <w:r>
              <w:rPr>
                <w:noProof/>
                <w:webHidden/>
              </w:rPr>
              <w:tab/>
            </w:r>
            <w:r>
              <w:rPr>
                <w:noProof/>
                <w:webHidden/>
              </w:rPr>
              <w:fldChar w:fldCharType="begin"/>
            </w:r>
            <w:r>
              <w:rPr>
                <w:noProof/>
                <w:webHidden/>
              </w:rPr>
              <w:instrText xml:space="preserve"> PAGEREF _Toc76035782 \h </w:instrText>
            </w:r>
            <w:r>
              <w:rPr>
                <w:noProof/>
                <w:webHidden/>
              </w:rPr>
            </w:r>
            <w:r>
              <w:rPr>
                <w:noProof/>
                <w:webHidden/>
              </w:rPr>
              <w:fldChar w:fldCharType="separate"/>
            </w:r>
            <w:r>
              <w:rPr>
                <w:noProof/>
                <w:webHidden/>
              </w:rPr>
              <w:t>12</w:t>
            </w:r>
            <w:r>
              <w:rPr>
                <w:noProof/>
                <w:webHidden/>
              </w:rPr>
              <w:fldChar w:fldCharType="end"/>
            </w:r>
          </w:hyperlink>
        </w:p>
        <w:p w14:paraId="68A5B95E" w14:textId="3D0DBA97" w:rsidR="00FB094D" w:rsidRDefault="00FB094D">
          <w:pPr>
            <w:pStyle w:val="TOC1"/>
            <w:tabs>
              <w:tab w:val="right" w:leader="dot" w:pos="9060"/>
            </w:tabs>
            <w:rPr>
              <w:rFonts w:asciiTheme="minorHAnsi" w:eastAsiaTheme="minorEastAsia" w:hAnsiTheme="minorHAnsi" w:cstheme="minorBidi"/>
              <w:noProof/>
              <w:sz w:val="22"/>
              <w:szCs w:val="22"/>
              <w:lang w:val="en-US" w:eastAsia="en-US"/>
            </w:rPr>
          </w:pPr>
          <w:hyperlink w:anchor="_Toc76035783" w:history="1">
            <w:r w:rsidRPr="00FE7D83">
              <w:rPr>
                <w:rStyle w:val="Hyperlink"/>
                <w:noProof/>
              </w:rPr>
              <w:t>Appendix FORMAT aanbiedingsbrief bijzonder hoogleraren</w:t>
            </w:r>
            <w:r>
              <w:rPr>
                <w:noProof/>
                <w:webHidden/>
              </w:rPr>
              <w:tab/>
            </w:r>
            <w:r>
              <w:rPr>
                <w:noProof/>
                <w:webHidden/>
              </w:rPr>
              <w:fldChar w:fldCharType="begin"/>
            </w:r>
            <w:r>
              <w:rPr>
                <w:noProof/>
                <w:webHidden/>
              </w:rPr>
              <w:instrText xml:space="preserve"> PAGEREF _Toc76035783 \h </w:instrText>
            </w:r>
            <w:r>
              <w:rPr>
                <w:noProof/>
                <w:webHidden/>
              </w:rPr>
            </w:r>
            <w:r>
              <w:rPr>
                <w:noProof/>
                <w:webHidden/>
              </w:rPr>
              <w:fldChar w:fldCharType="separate"/>
            </w:r>
            <w:r>
              <w:rPr>
                <w:noProof/>
                <w:webHidden/>
              </w:rPr>
              <w:t>13</w:t>
            </w:r>
            <w:r>
              <w:rPr>
                <w:noProof/>
                <w:webHidden/>
              </w:rPr>
              <w:fldChar w:fldCharType="end"/>
            </w:r>
          </w:hyperlink>
        </w:p>
        <w:p w14:paraId="38C543B5" w14:textId="63B62A1B" w:rsidR="00FB094D" w:rsidRDefault="00FB094D">
          <w:pPr>
            <w:pStyle w:val="TOC1"/>
            <w:tabs>
              <w:tab w:val="right" w:leader="dot" w:pos="9060"/>
            </w:tabs>
            <w:rPr>
              <w:rFonts w:asciiTheme="minorHAnsi" w:eastAsiaTheme="minorEastAsia" w:hAnsiTheme="minorHAnsi" w:cstheme="minorBidi"/>
              <w:noProof/>
              <w:sz w:val="22"/>
              <w:szCs w:val="22"/>
              <w:lang w:val="en-US" w:eastAsia="en-US"/>
            </w:rPr>
          </w:pPr>
          <w:hyperlink w:anchor="_Toc76035784" w:history="1">
            <w:r w:rsidRPr="00FE7D83">
              <w:rPr>
                <w:rStyle w:val="Hyperlink"/>
                <w:noProof/>
              </w:rPr>
              <w:t>Appendix FORMAT aanbiedingsbrief herbenoeming bijzonder hoogleraren</w:t>
            </w:r>
            <w:r>
              <w:rPr>
                <w:noProof/>
                <w:webHidden/>
              </w:rPr>
              <w:tab/>
            </w:r>
            <w:r>
              <w:rPr>
                <w:noProof/>
                <w:webHidden/>
              </w:rPr>
              <w:fldChar w:fldCharType="begin"/>
            </w:r>
            <w:r>
              <w:rPr>
                <w:noProof/>
                <w:webHidden/>
              </w:rPr>
              <w:instrText xml:space="preserve"> PAGEREF _Toc76035784 \h </w:instrText>
            </w:r>
            <w:r>
              <w:rPr>
                <w:noProof/>
                <w:webHidden/>
              </w:rPr>
            </w:r>
            <w:r>
              <w:rPr>
                <w:noProof/>
                <w:webHidden/>
              </w:rPr>
              <w:fldChar w:fldCharType="separate"/>
            </w:r>
            <w:r>
              <w:rPr>
                <w:noProof/>
                <w:webHidden/>
              </w:rPr>
              <w:t>14</w:t>
            </w:r>
            <w:r>
              <w:rPr>
                <w:noProof/>
                <w:webHidden/>
              </w:rPr>
              <w:fldChar w:fldCharType="end"/>
            </w:r>
          </w:hyperlink>
        </w:p>
        <w:p w14:paraId="02C35A90" w14:textId="39219FDA" w:rsidR="00FB094D" w:rsidRDefault="00FB094D">
          <w:pPr>
            <w:pStyle w:val="TOC1"/>
            <w:tabs>
              <w:tab w:val="right" w:leader="dot" w:pos="9060"/>
            </w:tabs>
            <w:rPr>
              <w:rFonts w:asciiTheme="minorHAnsi" w:eastAsiaTheme="minorEastAsia" w:hAnsiTheme="minorHAnsi" w:cstheme="minorBidi"/>
              <w:noProof/>
              <w:sz w:val="22"/>
              <w:szCs w:val="22"/>
              <w:lang w:val="en-US" w:eastAsia="en-US"/>
            </w:rPr>
          </w:pPr>
          <w:hyperlink w:anchor="_Toc76035785" w:history="1">
            <w:r w:rsidRPr="00FE7D83">
              <w:rPr>
                <w:rStyle w:val="Hyperlink"/>
                <w:noProof/>
              </w:rPr>
              <w:t>Appendix FORMAT aanbiedingsbrief benoeming gasthoogleraar</w:t>
            </w:r>
            <w:r>
              <w:rPr>
                <w:noProof/>
                <w:webHidden/>
              </w:rPr>
              <w:tab/>
            </w:r>
            <w:r>
              <w:rPr>
                <w:noProof/>
                <w:webHidden/>
              </w:rPr>
              <w:fldChar w:fldCharType="begin"/>
            </w:r>
            <w:r>
              <w:rPr>
                <w:noProof/>
                <w:webHidden/>
              </w:rPr>
              <w:instrText xml:space="preserve"> PAGEREF _Toc76035785 \h </w:instrText>
            </w:r>
            <w:r>
              <w:rPr>
                <w:noProof/>
                <w:webHidden/>
              </w:rPr>
            </w:r>
            <w:r>
              <w:rPr>
                <w:noProof/>
                <w:webHidden/>
              </w:rPr>
              <w:fldChar w:fldCharType="separate"/>
            </w:r>
            <w:r>
              <w:rPr>
                <w:noProof/>
                <w:webHidden/>
              </w:rPr>
              <w:t>15</w:t>
            </w:r>
            <w:r>
              <w:rPr>
                <w:noProof/>
                <w:webHidden/>
              </w:rPr>
              <w:fldChar w:fldCharType="end"/>
            </w:r>
          </w:hyperlink>
        </w:p>
        <w:p w14:paraId="478BB946" w14:textId="4F7E3317" w:rsidR="00E44A36" w:rsidRDefault="00E44A36">
          <w:r>
            <w:rPr>
              <w:b/>
              <w:bCs/>
              <w:noProof/>
            </w:rPr>
            <w:fldChar w:fldCharType="end"/>
          </w:r>
        </w:p>
      </w:sdtContent>
    </w:sdt>
    <w:p w14:paraId="564F8287" w14:textId="77777777" w:rsidR="00CE40F6" w:rsidRDefault="00CE40F6" w:rsidP="004E111F">
      <w:pPr>
        <w:rPr>
          <w:sz w:val="36"/>
        </w:rPr>
      </w:pPr>
    </w:p>
    <w:p w14:paraId="434F558D" w14:textId="77777777" w:rsidR="008F746A" w:rsidRDefault="008F746A" w:rsidP="004E111F">
      <w:pPr>
        <w:rPr>
          <w:sz w:val="36"/>
        </w:rPr>
      </w:pPr>
    </w:p>
    <w:p w14:paraId="5591DA43" w14:textId="77777777" w:rsidR="008F746A" w:rsidRDefault="008F746A" w:rsidP="004E111F">
      <w:pPr>
        <w:rPr>
          <w:sz w:val="36"/>
        </w:rPr>
      </w:pPr>
    </w:p>
    <w:p w14:paraId="576F2696" w14:textId="77777777" w:rsidR="008F746A" w:rsidRDefault="008F746A" w:rsidP="004E111F">
      <w:pPr>
        <w:rPr>
          <w:sz w:val="36"/>
        </w:rPr>
      </w:pPr>
    </w:p>
    <w:p w14:paraId="5E28380F" w14:textId="77777777" w:rsidR="008F746A" w:rsidRDefault="008F746A" w:rsidP="004E111F">
      <w:pPr>
        <w:rPr>
          <w:sz w:val="36"/>
        </w:rPr>
      </w:pPr>
    </w:p>
    <w:p w14:paraId="47FB830C" w14:textId="77777777" w:rsidR="008F746A" w:rsidRDefault="008F746A" w:rsidP="004E111F">
      <w:pPr>
        <w:rPr>
          <w:sz w:val="36"/>
        </w:rPr>
      </w:pPr>
    </w:p>
    <w:p w14:paraId="16DF36E8" w14:textId="77777777" w:rsidR="008F746A" w:rsidRDefault="008F746A" w:rsidP="004E111F">
      <w:pPr>
        <w:rPr>
          <w:sz w:val="36"/>
        </w:rPr>
      </w:pPr>
    </w:p>
    <w:p w14:paraId="0C4A2A11" w14:textId="77777777" w:rsidR="008F746A" w:rsidRDefault="008F746A" w:rsidP="004E111F">
      <w:pPr>
        <w:rPr>
          <w:sz w:val="36"/>
        </w:rPr>
      </w:pPr>
    </w:p>
    <w:p w14:paraId="143C821B" w14:textId="77777777" w:rsidR="008F746A" w:rsidRDefault="008F746A" w:rsidP="004E111F">
      <w:pPr>
        <w:rPr>
          <w:sz w:val="36"/>
        </w:rPr>
      </w:pPr>
    </w:p>
    <w:p w14:paraId="7057F490" w14:textId="77777777" w:rsidR="008F746A" w:rsidRDefault="008F746A" w:rsidP="004E111F">
      <w:pPr>
        <w:rPr>
          <w:sz w:val="36"/>
        </w:rPr>
      </w:pPr>
    </w:p>
    <w:p w14:paraId="794E1F56" w14:textId="77777777" w:rsidR="008F746A" w:rsidRDefault="008F746A" w:rsidP="004E111F">
      <w:pPr>
        <w:rPr>
          <w:sz w:val="36"/>
        </w:rPr>
      </w:pPr>
    </w:p>
    <w:p w14:paraId="45151D27" w14:textId="77777777" w:rsidR="008F746A" w:rsidRDefault="008F746A" w:rsidP="004E111F">
      <w:pPr>
        <w:rPr>
          <w:sz w:val="36"/>
        </w:rPr>
      </w:pPr>
    </w:p>
    <w:p w14:paraId="560C4532" w14:textId="77777777" w:rsidR="008F746A" w:rsidRDefault="008F746A" w:rsidP="004E111F">
      <w:pPr>
        <w:rPr>
          <w:sz w:val="36"/>
        </w:rPr>
      </w:pPr>
    </w:p>
    <w:p w14:paraId="15B39923" w14:textId="14A7EAE6" w:rsidR="00DC6439" w:rsidRDefault="00E02A7D" w:rsidP="00DC6439">
      <w:pPr>
        <w:pStyle w:val="Heading1"/>
        <w:rPr>
          <w:lang w:val="nl-NL"/>
        </w:rPr>
      </w:pPr>
      <w:bookmarkStart w:id="1" w:name="_Toc76035770"/>
      <w:r>
        <w:rPr>
          <w:lang w:val="nl-NL"/>
        </w:rPr>
        <w:lastRenderedPageBreak/>
        <w:t>INLEIDING</w:t>
      </w:r>
      <w:bookmarkEnd w:id="1"/>
    </w:p>
    <w:p w14:paraId="26068073" w14:textId="77777777" w:rsidR="0044439D" w:rsidRDefault="0044439D" w:rsidP="004E111F">
      <w:pPr>
        <w:rPr>
          <w:sz w:val="36"/>
        </w:rPr>
      </w:pPr>
    </w:p>
    <w:p w14:paraId="627A801C" w14:textId="5F9479DE" w:rsidR="0044439D" w:rsidRDefault="0044439D" w:rsidP="004E111F">
      <w:r>
        <w:t>De praktijk heeft geleerd dat veel bestuurders</w:t>
      </w:r>
      <w:r w:rsidR="00C67EAD">
        <w:t>, secretariaten,</w:t>
      </w:r>
      <w:r>
        <w:t xml:space="preserve"> leden van benoemingsadviescommissies en andere </w:t>
      </w:r>
      <w:r w:rsidR="006915B7">
        <w:t>direct betrokke</w:t>
      </w:r>
      <w:r w:rsidR="008D2AE6">
        <w:t xml:space="preserve">n </w:t>
      </w:r>
      <w:r>
        <w:t xml:space="preserve">bij het proces van </w:t>
      </w:r>
      <w:r w:rsidR="00C67EAD">
        <w:t xml:space="preserve">de </w:t>
      </w:r>
      <w:r>
        <w:t>benoeming van een (bijzonder) hoogleraar veel vragen hebben over de benoemingsprocedure. Op basis van de</w:t>
      </w:r>
      <w:r w:rsidR="009E3008">
        <w:t xml:space="preserve"> </w:t>
      </w:r>
      <w:r>
        <w:t xml:space="preserve">vragen die zowel bij het </w:t>
      </w:r>
      <w:r w:rsidR="00D12E3A">
        <w:t>C</w:t>
      </w:r>
      <w:r>
        <w:t xml:space="preserve">ollege van Bestuur als HRM binnenkomen </w:t>
      </w:r>
      <w:r w:rsidR="008D2AE6">
        <w:t xml:space="preserve">is </w:t>
      </w:r>
      <w:r>
        <w:t>de bestaande handleiding</w:t>
      </w:r>
      <w:r w:rsidR="0055627E">
        <w:t xml:space="preserve"> Procedure voordracht</w:t>
      </w:r>
      <w:r>
        <w:t xml:space="preserve"> uit 2017 herzien om zo het inzicht in de verschillende onderdelen en vereisten </w:t>
      </w:r>
      <w:r w:rsidR="008D2AE6">
        <w:t>die gelden</w:t>
      </w:r>
      <w:r w:rsidR="009E3008">
        <w:t xml:space="preserve"> </w:t>
      </w:r>
      <w:r w:rsidR="00C67EAD">
        <w:t xml:space="preserve">met betrekking tot </w:t>
      </w:r>
      <w:r>
        <w:t>de benoemingsprocedure te vergroten. Inhoudelijk is de handleiding gebaseerd op het hooglerarenbeleid</w:t>
      </w:r>
      <w:r w:rsidR="0055627E">
        <w:rPr>
          <w:rStyle w:val="FootnoteReference"/>
        </w:rPr>
        <w:footnoteReference w:id="1"/>
      </w:r>
      <w:r w:rsidR="00C67EAD">
        <w:t>.</w:t>
      </w:r>
    </w:p>
    <w:p w14:paraId="5E142E03" w14:textId="31507E97" w:rsidR="007465F4" w:rsidRDefault="007465F4" w:rsidP="004E111F">
      <w:pPr>
        <w:rPr>
          <w:sz w:val="36"/>
        </w:rPr>
      </w:pPr>
      <w:r>
        <w:br/>
        <w:t xml:space="preserve">Verder is er ook </w:t>
      </w:r>
      <w:r w:rsidRPr="007465F4">
        <w:t>een beslisboom</w:t>
      </w:r>
      <w:r>
        <w:t xml:space="preserve"> (flowchart) toegevoegd ter illustratie van deze procedure. </w:t>
      </w:r>
    </w:p>
    <w:p w14:paraId="1091A531" w14:textId="77777777" w:rsidR="0044439D" w:rsidRDefault="0044439D" w:rsidP="004E111F">
      <w:pPr>
        <w:rPr>
          <w:sz w:val="36"/>
        </w:rPr>
      </w:pPr>
    </w:p>
    <w:p w14:paraId="0E21AD7F" w14:textId="1F582713" w:rsidR="008F746A" w:rsidRPr="00E02A7D" w:rsidRDefault="00E02A7D" w:rsidP="00D00DE2">
      <w:pPr>
        <w:pStyle w:val="Heading1"/>
        <w:rPr>
          <w:sz w:val="21"/>
          <w:lang w:val="nl-NL"/>
        </w:rPr>
      </w:pPr>
      <w:bookmarkStart w:id="2" w:name="_Toc76035771"/>
      <w:r>
        <w:rPr>
          <w:lang w:val="nl-NL"/>
        </w:rPr>
        <w:t>PROCEDURE TOT BENOEMING (BIJZONDER) HOOGLERAAR</w:t>
      </w:r>
      <w:bookmarkEnd w:id="2"/>
      <w:r>
        <w:rPr>
          <w:lang w:val="nl-NL"/>
        </w:rPr>
        <w:t xml:space="preserve"> </w:t>
      </w:r>
      <w:r>
        <w:rPr>
          <w:lang w:val="nl-NL"/>
        </w:rPr>
        <w:br/>
      </w:r>
    </w:p>
    <w:p w14:paraId="3D0993CA" w14:textId="77777777" w:rsidR="008F746A" w:rsidRPr="0063149A" w:rsidRDefault="008F746A" w:rsidP="00CE40F6">
      <w:pPr>
        <w:pStyle w:val="Heading2"/>
      </w:pPr>
      <w:bookmarkStart w:id="3" w:name="_Toc76035772"/>
      <w:r w:rsidRPr="0063149A">
        <w:t>Besluitvorming</w:t>
      </w:r>
      <w:bookmarkEnd w:id="3"/>
    </w:p>
    <w:p w14:paraId="33777E21" w14:textId="77777777" w:rsidR="00CC092C" w:rsidRDefault="00CC092C" w:rsidP="008F746A">
      <w:pPr>
        <w:pStyle w:val="Bestandsnaam"/>
        <w:jc w:val="left"/>
        <w:rPr>
          <w:sz w:val="22"/>
        </w:rPr>
      </w:pPr>
    </w:p>
    <w:p w14:paraId="0A2E985A" w14:textId="3EF4DA95" w:rsidR="008F746A" w:rsidRPr="008F746A" w:rsidRDefault="00CC092C" w:rsidP="008F746A">
      <w:pPr>
        <w:pStyle w:val="Bestandsnaam"/>
        <w:jc w:val="left"/>
        <w:rPr>
          <w:sz w:val="22"/>
        </w:rPr>
      </w:pPr>
      <w:r w:rsidRPr="008F746A">
        <w:rPr>
          <w:sz w:val="22"/>
        </w:rPr>
        <w:t>Vanwege het strategische belang van hoogleraren voor het onderzoek</w:t>
      </w:r>
      <w:r w:rsidR="00D12E3A">
        <w:rPr>
          <w:sz w:val="22"/>
        </w:rPr>
        <w:t xml:space="preserve">, </w:t>
      </w:r>
      <w:r w:rsidRPr="008F746A">
        <w:rPr>
          <w:sz w:val="22"/>
        </w:rPr>
        <w:t xml:space="preserve"> onderwijs</w:t>
      </w:r>
      <w:r w:rsidR="00D12E3A">
        <w:rPr>
          <w:sz w:val="22"/>
        </w:rPr>
        <w:t xml:space="preserve"> en de valorisatie</w:t>
      </w:r>
      <w:r w:rsidRPr="008F746A">
        <w:rPr>
          <w:sz w:val="22"/>
        </w:rPr>
        <w:t xml:space="preserve"> binnen Vrije Universiteit Amsterdam heeft het College van Bestuur een directe rol in de besluitvorming over deze aanstellingen.</w:t>
      </w:r>
      <w:r w:rsidR="008D2AE6">
        <w:rPr>
          <w:sz w:val="22"/>
        </w:rPr>
        <w:t xml:space="preserve"> </w:t>
      </w:r>
      <w:r w:rsidR="008F746A" w:rsidRPr="008F746A">
        <w:rPr>
          <w:sz w:val="22"/>
        </w:rPr>
        <w:t>Nadat een compleet hooglerarendossier is opgesteld door de faculteit</w:t>
      </w:r>
      <w:r w:rsidR="0055627E">
        <w:rPr>
          <w:sz w:val="22"/>
        </w:rPr>
        <w:t>,</w:t>
      </w:r>
      <w:r w:rsidR="008F746A" w:rsidRPr="008F746A">
        <w:rPr>
          <w:sz w:val="22"/>
        </w:rPr>
        <w:t xml:space="preserve"> wordt het voorgedra</w:t>
      </w:r>
      <w:r w:rsidR="0055627E">
        <w:rPr>
          <w:sz w:val="22"/>
        </w:rPr>
        <w:t>gen aan het College van Bestuur</w:t>
      </w:r>
      <w:r w:rsidR="008F746A" w:rsidRPr="008F746A">
        <w:rPr>
          <w:sz w:val="22"/>
        </w:rPr>
        <w:t xml:space="preserve"> via het bestuurlijk volgsysteem (BVS). </w:t>
      </w:r>
    </w:p>
    <w:p w14:paraId="38975870" w14:textId="77777777" w:rsidR="008F746A" w:rsidRPr="008F746A" w:rsidRDefault="008F746A" w:rsidP="008F746A">
      <w:pPr>
        <w:pStyle w:val="Bestandsnaam"/>
        <w:jc w:val="left"/>
        <w:rPr>
          <w:sz w:val="22"/>
        </w:rPr>
      </w:pPr>
    </w:p>
    <w:p w14:paraId="21288CD1" w14:textId="17A73B75" w:rsidR="008F746A" w:rsidRDefault="008F746A" w:rsidP="008F746A">
      <w:pPr>
        <w:pStyle w:val="Bestandsnaam"/>
        <w:jc w:val="left"/>
        <w:rPr>
          <w:sz w:val="22"/>
        </w:rPr>
      </w:pPr>
      <w:r w:rsidRPr="008F746A">
        <w:rPr>
          <w:sz w:val="22"/>
        </w:rPr>
        <w:t xml:space="preserve">Voordat er besluitvorming over het hooglerarendossier plaatsvindt door het College van Bestuur, wordt het dossier </w:t>
      </w:r>
      <w:r w:rsidR="008D2AE6">
        <w:rPr>
          <w:sz w:val="22"/>
        </w:rPr>
        <w:t xml:space="preserve">als </w:t>
      </w:r>
      <w:r w:rsidRPr="008F746A">
        <w:rPr>
          <w:sz w:val="22"/>
        </w:rPr>
        <w:t>eerst</w:t>
      </w:r>
      <w:r w:rsidR="008D2AE6">
        <w:rPr>
          <w:sz w:val="22"/>
        </w:rPr>
        <w:t>e</w:t>
      </w:r>
      <w:r w:rsidRPr="008F746A">
        <w:rPr>
          <w:sz w:val="22"/>
        </w:rPr>
        <w:t xml:space="preserve"> </w:t>
      </w:r>
      <w:r w:rsidR="00CE59FB">
        <w:rPr>
          <w:sz w:val="22"/>
        </w:rPr>
        <w:t xml:space="preserve">beoordeeld </w:t>
      </w:r>
      <w:r w:rsidR="0063149A">
        <w:rPr>
          <w:sz w:val="22"/>
        </w:rPr>
        <w:t xml:space="preserve">door </w:t>
      </w:r>
      <w:r w:rsidR="00CE59FB">
        <w:rPr>
          <w:sz w:val="22"/>
        </w:rPr>
        <w:t>HRM</w:t>
      </w:r>
      <w:r w:rsidR="00261CFF">
        <w:rPr>
          <w:sz w:val="22"/>
        </w:rPr>
        <w:t xml:space="preserve">, </w:t>
      </w:r>
      <w:r w:rsidR="00CE59FB">
        <w:rPr>
          <w:sz w:val="22"/>
        </w:rPr>
        <w:t xml:space="preserve"> twee onafhankelijke decanen</w:t>
      </w:r>
      <w:r w:rsidR="00261CFF">
        <w:rPr>
          <w:sz w:val="22"/>
        </w:rPr>
        <w:t xml:space="preserve"> en de rector magnificus</w:t>
      </w:r>
      <w:r w:rsidR="00CE59FB">
        <w:rPr>
          <w:sz w:val="22"/>
        </w:rPr>
        <w:t xml:space="preserve">. Zij schrijven een advies omtrent de (her)benoeming voor het College van Bestuur. </w:t>
      </w:r>
      <w:r w:rsidR="0055627E">
        <w:rPr>
          <w:sz w:val="22"/>
        </w:rPr>
        <w:t>H</w:t>
      </w:r>
      <w:r w:rsidR="00CE59FB">
        <w:rPr>
          <w:sz w:val="22"/>
        </w:rPr>
        <w:t xml:space="preserve">et </w:t>
      </w:r>
      <w:r w:rsidR="00F63504">
        <w:rPr>
          <w:sz w:val="22"/>
        </w:rPr>
        <w:t>advies en beoordelingsproces</w:t>
      </w:r>
      <w:r w:rsidR="009E3008">
        <w:rPr>
          <w:sz w:val="22"/>
        </w:rPr>
        <w:t xml:space="preserve"> </w:t>
      </w:r>
      <w:r w:rsidR="00CE59FB">
        <w:rPr>
          <w:sz w:val="22"/>
        </w:rPr>
        <w:t xml:space="preserve">wordt vanzelf gestart wanneer het dossier is </w:t>
      </w:r>
      <w:r w:rsidR="001B1329">
        <w:rPr>
          <w:sz w:val="22"/>
        </w:rPr>
        <w:t>geü</w:t>
      </w:r>
      <w:r w:rsidR="00CE59FB">
        <w:rPr>
          <w:sz w:val="22"/>
        </w:rPr>
        <w:t xml:space="preserve">pload in </w:t>
      </w:r>
      <w:r w:rsidR="001B1329">
        <w:rPr>
          <w:sz w:val="22"/>
        </w:rPr>
        <w:t xml:space="preserve">het </w:t>
      </w:r>
      <w:r w:rsidR="00CE59FB">
        <w:rPr>
          <w:sz w:val="22"/>
        </w:rPr>
        <w:t xml:space="preserve">BVS. </w:t>
      </w:r>
      <w:r w:rsidR="00875003">
        <w:rPr>
          <w:sz w:val="22"/>
        </w:rPr>
        <w:t xml:space="preserve">De onafhankelijke decanen en HRM beoordelen een dossier op </w:t>
      </w:r>
      <w:r w:rsidR="00F63504">
        <w:rPr>
          <w:sz w:val="22"/>
        </w:rPr>
        <w:t xml:space="preserve">volledigheid, </w:t>
      </w:r>
      <w:r w:rsidR="00E86B98">
        <w:rPr>
          <w:sz w:val="22"/>
        </w:rPr>
        <w:t xml:space="preserve">consistentie, </w:t>
      </w:r>
      <w:r w:rsidR="00875003">
        <w:rPr>
          <w:sz w:val="22"/>
        </w:rPr>
        <w:t>de kwaliteit van de kandidaat, hoe de procedures</w:t>
      </w:r>
      <w:r w:rsidR="00F63504">
        <w:rPr>
          <w:sz w:val="22"/>
        </w:rPr>
        <w:t xml:space="preserve"> </w:t>
      </w:r>
      <w:r w:rsidR="00875003">
        <w:rPr>
          <w:sz w:val="22"/>
        </w:rPr>
        <w:t xml:space="preserve">zijn gevolgd en hoe de faculteit de </w:t>
      </w:r>
      <w:r w:rsidR="00C67EAD">
        <w:rPr>
          <w:sz w:val="22"/>
        </w:rPr>
        <w:t xml:space="preserve">leerstoel </w:t>
      </w:r>
      <w:r w:rsidR="00875003">
        <w:rPr>
          <w:sz w:val="22"/>
        </w:rPr>
        <w:t xml:space="preserve">heeft </w:t>
      </w:r>
      <w:r w:rsidR="00C67EAD">
        <w:rPr>
          <w:sz w:val="22"/>
        </w:rPr>
        <w:t>ingebed</w:t>
      </w:r>
      <w:r w:rsidR="00875003">
        <w:rPr>
          <w:sz w:val="22"/>
        </w:rPr>
        <w:t xml:space="preserve">. </w:t>
      </w:r>
    </w:p>
    <w:p w14:paraId="2BAEF662" w14:textId="77777777" w:rsidR="00CE59FB" w:rsidRDefault="00CE59FB" w:rsidP="008F746A">
      <w:pPr>
        <w:pStyle w:val="Bestandsnaam"/>
        <w:jc w:val="left"/>
        <w:rPr>
          <w:sz w:val="22"/>
        </w:rPr>
      </w:pPr>
    </w:p>
    <w:p w14:paraId="722ED9E0" w14:textId="77777777" w:rsidR="008F746A" w:rsidRPr="008F746A" w:rsidRDefault="008F746A" w:rsidP="008F746A">
      <w:pPr>
        <w:pStyle w:val="Bestandsnaam"/>
        <w:jc w:val="left"/>
        <w:rPr>
          <w:b/>
          <w:sz w:val="22"/>
        </w:rPr>
      </w:pPr>
    </w:p>
    <w:p w14:paraId="0A696322" w14:textId="0641DF84" w:rsidR="008F746A" w:rsidRPr="00E86B98" w:rsidRDefault="00726952" w:rsidP="00CE40F6">
      <w:pPr>
        <w:pStyle w:val="Heading2"/>
      </w:pPr>
      <w:bookmarkStart w:id="4" w:name="_Toc76035773"/>
      <w:r>
        <w:t>P</w:t>
      </w:r>
      <w:r w:rsidR="000A502E">
        <w:t>rocedure</w:t>
      </w:r>
      <w:r w:rsidR="000A502E" w:rsidRPr="00E86B98">
        <w:t xml:space="preserve"> </w:t>
      </w:r>
      <w:r w:rsidR="008F746A" w:rsidRPr="00E86B98">
        <w:t>tot besluitvorming</w:t>
      </w:r>
      <w:bookmarkEnd w:id="4"/>
    </w:p>
    <w:p w14:paraId="080CD377" w14:textId="211428B1" w:rsidR="0063149A" w:rsidRDefault="008F746A" w:rsidP="008F746A">
      <w:pPr>
        <w:pStyle w:val="Bestandsnaam"/>
        <w:jc w:val="left"/>
        <w:rPr>
          <w:sz w:val="22"/>
        </w:rPr>
      </w:pPr>
      <w:r w:rsidRPr="00CC092C">
        <w:rPr>
          <w:sz w:val="22"/>
        </w:rPr>
        <w:t xml:space="preserve">Een voordracht tot </w:t>
      </w:r>
      <w:r w:rsidR="00D12E3A">
        <w:rPr>
          <w:sz w:val="22"/>
        </w:rPr>
        <w:t xml:space="preserve">(her)benoeming van  een </w:t>
      </w:r>
      <w:r w:rsidRPr="00CC092C">
        <w:rPr>
          <w:sz w:val="22"/>
        </w:rPr>
        <w:t xml:space="preserve">(bijzonder) hoogleraar </w:t>
      </w:r>
      <w:r w:rsidR="00C67EAD">
        <w:rPr>
          <w:sz w:val="22"/>
        </w:rPr>
        <w:t xml:space="preserve">of dispensatieverzoeken </w:t>
      </w:r>
      <w:r w:rsidR="00D12E3A">
        <w:rPr>
          <w:sz w:val="22"/>
        </w:rPr>
        <w:t xml:space="preserve">voor open werving </w:t>
      </w:r>
      <w:r w:rsidRPr="00CC092C">
        <w:rPr>
          <w:sz w:val="22"/>
        </w:rPr>
        <w:t>word</w:t>
      </w:r>
      <w:r w:rsidR="00C67EAD">
        <w:rPr>
          <w:sz w:val="22"/>
        </w:rPr>
        <w:t>en</w:t>
      </w:r>
      <w:r w:rsidRPr="00CC092C">
        <w:rPr>
          <w:sz w:val="22"/>
        </w:rPr>
        <w:t xml:space="preserve"> </w:t>
      </w:r>
      <w:r w:rsidR="00DF3844" w:rsidRPr="00CC092C">
        <w:rPr>
          <w:sz w:val="22"/>
        </w:rPr>
        <w:t xml:space="preserve">uiterlijk </w:t>
      </w:r>
      <w:r w:rsidR="00CE59FB" w:rsidRPr="00CC092C">
        <w:rPr>
          <w:b/>
          <w:sz w:val="22"/>
        </w:rPr>
        <w:t>vier weken</w:t>
      </w:r>
      <w:r w:rsidR="00DF3844" w:rsidRPr="00CC092C">
        <w:rPr>
          <w:b/>
          <w:sz w:val="22"/>
        </w:rPr>
        <w:t xml:space="preserve"> </w:t>
      </w:r>
      <w:r w:rsidR="00D12E3A">
        <w:rPr>
          <w:b/>
          <w:sz w:val="22"/>
        </w:rPr>
        <w:t xml:space="preserve">voor de gewenste datum van behandeling in de CvB-vergadering </w:t>
      </w:r>
      <w:r w:rsidR="00DF3844" w:rsidRPr="00CC092C">
        <w:rPr>
          <w:sz w:val="22"/>
        </w:rPr>
        <w:t xml:space="preserve"> </w:t>
      </w:r>
      <w:r w:rsidRPr="00CC092C">
        <w:rPr>
          <w:sz w:val="22"/>
        </w:rPr>
        <w:t>geagendeerd</w:t>
      </w:r>
      <w:r w:rsidR="0063149A" w:rsidRPr="00CC092C">
        <w:rPr>
          <w:sz w:val="22"/>
        </w:rPr>
        <w:t xml:space="preserve"> in het Bestuurlijk Volgsysteem.</w:t>
      </w:r>
      <w:r w:rsidR="00875003" w:rsidRPr="004D7F4E">
        <w:rPr>
          <w:sz w:val="22"/>
        </w:rPr>
        <w:t xml:space="preserve"> Het dossier dient dan </w:t>
      </w:r>
      <w:r w:rsidR="0055627E">
        <w:rPr>
          <w:sz w:val="22"/>
        </w:rPr>
        <w:t>compleet en</w:t>
      </w:r>
      <w:r w:rsidR="00875003" w:rsidRPr="004D7F4E">
        <w:rPr>
          <w:sz w:val="22"/>
        </w:rPr>
        <w:t xml:space="preserve"> bijgevoegd te zijn. De onafhankelijke decanen</w:t>
      </w:r>
      <w:r w:rsidR="00C978F8">
        <w:rPr>
          <w:sz w:val="22"/>
        </w:rPr>
        <w:t xml:space="preserve">, </w:t>
      </w:r>
      <w:r w:rsidR="00875003" w:rsidRPr="004D7F4E">
        <w:rPr>
          <w:sz w:val="22"/>
        </w:rPr>
        <w:t xml:space="preserve">HRM </w:t>
      </w:r>
      <w:r w:rsidR="00C978F8">
        <w:rPr>
          <w:sz w:val="22"/>
        </w:rPr>
        <w:t xml:space="preserve">en de rector magnificus </w:t>
      </w:r>
      <w:r w:rsidR="00875003" w:rsidRPr="004D7F4E">
        <w:rPr>
          <w:sz w:val="22"/>
        </w:rPr>
        <w:t>hebben dan voldoende tijd om het dossier te beoordelen en aanvullende vragen</w:t>
      </w:r>
      <w:r w:rsidR="00062BB1">
        <w:rPr>
          <w:sz w:val="22"/>
        </w:rPr>
        <w:t>, indien nodig,</w:t>
      </w:r>
      <w:r w:rsidR="00875003" w:rsidRPr="004D7F4E">
        <w:rPr>
          <w:sz w:val="22"/>
        </w:rPr>
        <w:t xml:space="preserve"> te stellen.</w:t>
      </w:r>
      <w:r w:rsidR="00875003">
        <w:rPr>
          <w:sz w:val="22"/>
        </w:rPr>
        <w:t xml:space="preserve"> </w:t>
      </w:r>
    </w:p>
    <w:p w14:paraId="6F1933F9" w14:textId="77777777" w:rsidR="008F746A" w:rsidRPr="008F746A" w:rsidRDefault="008F746A" w:rsidP="008F746A">
      <w:pPr>
        <w:pStyle w:val="Bestandsnaam"/>
        <w:jc w:val="left"/>
        <w:rPr>
          <w:sz w:val="22"/>
        </w:rPr>
      </w:pPr>
    </w:p>
    <w:p w14:paraId="34EBDD0E" w14:textId="11E56158" w:rsidR="008F746A" w:rsidRPr="008F746A" w:rsidRDefault="00875003" w:rsidP="008F746A">
      <w:pPr>
        <w:pStyle w:val="Bestandsnaam"/>
        <w:jc w:val="left"/>
        <w:rPr>
          <w:sz w:val="22"/>
        </w:rPr>
      </w:pPr>
      <w:r>
        <w:rPr>
          <w:sz w:val="22"/>
        </w:rPr>
        <w:t xml:space="preserve">Het gehele </w:t>
      </w:r>
      <w:r w:rsidR="008F746A" w:rsidRPr="008F746A">
        <w:rPr>
          <w:sz w:val="22"/>
        </w:rPr>
        <w:t>benoemingsdossier dien</w:t>
      </w:r>
      <w:r>
        <w:rPr>
          <w:sz w:val="22"/>
        </w:rPr>
        <w:t>t</w:t>
      </w:r>
      <w:r w:rsidR="008F746A" w:rsidRPr="008F746A">
        <w:rPr>
          <w:sz w:val="22"/>
        </w:rPr>
        <w:t xml:space="preserve"> in één attachment, als </w:t>
      </w:r>
      <w:r w:rsidR="008F746A" w:rsidRPr="007465F4">
        <w:rPr>
          <w:b/>
          <w:sz w:val="22"/>
        </w:rPr>
        <w:t>PDF Bi</w:t>
      </w:r>
      <w:r w:rsidR="0063149A" w:rsidRPr="007465F4">
        <w:rPr>
          <w:b/>
          <w:sz w:val="22"/>
        </w:rPr>
        <w:t>nder</w:t>
      </w:r>
      <w:r w:rsidR="0063149A">
        <w:rPr>
          <w:sz w:val="22"/>
        </w:rPr>
        <w:t xml:space="preserve"> te worden aangeleverd </w:t>
      </w:r>
      <w:r w:rsidR="0063149A" w:rsidRPr="007465F4">
        <w:rPr>
          <w:sz w:val="22"/>
        </w:rPr>
        <w:t>(</w:t>
      </w:r>
      <w:r w:rsidR="008F746A" w:rsidRPr="007465F4">
        <w:rPr>
          <w:sz w:val="22"/>
        </w:rPr>
        <w:t>géén PDF Portfolio</w:t>
      </w:r>
      <w:r w:rsidR="00261CFF" w:rsidRPr="007465F4">
        <w:rPr>
          <w:sz w:val="22"/>
        </w:rPr>
        <w:t xml:space="preserve">, </w:t>
      </w:r>
      <w:r w:rsidR="00FA21BB" w:rsidRPr="007465F4">
        <w:rPr>
          <w:sz w:val="22"/>
        </w:rPr>
        <w:t>die z</w:t>
      </w:r>
      <w:r w:rsidR="00FA21BB">
        <w:rPr>
          <w:sz w:val="22"/>
        </w:rPr>
        <w:t>ijn niet compatibel</w:t>
      </w:r>
      <w:r w:rsidR="0063149A" w:rsidRPr="006168CE">
        <w:rPr>
          <w:sz w:val="22"/>
        </w:rPr>
        <w:t>)</w:t>
      </w:r>
      <w:r w:rsidR="0063149A" w:rsidRPr="00DD3071">
        <w:rPr>
          <w:b/>
          <w:sz w:val="22"/>
        </w:rPr>
        <w:t>.</w:t>
      </w:r>
      <w:r w:rsidR="0063149A">
        <w:rPr>
          <w:sz w:val="22"/>
        </w:rPr>
        <w:t xml:space="preserve"> </w:t>
      </w:r>
      <w:r>
        <w:rPr>
          <w:sz w:val="22"/>
        </w:rPr>
        <w:t>Dit houdt in dat d</w:t>
      </w:r>
      <w:r w:rsidR="0063149A">
        <w:rPr>
          <w:sz w:val="22"/>
        </w:rPr>
        <w:t xml:space="preserve">e </w:t>
      </w:r>
      <w:proofErr w:type="spellStart"/>
      <w:r w:rsidR="0063149A">
        <w:rPr>
          <w:sz w:val="22"/>
        </w:rPr>
        <w:t>factsheet</w:t>
      </w:r>
      <w:proofErr w:type="spellEnd"/>
      <w:r w:rsidR="0063149A">
        <w:rPr>
          <w:sz w:val="22"/>
        </w:rPr>
        <w:t xml:space="preserve"> en het BAC-rapport</w:t>
      </w:r>
      <w:r w:rsidR="0055627E">
        <w:rPr>
          <w:sz w:val="22"/>
        </w:rPr>
        <w:t xml:space="preserve"> </w:t>
      </w:r>
      <w:r w:rsidR="0063149A">
        <w:rPr>
          <w:sz w:val="22"/>
        </w:rPr>
        <w:t xml:space="preserve">niét apart </w:t>
      </w:r>
      <w:r w:rsidR="00A95FDC">
        <w:rPr>
          <w:sz w:val="22"/>
        </w:rPr>
        <w:t>geüpload</w:t>
      </w:r>
      <w:r w:rsidR="009E3008">
        <w:rPr>
          <w:sz w:val="22"/>
        </w:rPr>
        <w:t xml:space="preserve"> </w:t>
      </w:r>
      <w:r w:rsidR="0063149A">
        <w:rPr>
          <w:sz w:val="22"/>
        </w:rPr>
        <w:t>word</w:t>
      </w:r>
      <w:r>
        <w:rPr>
          <w:sz w:val="22"/>
        </w:rPr>
        <w:t>t</w:t>
      </w:r>
      <w:r w:rsidR="0063149A">
        <w:rPr>
          <w:sz w:val="22"/>
        </w:rPr>
        <w:t xml:space="preserve">. </w:t>
      </w:r>
      <w:r>
        <w:rPr>
          <w:sz w:val="22"/>
        </w:rPr>
        <w:t xml:space="preserve">Kijk in de checklist wat er allemaal aangeleverd moet worden in het dossier. </w:t>
      </w:r>
    </w:p>
    <w:p w14:paraId="578C36D4" w14:textId="77777777" w:rsidR="008F746A" w:rsidRDefault="008F746A" w:rsidP="008F746A">
      <w:pPr>
        <w:pStyle w:val="Bestandsnaam"/>
        <w:jc w:val="left"/>
        <w:rPr>
          <w:sz w:val="22"/>
        </w:rPr>
      </w:pPr>
    </w:p>
    <w:p w14:paraId="39204D90" w14:textId="4C51507A" w:rsidR="0055627E" w:rsidRDefault="0063149A" w:rsidP="008F746A">
      <w:pPr>
        <w:pStyle w:val="Bestandsnaam"/>
        <w:jc w:val="left"/>
        <w:rPr>
          <w:sz w:val="22"/>
        </w:rPr>
      </w:pPr>
      <w:r>
        <w:rPr>
          <w:sz w:val="22"/>
        </w:rPr>
        <w:t xml:space="preserve">Onderaan dit document vind je </w:t>
      </w:r>
      <w:r w:rsidR="00B43BD0">
        <w:rPr>
          <w:sz w:val="22"/>
        </w:rPr>
        <w:t>vijf</w:t>
      </w:r>
      <w:r>
        <w:rPr>
          <w:sz w:val="22"/>
        </w:rPr>
        <w:t xml:space="preserve"> verschillende </w:t>
      </w:r>
      <w:r w:rsidR="00A95FDC">
        <w:rPr>
          <w:sz w:val="22"/>
        </w:rPr>
        <w:t>checklists</w:t>
      </w:r>
    </w:p>
    <w:p w14:paraId="274C7265" w14:textId="77777777" w:rsidR="0055627E" w:rsidRDefault="0055627E" w:rsidP="0055627E">
      <w:pPr>
        <w:pStyle w:val="Bestandsnaam"/>
        <w:numPr>
          <w:ilvl w:val="0"/>
          <w:numId w:val="31"/>
        </w:numPr>
        <w:jc w:val="left"/>
        <w:rPr>
          <w:sz w:val="22"/>
        </w:rPr>
      </w:pPr>
      <w:r>
        <w:rPr>
          <w:sz w:val="22"/>
        </w:rPr>
        <w:t>B</w:t>
      </w:r>
      <w:r w:rsidR="0063149A">
        <w:rPr>
          <w:sz w:val="22"/>
        </w:rPr>
        <w:t xml:space="preserve">enoeming hoogleraren, </w:t>
      </w:r>
    </w:p>
    <w:p w14:paraId="6B86707B" w14:textId="77777777" w:rsidR="00D12E3A" w:rsidRPr="008F746A" w:rsidRDefault="00D12E3A" w:rsidP="00D12E3A">
      <w:pPr>
        <w:pStyle w:val="Bestandsnaam"/>
        <w:numPr>
          <w:ilvl w:val="0"/>
          <w:numId w:val="31"/>
        </w:numPr>
        <w:jc w:val="left"/>
        <w:rPr>
          <w:sz w:val="22"/>
        </w:rPr>
      </w:pPr>
      <w:r>
        <w:rPr>
          <w:sz w:val="22"/>
        </w:rPr>
        <w:t xml:space="preserve">Instellen bijzondere leerstoel. </w:t>
      </w:r>
    </w:p>
    <w:p w14:paraId="3ACD4171" w14:textId="7C444C90" w:rsidR="0055627E" w:rsidRDefault="0055627E" w:rsidP="0055627E">
      <w:pPr>
        <w:pStyle w:val="Bestandsnaam"/>
        <w:numPr>
          <w:ilvl w:val="0"/>
          <w:numId w:val="31"/>
        </w:numPr>
        <w:jc w:val="left"/>
        <w:rPr>
          <w:sz w:val="22"/>
        </w:rPr>
      </w:pPr>
      <w:r>
        <w:rPr>
          <w:sz w:val="22"/>
        </w:rPr>
        <w:t>B</w:t>
      </w:r>
      <w:r w:rsidR="0063149A">
        <w:rPr>
          <w:sz w:val="22"/>
        </w:rPr>
        <w:t xml:space="preserve">enoeming bijzonder hoogleraren, </w:t>
      </w:r>
    </w:p>
    <w:p w14:paraId="6F546118" w14:textId="519142EC" w:rsidR="0055627E" w:rsidRDefault="0055627E" w:rsidP="0055627E">
      <w:pPr>
        <w:pStyle w:val="Bestandsnaam"/>
        <w:numPr>
          <w:ilvl w:val="0"/>
          <w:numId w:val="31"/>
        </w:numPr>
        <w:jc w:val="left"/>
        <w:rPr>
          <w:sz w:val="22"/>
        </w:rPr>
      </w:pPr>
      <w:r>
        <w:rPr>
          <w:sz w:val="22"/>
        </w:rPr>
        <w:lastRenderedPageBreak/>
        <w:t>H</w:t>
      </w:r>
      <w:r w:rsidR="0063149A">
        <w:rPr>
          <w:sz w:val="22"/>
        </w:rPr>
        <w:t>erbenoeming bijzonder hoogleraren,</w:t>
      </w:r>
    </w:p>
    <w:p w14:paraId="4CC1322C" w14:textId="7BC9196E" w:rsidR="00B43BD0" w:rsidRDefault="00B43BD0" w:rsidP="0055627E">
      <w:pPr>
        <w:pStyle w:val="Bestandsnaam"/>
        <w:numPr>
          <w:ilvl w:val="0"/>
          <w:numId w:val="31"/>
        </w:numPr>
        <w:jc w:val="left"/>
        <w:rPr>
          <w:sz w:val="22"/>
        </w:rPr>
      </w:pPr>
      <w:r>
        <w:rPr>
          <w:sz w:val="22"/>
        </w:rPr>
        <w:t>Benoeming gasthoogleraren</w:t>
      </w:r>
    </w:p>
    <w:p w14:paraId="75D36809" w14:textId="77777777" w:rsidR="008F746A" w:rsidRDefault="008F746A" w:rsidP="008F746A">
      <w:pPr>
        <w:pStyle w:val="Bestandsnaam"/>
        <w:jc w:val="left"/>
        <w:rPr>
          <w:sz w:val="22"/>
        </w:rPr>
      </w:pPr>
    </w:p>
    <w:p w14:paraId="799E5C30" w14:textId="4E987400" w:rsidR="00823401" w:rsidRDefault="00823401" w:rsidP="00E16824">
      <w:pPr>
        <w:pStyle w:val="Bestandsnaam"/>
        <w:jc w:val="left"/>
        <w:rPr>
          <w:sz w:val="22"/>
        </w:rPr>
      </w:pPr>
    </w:p>
    <w:p w14:paraId="3C113628" w14:textId="77777777" w:rsidR="00E16824" w:rsidRDefault="00E16824" w:rsidP="00E16824">
      <w:pPr>
        <w:pStyle w:val="Bestandsnaam"/>
        <w:jc w:val="left"/>
        <w:rPr>
          <w:sz w:val="22"/>
        </w:rPr>
      </w:pPr>
      <w:r>
        <w:rPr>
          <w:sz w:val="22"/>
        </w:rPr>
        <w:t xml:space="preserve">Een agendapunt aanmaken </w:t>
      </w:r>
      <w:r w:rsidR="00012A00">
        <w:rPr>
          <w:sz w:val="22"/>
        </w:rPr>
        <w:t xml:space="preserve">in BVS </w:t>
      </w:r>
      <w:r>
        <w:rPr>
          <w:sz w:val="22"/>
        </w:rPr>
        <w:t xml:space="preserve">doe je als volgt: </w:t>
      </w:r>
    </w:p>
    <w:p w14:paraId="7B575F37" w14:textId="77777777" w:rsidR="00012A00" w:rsidRDefault="0008724B" w:rsidP="00012A00">
      <w:pPr>
        <w:pStyle w:val="Bestandsnaam"/>
        <w:numPr>
          <w:ilvl w:val="0"/>
          <w:numId w:val="32"/>
        </w:numPr>
        <w:jc w:val="left"/>
        <w:rPr>
          <w:sz w:val="22"/>
        </w:rPr>
      </w:pPr>
      <w:r>
        <w:rPr>
          <w:sz w:val="22"/>
        </w:rPr>
        <w:t>G</w:t>
      </w:r>
      <w:r w:rsidR="00012A00">
        <w:rPr>
          <w:sz w:val="22"/>
        </w:rPr>
        <w:t xml:space="preserve">a naar </w:t>
      </w:r>
      <w:r w:rsidR="00E16824">
        <w:rPr>
          <w:sz w:val="22"/>
        </w:rPr>
        <w:t xml:space="preserve">bvs.vu.nl </w:t>
      </w:r>
      <w:r w:rsidR="00E16824" w:rsidRPr="0063149A">
        <w:rPr>
          <w:sz w:val="22"/>
        </w:rPr>
        <w:sym w:font="Wingdings" w:char="F0E0"/>
      </w:r>
      <w:r w:rsidR="009E3008">
        <w:rPr>
          <w:sz w:val="22"/>
        </w:rPr>
        <w:t xml:space="preserve"> </w:t>
      </w:r>
    </w:p>
    <w:p w14:paraId="61ECB425" w14:textId="5F6D15D9" w:rsidR="0008724B" w:rsidRDefault="00823401" w:rsidP="00012A00">
      <w:pPr>
        <w:pStyle w:val="Bestandsnaam"/>
        <w:numPr>
          <w:ilvl w:val="0"/>
          <w:numId w:val="32"/>
        </w:numPr>
        <w:jc w:val="left"/>
        <w:rPr>
          <w:sz w:val="22"/>
        </w:rPr>
      </w:pPr>
      <w:r>
        <w:rPr>
          <w:sz w:val="22"/>
        </w:rPr>
        <w:t>Ga naar ‘nieuw onderwerp inplannen</w:t>
      </w:r>
      <w:r w:rsidR="00E16824">
        <w:rPr>
          <w:sz w:val="22"/>
        </w:rPr>
        <w:t xml:space="preserve"> </w:t>
      </w:r>
      <w:r w:rsidR="009B14EE">
        <w:rPr>
          <w:sz w:val="22"/>
        </w:rPr>
        <w:t>óf ga naar ‘mijn onderwerpen’</w:t>
      </w:r>
      <w:r w:rsidR="00E16824" w:rsidRPr="0063149A">
        <w:rPr>
          <w:sz w:val="22"/>
        </w:rPr>
        <w:sym w:font="Wingdings" w:char="F0E0"/>
      </w:r>
      <w:r w:rsidR="00E16824" w:rsidRPr="008F746A">
        <w:rPr>
          <w:sz w:val="22"/>
        </w:rPr>
        <w:t xml:space="preserve"> </w:t>
      </w:r>
    </w:p>
    <w:p w14:paraId="50C7D053" w14:textId="71771FE8" w:rsidR="0008724B" w:rsidRDefault="000D1CE7" w:rsidP="00012A00">
      <w:pPr>
        <w:pStyle w:val="Bestandsnaam"/>
        <w:numPr>
          <w:ilvl w:val="0"/>
          <w:numId w:val="32"/>
        </w:numPr>
        <w:jc w:val="left"/>
        <w:rPr>
          <w:sz w:val="22"/>
        </w:rPr>
      </w:pPr>
      <w:r>
        <w:rPr>
          <w:sz w:val="22"/>
        </w:rPr>
        <w:t xml:space="preserve">Selecteer </w:t>
      </w:r>
      <w:r w:rsidRPr="008F746A">
        <w:rPr>
          <w:sz w:val="22"/>
        </w:rPr>
        <w:t xml:space="preserve"> </w:t>
      </w:r>
      <w:r>
        <w:rPr>
          <w:sz w:val="22"/>
        </w:rPr>
        <w:t xml:space="preserve">Hooglerarendossiers Faculteit </w:t>
      </w:r>
      <w:r w:rsidR="00D255F9">
        <w:rPr>
          <w:sz w:val="22"/>
        </w:rPr>
        <w:t>[x]</w:t>
      </w:r>
      <w:r w:rsidR="00E16824" w:rsidRPr="0063149A">
        <w:rPr>
          <w:sz w:val="22"/>
        </w:rPr>
        <w:sym w:font="Wingdings" w:char="F0E0"/>
      </w:r>
      <w:r w:rsidR="00E16824" w:rsidRPr="008F746A">
        <w:rPr>
          <w:sz w:val="22"/>
        </w:rPr>
        <w:t xml:space="preserve"> </w:t>
      </w:r>
    </w:p>
    <w:p w14:paraId="1C8FD4AD" w14:textId="4EC5490D" w:rsidR="00E16824" w:rsidRPr="008F746A" w:rsidRDefault="000D1CE7" w:rsidP="00012A00">
      <w:pPr>
        <w:pStyle w:val="Bestandsnaam"/>
        <w:numPr>
          <w:ilvl w:val="0"/>
          <w:numId w:val="32"/>
        </w:numPr>
        <w:jc w:val="left"/>
        <w:rPr>
          <w:sz w:val="22"/>
        </w:rPr>
      </w:pPr>
      <w:r>
        <w:rPr>
          <w:sz w:val="22"/>
        </w:rPr>
        <w:t>Selecteer “Onderwerp opnieuw agenderen”</w:t>
      </w:r>
      <w:r w:rsidR="00E16824" w:rsidRPr="008F746A">
        <w:rPr>
          <w:sz w:val="22"/>
        </w:rPr>
        <w:t>, vervolgens kan het voorblad worden ingevuld e</w:t>
      </w:r>
      <w:r w:rsidR="00EE12F2">
        <w:rPr>
          <w:sz w:val="22"/>
        </w:rPr>
        <w:t>n het dossier worden bijgevoegd.</w:t>
      </w:r>
      <w:r w:rsidR="00E16824" w:rsidRPr="008F746A">
        <w:rPr>
          <w:sz w:val="22"/>
        </w:rPr>
        <w:t xml:space="preserve"> </w:t>
      </w:r>
    </w:p>
    <w:p w14:paraId="54DEA020" w14:textId="77777777" w:rsidR="00E16824" w:rsidRDefault="00E16824" w:rsidP="00D87134">
      <w:pPr>
        <w:pStyle w:val="Bestandsnaam"/>
        <w:jc w:val="left"/>
        <w:rPr>
          <w:sz w:val="22"/>
        </w:rPr>
      </w:pPr>
    </w:p>
    <w:p w14:paraId="7BB1DD10" w14:textId="77777777" w:rsidR="00E16824" w:rsidRPr="00D87134" w:rsidRDefault="00E16824" w:rsidP="00D87134">
      <w:pPr>
        <w:pStyle w:val="Bestandsnaam"/>
        <w:jc w:val="left"/>
        <w:rPr>
          <w:sz w:val="22"/>
        </w:rPr>
      </w:pPr>
    </w:p>
    <w:p w14:paraId="717AAF29" w14:textId="77777777" w:rsidR="00B73AE1" w:rsidRDefault="00E16824" w:rsidP="00D87134">
      <w:pPr>
        <w:pStyle w:val="Bestandsnaam"/>
        <w:jc w:val="left"/>
        <w:rPr>
          <w:sz w:val="22"/>
        </w:rPr>
      </w:pPr>
      <w:r>
        <w:rPr>
          <w:sz w:val="22"/>
        </w:rPr>
        <w:t xml:space="preserve">Vergeet niet in de BVS het voorblad volledig in te vullen. </w:t>
      </w:r>
      <w:r w:rsidR="003261FD">
        <w:rPr>
          <w:sz w:val="22"/>
        </w:rPr>
        <w:t>In ieder geval</w:t>
      </w:r>
      <w:r w:rsidR="0008724B">
        <w:rPr>
          <w:sz w:val="22"/>
        </w:rPr>
        <w:t xml:space="preserve"> dienen</w:t>
      </w:r>
      <w:r w:rsidR="003261FD">
        <w:rPr>
          <w:sz w:val="22"/>
        </w:rPr>
        <w:t xml:space="preserve"> d</w:t>
      </w:r>
      <w:r>
        <w:rPr>
          <w:sz w:val="22"/>
        </w:rPr>
        <w:t xml:space="preserve">e volgende vakken allemaal ingevuld te worden: </w:t>
      </w:r>
    </w:p>
    <w:p w14:paraId="0A9EBDF2" w14:textId="2EB999BF" w:rsidR="00E16824" w:rsidRDefault="00E16824" w:rsidP="00E16824">
      <w:pPr>
        <w:pStyle w:val="Bestandsnaam"/>
        <w:numPr>
          <w:ilvl w:val="0"/>
          <w:numId w:val="23"/>
        </w:numPr>
        <w:jc w:val="left"/>
        <w:rPr>
          <w:sz w:val="22"/>
        </w:rPr>
      </w:pPr>
      <w:r>
        <w:rPr>
          <w:sz w:val="22"/>
        </w:rPr>
        <w:t>Aard van behandeling</w:t>
      </w:r>
      <w:r w:rsidR="000D1CE7">
        <w:rPr>
          <w:sz w:val="22"/>
        </w:rPr>
        <w:t xml:space="preserve"> </w:t>
      </w:r>
      <w:r w:rsidR="00D255F9">
        <w:rPr>
          <w:sz w:val="22"/>
        </w:rPr>
        <w:t>( =</w:t>
      </w:r>
      <w:r w:rsidR="000D1CE7">
        <w:rPr>
          <w:sz w:val="22"/>
        </w:rPr>
        <w:t xml:space="preserve"> Ter besluitvorming (hamerstuk) </w:t>
      </w:r>
    </w:p>
    <w:p w14:paraId="06E99EBF" w14:textId="214C0815" w:rsidR="00E16824" w:rsidRDefault="00E16824" w:rsidP="00E16824">
      <w:pPr>
        <w:pStyle w:val="Bestandsnaam"/>
        <w:numPr>
          <w:ilvl w:val="0"/>
          <w:numId w:val="23"/>
        </w:numPr>
        <w:jc w:val="left"/>
        <w:rPr>
          <w:sz w:val="22"/>
        </w:rPr>
      </w:pPr>
      <w:r>
        <w:rPr>
          <w:sz w:val="22"/>
        </w:rPr>
        <w:t xml:space="preserve">Met welke portefeuillehouder is dit punt afgestemd? </w:t>
      </w:r>
      <w:r w:rsidR="00D255F9">
        <w:rPr>
          <w:sz w:val="22"/>
        </w:rPr>
        <w:t>(=</w:t>
      </w:r>
      <w:r w:rsidR="000D1CE7">
        <w:rPr>
          <w:sz w:val="22"/>
        </w:rPr>
        <w:t xml:space="preserve"> </w:t>
      </w:r>
      <w:r w:rsidR="00D255F9">
        <w:rPr>
          <w:sz w:val="22"/>
        </w:rPr>
        <w:t>de rector magnificus)</w:t>
      </w:r>
    </w:p>
    <w:p w14:paraId="4B7BB0D8" w14:textId="77777777" w:rsidR="003261FD" w:rsidRDefault="003261FD" w:rsidP="00E16824">
      <w:pPr>
        <w:pStyle w:val="Bestandsnaam"/>
        <w:numPr>
          <w:ilvl w:val="0"/>
          <w:numId w:val="23"/>
        </w:numPr>
        <w:jc w:val="left"/>
        <w:rPr>
          <w:sz w:val="22"/>
        </w:rPr>
      </w:pPr>
      <w:r>
        <w:rPr>
          <w:sz w:val="22"/>
        </w:rPr>
        <w:t>Opsteller</w:t>
      </w:r>
    </w:p>
    <w:p w14:paraId="633C35CB" w14:textId="3607C62B" w:rsidR="003261FD" w:rsidRDefault="003261FD" w:rsidP="00E16824">
      <w:pPr>
        <w:pStyle w:val="Bestandsnaam"/>
        <w:numPr>
          <w:ilvl w:val="0"/>
          <w:numId w:val="23"/>
        </w:numPr>
        <w:jc w:val="left"/>
        <w:rPr>
          <w:sz w:val="22"/>
        </w:rPr>
      </w:pPr>
      <w:r>
        <w:rPr>
          <w:sz w:val="22"/>
        </w:rPr>
        <w:t>Formele indiener</w:t>
      </w:r>
      <w:r w:rsidR="000D1CE7">
        <w:rPr>
          <w:sz w:val="22"/>
        </w:rPr>
        <w:t xml:space="preserve"> &gt; de decaan van de faculteit</w:t>
      </w:r>
    </w:p>
    <w:p w14:paraId="17E89918" w14:textId="77777777" w:rsidR="003261FD" w:rsidRDefault="003261FD" w:rsidP="00E16824">
      <w:pPr>
        <w:pStyle w:val="Bestandsnaam"/>
        <w:numPr>
          <w:ilvl w:val="0"/>
          <w:numId w:val="23"/>
        </w:numPr>
        <w:jc w:val="left"/>
        <w:rPr>
          <w:sz w:val="22"/>
        </w:rPr>
      </w:pPr>
      <w:r>
        <w:rPr>
          <w:sz w:val="22"/>
        </w:rPr>
        <w:t>Conceptbesluit/ vraag aan CvB</w:t>
      </w:r>
    </w:p>
    <w:p w14:paraId="5145FA38" w14:textId="77777777" w:rsidR="00E16824" w:rsidRDefault="003261FD" w:rsidP="00E16824">
      <w:pPr>
        <w:pStyle w:val="Bestandsnaam"/>
        <w:numPr>
          <w:ilvl w:val="0"/>
          <w:numId w:val="23"/>
        </w:numPr>
        <w:jc w:val="left"/>
        <w:rPr>
          <w:sz w:val="22"/>
        </w:rPr>
      </w:pPr>
      <w:r>
        <w:rPr>
          <w:sz w:val="22"/>
        </w:rPr>
        <w:t xml:space="preserve">Aanleiding </w:t>
      </w:r>
    </w:p>
    <w:p w14:paraId="049D21A5" w14:textId="77777777" w:rsidR="003261FD" w:rsidRDefault="003261FD" w:rsidP="003261FD">
      <w:pPr>
        <w:pStyle w:val="Bestandsnaam"/>
        <w:jc w:val="left"/>
        <w:rPr>
          <w:sz w:val="22"/>
        </w:rPr>
      </w:pPr>
    </w:p>
    <w:p w14:paraId="70739D34" w14:textId="22968E86" w:rsidR="00506E0E" w:rsidRPr="00E27907" w:rsidRDefault="00506E0E" w:rsidP="003261FD">
      <w:pPr>
        <w:pStyle w:val="Bestandsnaam"/>
        <w:jc w:val="left"/>
        <w:rPr>
          <w:b/>
          <w:sz w:val="22"/>
        </w:rPr>
      </w:pPr>
      <w:r>
        <w:rPr>
          <w:b/>
          <w:sz w:val="22"/>
        </w:rPr>
        <w:t>Conceptbesluiten op het voorblad in de BVS</w:t>
      </w:r>
      <w:r>
        <w:rPr>
          <w:b/>
          <w:sz w:val="22"/>
        </w:rPr>
        <w:br/>
      </w:r>
    </w:p>
    <w:p w14:paraId="1B206E9E" w14:textId="6ED06B1B" w:rsidR="003261FD" w:rsidRPr="00ED406F" w:rsidRDefault="003261FD" w:rsidP="003261FD">
      <w:pPr>
        <w:pStyle w:val="Bestandsnaam"/>
        <w:jc w:val="left"/>
        <w:rPr>
          <w:i/>
          <w:sz w:val="22"/>
        </w:rPr>
      </w:pPr>
      <w:r>
        <w:rPr>
          <w:sz w:val="22"/>
        </w:rPr>
        <w:t xml:space="preserve">Het onderdeel ‘conceptbesluit’ </w:t>
      </w:r>
      <w:r w:rsidR="000D1CE7">
        <w:rPr>
          <w:sz w:val="22"/>
        </w:rPr>
        <w:t xml:space="preserve">bij een (her)benoeming </w:t>
      </w:r>
      <w:r w:rsidR="006F7DC1">
        <w:rPr>
          <w:sz w:val="22"/>
        </w:rPr>
        <w:t>dient</w:t>
      </w:r>
      <w:r w:rsidR="009E3008">
        <w:rPr>
          <w:sz w:val="22"/>
        </w:rPr>
        <w:t xml:space="preserve"> </w:t>
      </w:r>
      <w:r>
        <w:rPr>
          <w:sz w:val="22"/>
        </w:rPr>
        <w:t xml:space="preserve">als volgt </w:t>
      </w:r>
      <w:r w:rsidR="006F7DC1">
        <w:rPr>
          <w:sz w:val="22"/>
        </w:rPr>
        <w:t xml:space="preserve">geformuleerd te </w:t>
      </w:r>
      <w:r>
        <w:rPr>
          <w:sz w:val="22"/>
        </w:rPr>
        <w:t xml:space="preserve">worden: </w:t>
      </w:r>
      <w:r w:rsidR="00506E0E">
        <w:rPr>
          <w:sz w:val="22"/>
        </w:rPr>
        <w:br/>
      </w:r>
      <w:r w:rsidR="00506E0E">
        <w:rPr>
          <w:sz w:val="22"/>
        </w:rPr>
        <w:br/>
      </w:r>
      <w:r w:rsidR="00462982">
        <w:rPr>
          <w:i/>
          <w:sz w:val="22"/>
        </w:rPr>
        <w:t>Benoeming ‘gewone’ hoogleraar (op leerstoel)</w:t>
      </w:r>
    </w:p>
    <w:p w14:paraId="4640554D" w14:textId="47737EFD" w:rsidR="00B73AE1" w:rsidRDefault="00D87134" w:rsidP="00D87134">
      <w:pPr>
        <w:pStyle w:val="Bestandsnaam"/>
        <w:jc w:val="left"/>
        <w:rPr>
          <w:sz w:val="22"/>
        </w:rPr>
      </w:pPr>
      <w:r w:rsidRPr="003261FD">
        <w:rPr>
          <w:sz w:val="22"/>
        </w:rPr>
        <w:t>Het C</w:t>
      </w:r>
      <w:r w:rsidR="000D1CE7">
        <w:rPr>
          <w:sz w:val="22"/>
        </w:rPr>
        <w:t xml:space="preserve">ollege </w:t>
      </w:r>
      <w:r w:rsidRPr="003261FD">
        <w:rPr>
          <w:sz w:val="22"/>
        </w:rPr>
        <w:t>v</w:t>
      </w:r>
      <w:r w:rsidR="000D1CE7">
        <w:rPr>
          <w:sz w:val="22"/>
        </w:rPr>
        <w:t xml:space="preserve">an </w:t>
      </w:r>
      <w:r w:rsidRPr="003261FD">
        <w:rPr>
          <w:sz w:val="22"/>
        </w:rPr>
        <w:t>B</w:t>
      </w:r>
      <w:r w:rsidR="000D1CE7">
        <w:rPr>
          <w:sz w:val="22"/>
        </w:rPr>
        <w:t xml:space="preserve">estuur </w:t>
      </w:r>
      <w:r w:rsidRPr="003261FD">
        <w:rPr>
          <w:sz w:val="22"/>
        </w:rPr>
        <w:t xml:space="preserve">benoemt </w:t>
      </w:r>
      <w:r w:rsidR="003261FD">
        <w:rPr>
          <w:sz w:val="22"/>
        </w:rPr>
        <w:t>[</w:t>
      </w:r>
      <w:r w:rsidRPr="003261FD">
        <w:rPr>
          <w:sz w:val="22"/>
        </w:rPr>
        <w:t>NAAM</w:t>
      </w:r>
      <w:r w:rsidR="003261FD">
        <w:rPr>
          <w:sz w:val="22"/>
        </w:rPr>
        <w:t xml:space="preserve">] </w:t>
      </w:r>
      <w:r w:rsidRPr="003261FD">
        <w:rPr>
          <w:sz w:val="22"/>
        </w:rPr>
        <w:t>tot</w:t>
      </w:r>
      <w:r w:rsidR="000D1CE7">
        <w:rPr>
          <w:sz w:val="22"/>
        </w:rPr>
        <w:t xml:space="preserve"> hoogleraar</w:t>
      </w:r>
      <w:r w:rsidRPr="003261FD">
        <w:rPr>
          <w:sz w:val="22"/>
        </w:rPr>
        <w:t xml:space="preserve"> </w:t>
      </w:r>
      <w:r w:rsidR="000D1CE7">
        <w:rPr>
          <w:sz w:val="22"/>
        </w:rPr>
        <w:t>)</w:t>
      </w:r>
      <w:r w:rsidR="00B73AE1" w:rsidRPr="003261FD">
        <w:rPr>
          <w:sz w:val="22"/>
        </w:rPr>
        <w:t xml:space="preserve"> </w:t>
      </w:r>
      <w:r w:rsidR="000D1CE7">
        <w:rPr>
          <w:sz w:val="22"/>
        </w:rPr>
        <w:t xml:space="preserve">[NAAM LEERSTOEL/ LEEROPDRACHT] </w:t>
      </w:r>
      <w:r w:rsidR="003261FD">
        <w:rPr>
          <w:sz w:val="22"/>
        </w:rPr>
        <w:t>bij [NAAM FACULTEIT EN AFDELING]</w:t>
      </w:r>
      <w:r w:rsidR="0008724B">
        <w:rPr>
          <w:sz w:val="22"/>
        </w:rPr>
        <w:t>,</w:t>
      </w:r>
      <w:r w:rsidRPr="003261FD">
        <w:rPr>
          <w:sz w:val="22"/>
        </w:rPr>
        <w:t xml:space="preserve"> voor de periode </w:t>
      </w:r>
      <w:r w:rsidR="00B73AE1" w:rsidRPr="003261FD">
        <w:rPr>
          <w:sz w:val="22"/>
        </w:rPr>
        <w:t>[</w:t>
      </w:r>
      <w:r w:rsidRPr="003261FD">
        <w:rPr>
          <w:sz w:val="22"/>
        </w:rPr>
        <w:t>DD-MM-JJ</w:t>
      </w:r>
      <w:r w:rsidR="00B73AE1" w:rsidRPr="003261FD">
        <w:rPr>
          <w:sz w:val="22"/>
        </w:rPr>
        <w:t>]</w:t>
      </w:r>
      <w:r w:rsidRPr="003261FD">
        <w:rPr>
          <w:sz w:val="22"/>
        </w:rPr>
        <w:t xml:space="preserve"> tot </w:t>
      </w:r>
      <w:r w:rsidR="00B73AE1" w:rsidRPr="003261FD">
        <w:rPr>
          <w:sz w:val="22"/>
        </w:rPr>
        <w:t>[</w:t>
      </w:r>
      <w:r w:rsidRPr="003261FD">
        <w:rPr>
          <w:sz w:val="22"/>
        </w:rPr>
        <w:t>DD-MM-JJ</w:t>
      </w:r>
      <w:r w:rsidR="00B73AE1" w:rsidRPr="003261FD">
        <w:rPr>
          <w:sz w:val="22"/>
        </w:rPr>
        <w:t>]</w:t>
      </w:r>
      <w:r w:rsidRPr="003261FD">
        <w:rPr>
          <w:sz w:val="22"/>
        </w:rPr>
        <w:t xml:space="preserve">, met een aanstellingsomvang van </w:t>
      </w:r>
      <w:r w:rsidR="00B73AE1" w:rsidRPr="003261FD">
        <w:rPr>
          <w:sz w:val="22"/>
        </w:rPr>
        <w:t>[</w:t>
      </w:r>
      <w:r w:rsidRPr="003261FD">
        <w:rPr>
          <w:sz w:val="22"/>
        </w:rPr>
        <w:t>X,X</w:t>
      </w:r>
      <w:r w:rsidR="003261FD">
        <w:rPr>
          <w:sz w:val="22"/>
        </w:rPr>
        <w:t>] fte.</w:t>
      </w:r>
      <w:r w:rsidR="00B73AE1" w:rsidRPr="003261FD">
        <w:rPr>
          <w:sz w:val="22"/>
        </w:rPr>
        <w:t xml:space="preserve"> </w:t>
      </w:r>
    </w:p>
    <w:p w14:paraId="34DB9836" w14:textId="1A81206C" w:rsidR="00E27907" w:rsidRDefault="00E27907" w:rsidP="00D87134">
      <w:pPr>
        <w:pStyle w:val="Bestandsnaam"/>
        <w:jc w:val="left"/>
        <w:rPr>
          <w:sz w:val="22"/>
        </w:rPr>
      </w:pPr>
    </w:p>
    <w:p w14:paraId="7293E52B" w14:textId="68566584" w:rsidR="00E27907" w:rsidRPr="00ED406F" w:rsidRDefault="00E27907" w:rsidP="00D87134">
      <w:pPr>
        <w:pStyle w:val="Bestandsnaam"/>
        <w:jc w:val="left"/>
        <w:rPr>
          <w:i/>
          <w:sz w:val="22"/>
        </w:rPr>
      </w:pPr>
      <w:r w:rsidRPr="00ED406F">
        <w:rPr>
          <w:i/>
          <w:sz w:val="22"/>
        </w:rPr>
        <w:t>óf, wanneer het een gesponsorde leerstoel betreft:</w:t>
      </w:r>
    </w:p>
    <w:p w14:paraId="07A50A0E" w14:textId="7B6FB56D" w:rsidR="00E27907" w:rsidRDefault="00E27907" w:rsidP="00E27907">
      <w:pPr>
        <w:pStyle w:val="Bestandsnaam"/>
        <w:jc w:val="left"/>
        <w:rPr>
          <w:sz w:val="22"/>
        </w:rPr>
      </w:pPr>
      <w:r w:rsidRPr="003261FD">
        <w:rPr>
          <w:sz w:val="22"/>
        </w:rPr>
        <w:t>Het C</w:t>
      </w:r>
      <w:r>
        <w:rPr>
          <w:sz w:val="22"/>
        </w:rPr>
        <w:t xml:space="preserve">ollege </w:t>
      </w:r>
      <w:r w:rsidRPr="003261FD">
        <w:rPr>
          <w:sz w:val="22"/>
        </w:rPr>
        <w:t>v</w:t>
      </w:r>
      <w:r>
        <w:rPr>
          <w:sz w:val="22"/>
        </w:rPr>
        <w:t xml:space="preserve">an </w:t>
      </w:r>
      <w:r w:rsidRPr="003261FD">
        <w:rPr>
          <w:sz w:val="22"/>
        </w:rPr>
        <w:t>B</w:t>
      </w:r>
      <w:r>
        <w:rPr>
          <w:sz w:val="22"/>
        </w:rPr>
        <w:t xml:space="preserve">estuur </w:t>
      </w:r>
      <w:r w:rsidRPr="003261FD">
        <w:rPr>
          <w:sz w:val="22"/>
        </w:rPr>
        <w:t xml:space="preserve">benoemt </w:t>
      </w:r>
      <w:r>
        <w:rPr>
          <w:sz w:val="22"/>
        </w:rPr>
        <w:t>[</w:t>
      </w:r>
      <w:r w:rsidRPr="003261FD">
        <w:rPr>
          <w:sz w:val="22"/>
        </w:rPr>
        <w:t>NAAM</w:t>
      </w:r>
      <w:r>
        <w:rPr>
          <w:sz w:val="22"/>
        </w:rPr>
        <w:t xml:space="preserve">] </w:t>
      </w:r>
      <w:r w:rsidRPr="003261FD">
        <w:rPr>
          <w:sz w:val="22"/>
        </w:rPr>
        <w:t>tot</w:t>
      </w:r>
      <w:r>
        <w:rPr>
          <w:sz w:val="22"/>
        </w:rPr>
        <w:t xml:space="preserve"> hoogleraar</w:t>
      </w:r>
      <w:r w:rsidRPr="003261FD">
        <w:rPr>
          <w:sz w:val="22"/>
        </w:rPr>
        <w:t xml:space="preserve"> </w:t>
      </w:r>
      <w:r>
        <w:rPr>
          <w:sz w:val="22"/>
        </w:rPr>
        <w:t>op de gesponsorde leerstoel</w:t>
      </w:r>
      <w:r w:rsidRPr="003261FD">
        <w:rPr>
          <w:sz w:val="22"/>
        </w:rPr>
        <w:t xml:space="preserve"> </w:t>
      </w:r>
      <w:r>
        <w:rPr>
          <w:sz w:val="22"/>
        </w:rPr>
        <w:t>[NAAM LEERSTOEL/ LEEROPDRACHT] bij [NAAM FACULTEIT EN AFDELING],</w:t>
      </w:r>
      <w:r w:rsidRPr="003261FD">
        <w:rPr>
          <w:sz w:val="22"/>
        </w:rPr>
        <w:t xml:space="preserve"> voor de periode [DD-MM-JJ] tot [DD-MM-JJ], met een aanstellingsomvang van [X,X</w:t>
      </w:r>
      <w:r>
        <w:rPr>
          <w:sz w:val="22"/>
        </w:rPr>
        <w:t>] fte</w:t>
      </w:r>
    </w:p>
    <w:p w14:paraId="23763EF5" w14:textId="77777777" w:rsidR="00E27907" w:rsidRDefault="00E27907" w:rsidP="00D87134">
      <w:pPr>
        <w:pStyle w:val="Bestandsnaam"/>
        <w:jc w:val="left"/>
        <w:rPr>
          <w:sz w:val="22"/>
        </w:rPr>
      </w:pPr>
    </w:p>
    <w:p w14:paraId="175BB47F" w14:textId="73863B79" w:rsidR="000D1CE7" w:rsidRDefault="000D1CE7" w:rsidP="00D87134">
      <w:pPr>
        <w:pStyle w:val="Bestandsnaam"/>
        <w:jc w:val="left"/>
        <w:rPr>
          <w:sz w:val="22"/>
        </w:rPr>
      </w:pPr>
    </w:p>
    <w:p w14:paraId="7FA486AA" w14:textId="59F7673E" w:rsidR="00462982" w:rsidRPr="00FB094D" w:rsidRDefault="00062BB1" w:rsidP="00D87134">
      <w:pPr>
        <w:pStyle w:val="Bestandsnaam"/>
        <w:jc w:val="left"/>
        <w:rPr>
          <w:i/>
          <w:sz w:val="22"/>
        </w:rPr>
      </w:pPr>
      <w:r w:rsidRPr="00FB094D">
        <w:rPr>
          <w:i/>
          <w:sz w:val="22"/>
        </w:rPr>
        <w:t>(</w:t>
      </w:r>
      <w:r w:rsidR="00462982" w:rsidRPr="00FB094D">
        <w:rPr>
          <w:i/>
          <w:sz w:val="22"/>
        </w:rPr>
        <w:t>Her</w:t>
      </w:r>
      <w:r w:rsidRPr="00FB094D">
        <w:rPr>
          <w:i/>
          <w:sz w:val="22"/>
        </w:rPr>
        <w:t>)</w:t>
      </w:r>
      <w:r w:rsidR="00462982" w:rsidRPr="00FB094D">
        <w:rPr>
          <w:i/>
          <w:sz w:val="22"/>
        </w:rPr>
        <w:t>benoeming bijzonder hoogleraar</w:t>
      </w:r>
    </w:p>
    <w:p w14:paraId="01CA81CA" w14:textId="1EE0F5F8" w:rsidR="000D1CE7" w:rsidRPr="003261FD" w:rsidRDefault="000D1CE7" w:rsidP="00D87134">
      <w:pPr>
        <w:pStyle w:val="Bestandsnaam"/>
        <w:jc w:val="left"/>
        <w:rPr>
          <w:sz w:val="22"/>
        </w:rPr>
      </w:pPr>
      <w:r w:rsidRPr="00FB094D">
        <w:rPr>
          <w:sz w:val="22"/>
        </w:rPr>
        <w:t>Het College van Bestuur stemt in met de (her)benoeming van [NAAM] tot bijzonder hoogleraar [NAAM LEERSTOEL/ LEEROPDRACHT], vanwege [NAAM VESTIGENDE EXTERNE PARTIJ], bij [NAAM FACULTEIT EN AFDELING], voor de periode [DD-MM-JJ] tot [DD-MM-JJ], met een inspanningsverplichting van het equivalent van een aanstellingsomvang van [X,X] fte.</w:t>
      </w:r>
    </w:p>
    <w:p w14:paraId="2D1543C4" w14:textId="16518B2C" w:rsidR="00B73AE1" w:rsidRDefault="00B73AE1" w:rsidP="00D87134">
      <w:pPr>
        <w:pStyle w:val="Bestandsnaam"/>
        <w:jc w:val="left"/>
        <w:rPr>
          <w:i/>
          <w:sz w:val="22"/>
        </w:rPr>
      </w:pPr>
    </w:p>
    <w:p w14:paraId="5154C24B" w14:textId="6F283CD0" w:rsidR="00462982" w:rsidRDefault="00462982" w:rsidP="00D87134">
      <w:pPr>
        <w:pStyle w:val="Bestandsnaam"/>
        <w:jc w:val="left"/>
        <w:rPr>
          <w:i/>
          <w:sz w:val="22"/>
        </w:rPr>
      </w:pPr>
      <w:r>
        <w:rPr>
          <w:i/>
          <w:sz w:val="22"/>
        </w:rPr>
        <w:t>Verzoek vestiging bijzondere leerstoel</w:t>
      </w:r>
    </w:p>
    <w:p w14:paraId="23D5730C" w14:textId="5E57F46E" w:rsidR="00B73AE1" w:rsidRPr="00B73AE1" w:rsidRDefault="0008724B" w:rsidP="00D87134">
      <w:pPr>
        <w:pStyle w:val="Bestandsnaam"/>
        <w:jc w:val="left"/>
        <w:rPr>
          <w:sz w:val="22"/>
        </w:rPr>
      </w:pPr>
      <w:r>
        <w:rPr>
          <w:sz w:val="22"/>
        </w:rPr>
        <w:t xml:space="preserve">In het geval dat het </w:t>
      </w:r>
      <w:r w:rsidR="003261FD">
        <w:rPr>
          <w:sz w:val="22"/>
        </w:rPr>
        <w:t xml:space="preserve">de vestiging van een </w:t>
      </w:r>
      <w:r w:rsidR="000D1CE7">
        <w:rPr>
          <w:sz w:val="22"/>
        </w:rPr>
        <w:t xml:space="preserve">bijzondere </w:t>
      </w:r>
      <w:r w:rsidR="003261FD">
        <w:rPr>
          <w:sz w:val="22"/>
        </w:rPr>
        <w:t>leerstoel betreft</w:t>
      </w:r>
      <w:r w:rsidR="00B73AE1">
        <w:rPr>
          <w:sz w:val="22"/>
        </w:rPr>
        <w:t>:</w:t>
      </w:r>
    </w:p>
    <w:p w14:paraId="4EAB59B7" w14:textId="2111C417" w:rsidR="00B73AE1" w:rsidRPr="00E27907" w:rsidRDefault="00D87134" w:rsidP="00D87134">
      <w:pPr>
        <w:pStyle w:val="Bestandsnaam"/>
        <w:jc w:val="left"/>
        <w:rPr>
          <w:sz w:val="22"/>
        </w:rPr>
      </w:pPr>
      <w:r w:rsidRPr="003261FD">
        <w:rPr>
          <w:sz w:val="22"/>
        </w:rPr>
        <w:t xml:space="preserve">Het CvB stemt in met het instellen van de </w:t>
      </w:r>
      <w:r w:rsidR="00062BB1">
        <w:rPr>
          <w:sz w:val="22"/>
        </w:rPr>
        <w:t xml:space="preserve">bijzondere </w:t>
      </w:r>
      <w:r w:rsidRPr="003261FD">
        <w:rPr>
          <w:sz w:val="22"/>
        </w:rPr>
        <w:t xml:space="preserve">leerstoel </w:t>
      </w:r>
      <w:r w:rsidR="00B73AE1" w:rsidRPr="003261FD">
        <w:rPr>
          <w:sz w:val="22"/>
        </w:rPr>
        <w:t>[</w:t>
      </w:r>
      <w:r w:rsidRPr="003261FD">
        <w:rPr>
          <w:sz w:val="22"/>
        </w:rPr>
        <w:t>NAAM LEEROPDRACHT</w:t>
      </w:r>
      <w:r w:rsidR="00B73AE1" w:rsidRPr="003261FD">
        <w:rPr>
          <w:sz w:val="22"/>
        </w:rPr>
        <w:t>]</w:t>
      </w:r>
      <w:r w:rsidRPr="003261FD">
        <w:rPr>
          <w:sz w:val="22"/>
        </w:rPr>
        <w:t xml:space="preserve">, vanwege </w:t>
      </w:r>
      <w:r w:rsidR="00B73AE1" w:rsidRPr="003261FD">
        <w:rPr>
          <w:sz w:val="22"/>
        </w:rPr>
        <w:t>[</w:t>
      </w:r>
      <w:r w:rsidRPr="003261FD">
        <w:rPr>
          <w:sz w:val="22"/>
        </w:rPr>
        <w:t>NAAM ORGANISATIE DIE LEERSTOEL INSTELT</w:t>
      </w:r>
      <w:r w:rsidR="00B73AE1" w:rsidRPr="003261FD">
        <w:rPr>
          <w:sz w:val="22"/>
        </w:rPr>
        <w:t>]</w:t>
      </w:r>
      <w:r w:rsidRPr="003261FD">
        <w:rPr>
          <w:sz w:val="22"/>
        </w:rPr>
        <w:t xml:space="preserve">. </w:t>
      </w:r>
      <w:r w:rsidR="00E4796E">
        <w:rPr>
          <w:sz w:val="22"/>
        </w:rPr>
        <w:br/>
      </w:r>
    </w:p>
    <w:p w14:paraId="07023907" w14:textId="538FBFFC" w:rsidR="009B14EE" w:rsidRDefault="009B14EE" w:rsidP="00D87134">
      <w:pPr>
        <w:pStyle w:val="Bestandsnaam"/>
        <w:jc w:val="left"/>
        <w:rPr>
          <w:sz w:val="22"/>
        </w:rPr>
      </w:pPr>
    </w:p>
    <w:p w14:paraId="3BF80113" w14:textId="13020F26" w:rsidR="009B14EE" w:rsidRDefault="009B14EE" w:rsidP="009B14EE">
      <w:pPr>
        <w:pStyle w:val="Bestandsnaam"/>
        <w:jc w:val="left"/>
        <w:rPr>
          <w:sz w:val="22"/>
        </w:rPr>
      </w:pPr>
      <w:r>
        <w:rPr>
          <w:sz w:val="22"/>
        </w:rPr>
        <w:t xml:space="preserve">Vergeet niet de agendering gereed te melden na uploaden van compleet dossier. </w:t>
      </w:r>
    </w:p>
    <w:p w14:paraId="1E9DB0D4" w14:textId="77777777" w:rsidR="00B73AE1" w:rsidRDefault="00B73AE1" w:rsidP="00D87134">
      <w:pPr>
        <w:pStyle w:val="Bestandsnaam"/>
        <w:jc w:val="left"/>
        <w:rPr>
          <w:sz w:val="22"/>
        </w:rPr>
      </w:pPr>
    </w:p>
    <w:p w14:paraId="22956559" w14:textId="77777777" w:rsidR="0065273A" w:rsidRPr="00E16824" w:rsidRDefault="0065273A" w:rsidP="0065273A">
      <w:pPr>
        <w:pStyle w:val="Bestandsnaam"/>
        <w:jc w:val="left"/>
        <w:rPr>
          <w:i/>
          <w:sz w:val="22"/>
        </w:rPr>
      </w:pPr>
      <w:r w:rsidRPr="00E16824">
        <w:rPr>
          <w:i/>
          <w:sz w:val="22"/>
        </w:rPr>
        <w:t xml:space="preserve">NB: in BVS zelf staat </w:t>
      </w:r>
      <w:r>
        <w:rPr>
          <w:i/>
          <w:sz w:val="22"/>
        </w:rPr>
        <w:t xml:space="preserve">dat agendapunten </w:t>
      </w:r>
      <w:r w:rsidRPr="00E16824">
        <w:rPr>
          <w:i/>
          <w:sz w:val="22"/>
        </w:rPr>
        <w:t>éé</w:t>
      </w:r>
      <w:r>
        <w:rPr>
          <w:i/>
          <w:sz w:val="22"/>
        </w:rPr>
        <w:t>n week nog geüpload kunnen worden</w:t>
      </w:r>
      <w:r w:rsidRPr="00E16824">
        <w:rPr>
          <w:i/>
          <w:sz w:val="22"/>
        </w:rPr>
        <w:t xml:space="preserve"> – dit refereert uitsluitend </w:t>
      </w:r>
      <w:r>
        <w:rPr>
          <w:i/>
          <w:sz w:val="22"/>
        </w:rPr>
        <w:t xml:space="preserve">naar </w:t>
      </w:r>
      <w:r w:rsidRPr="00E16824">
        <w:rPr>
          <w:i/>
          <w:sz w:val="22"/>
        </w:rPr>
        <w:t>andere type</w:t>
      </w:r>
      <w:r w:rsidR="009E3008">
        <w:rPr>
          <w:i/>
          <w:sz w:val="22"/>
        </w:rPr>
        <w:t xml:space="preserve"> </w:t>
      </w:r>
      <w:r w:rsidRPr="00E16824">
        <w:rPr>
          <w:i/>
          <w:sz w:val="22"/>
        </w:rPr>
        <w:t>dossiers/onderwerpen, die reeds op voorhand een afstemmingstraject hebben doorlopen (versus nog te doorlopen afstemming bij een hooglerarendossier). Deze BVS melding is (dus) op hooglerarendossiers niet van toepassing.</w:t>
      </w:r>
    </w:p>
    <w:p w14:paraId="585DC0E0" w14:textId="77777777" w:rsidR="0065273A" w:rsidRDefault="0065273A" w:rsidP="00D87134">
      <w:pPr>
        <w:pStyle w:val="Bestandsnaam"/>
        <w:jc w:val="left"/>
        <w:rPr>
          <w:sz w:val="22"/>
        </w:rPr>
      </w:pPr>
    </w:p>
    <w:p w14:paraId="1FBD3E66" w14:textId="77777777" w:rsidR="00D87134" w:rsidRDefault="00D87134" w:rsidP="008F746A">
      <w:pPr>
        <w:pStyle w:val="Bestandsnaam"/>
        <w:jc w:val="left"/>
        <w:rPr>
          <w:sz w:val="22"/>
        </w:rPr>
      </w:pPr>
    </w:p>
    <w:p w14:paraId="3A0F8D8C" w14:textId="77777777" w:rsidR="00B73AE1" w:rsidRDefault="00B73AE1" w:rsidP="00CE59FB">
      <w:pPr>
        <w:pStyle w:val="Bestandsnaam"/>
        <w:jc w:val="left"/>
        <w:rPr>
          <w:sz w:val="22"/>
        </w:rPr>
      </w:pPr>
    </w:p>
    <w:p w14:paraId="01B5FA12" w14:textId="77777777" w:rsidR="000724D7" w:rsidRPr="00CE59FB" w:rsidRDefault="000724D7" w:rsidP="00CE40F6">
      <w:pPr>
        <w:pStyle w:val="Heading2"/>
      </w:pPr>
      <w:bookmarkStart w:id="5" w:name="_Toc76035774"/>
      <w:r w:rsidRPr="00CE59FB">
        <w:t>Procedure ná besluitvorming: initiëren HRM processen</w:t>
      </w:r>
      <w:bookmarkEnd w:id="5"/>
    </w:p>
    <w:p w14:paraId="3D473F95" w14:textId="77777777" w:rsidR="000724D7" w:rsidRPr="000724D7" w:rsidRDefault="000724D7" w:rsidP="00CE59FB">
      <w:pPr>
        <w:pStyle w:val="Bestandsnaam"/>
        <w:jc w:val="left"/>
        <w:rPr>
          <w:sz w:val="22"/>
        </w:rPr>
      </w:pPr>
    </w:p>
    <w:p w14:paraId="715F1610" w14:textId="62D574CB" w:rsidR="001C228A" w:rsidRDefault="009E2726" w:rsidP="00CE59FB">
      <w:pPr>
        <w:pStyle w:val="Bestandsnaam"/>
        <w:jc w:val="left"/>
        <w:rPr>
          <w:sz w:val="22"/>
        </w:rPr>
      </w:pPr>
      <w:r>
        <w:rPr>
          <w:sz w:val="22"/>
        </w:rPr>
        <w:t xml:space="preserve">De decaan ontvangt per e-mail het besluit van de CvB. Het is aan de faculteit om daarna het HRM proces op te starten. </w:t>
      </w:r>
      <w:r w:rsidR="00CE59FB">
        <w:rPr>
          <w:sz w:val="22"/>
        </w:rPr>
        <w:t xml:space="preserve">Deze </w:t>
      </w:r>
      <w:r w:rsidR="000724D7" w:rsidRPr="000724D7">
        <w:rPr>
          <w:sz w:val="22"/>
        </w:rPr>
        <w:t>handleiding beschrijft de procedure tót de besluitvorming.</w:t>
      </w:r>
      <w:r w:rsidR="00CE59FB">
        <w:rPr>
          <w:sz w:val="22"/>
        </w:rPr>
        <w:t xml:space="preserve"> De faculteit </w:t>
      </w:r>
      <w:r w:rsidR="009B14EE">
        <w:rPr>
          <w:sz w:val="22"/>
        </w:rPr>
        <w:t xml:space="preserve">informeert </w:t>
      </w:r>
      <w:r w:rsidR="00CE59FB">
        <w:rPr>
          <w:sz w:val="22"/>
        </w:rPr>
        <w:t xml:space="preserve">de kandidaat </w:t>
      </w:r>
      <w:r w:rsidR="009B14EE">
        <w:rPr>
          <w:sz w:val="22"/>
        </w:rPr>
        <w:t xml:space="preserve">zelf </w:t>
      </w:r>
      <w:r w:rsidR="00CE59FB">
        <w:rPr>
          <w:sz w:val="22"/>
        </w:rPr>
        <w:t xml:space="preserve">over de </w:t>
      </w:r>
      <w:r w:rsidR="0013309B">
        <w:rPr>
          <w:sz w:val="22"/>
        </w:rPr>
        <w:t>(her)</w:t>
      </w:r>
      <w:r w:rsidR="00CE59FB">
        <w:rPr>
          <w:sz w:val="22"/>
        </w:rPr>
        <w:t xml:space="preserve">benoeming. </w:t>
      </w:r>
    </w:p>
    <w:p w14:paraId="67DE59F9" w14:textId="77777777" w:rsidR="009E2726" w:rsidRPr="000724D7" w:rsidRDefault="009E2726" w:rsidP="00CE59FB">
      <w:pPr>
        <w:pStyle w:val="Bestandsnaam"/>
        <w:jc w:val="left"/>
        <w:rPr>
          <w:sz w:val="22"/>
        </w:rPr>
      </w:pPr>
    </w:p>
    <w:p w14:paraId="3378AE20" w14:textId="606835A1" w:rsidR="0008724B" w:rsidRDefault="0008724B" w:rsidP="00CE59FB">
      <w:pPr>
        <w:pStyle w:val="Bestandsnaam"/>
        <w:jc w:val="left"/>
        <w:rPr>
          <w:sz w:val="22"/>
        </w:rPr>
      </w:pPr>
    </w:p>
    <w:p w14:paraId="37BCCF1A" w14:textId="77777777" w:rsidR="000724D7" w:rsidRPr="000724D7" w:rsidRDefault="009E2726" w:rsidP="00CE59FB">
      <w:pPr>
        <w:pStyle w:val="Bestandsnaam"/>
        <w:jc w:val="left"/>
        <w:rPr>
          <w:sz w:val="22"/>
        </w:rPr>
      </w:pPr>
      <w:r>
        <w:rPr>
          <w:noProof/>
          <w:sz w:val="22"/>
          <w:lang w:val="en-US" w:eastAsia="en-US"/>
        </w:rPr>
        <mc:AlternateContent>
          <mc:Choice Requires="wps">
            <w:drawing>
              <wp:anchor distT="0" distB="0" distL="114300" distR="114300" simplePos="0" relativeHeight="251659264" behindDoc="0" locked="0" layoutInCell="1" allowOverlap="1" wp14:anchorId="2975674B" wp14:editId="18087A98">
                <wp:simplePos x="0" y="0"/>
                <wp:positionH relativeFrom="margin">
                  <wp:posOffset>-276225</wp:posOffset>
                </wp:positionH>
                <wp:positionV relativeFrom="paragraph">
                  <wp:posOffset>198967</wp:posOffset>
                </wp:positionV>
                <wp:extent cx="6502400" cy="2429510"/>
                <wp:effectExtent l="0" t="0" r="12700" b="27940"/>
                <wp:wrapNone/>
                <wp:docPr id="2" name="Rectangle 2"/>
                <wp:cNvGraphicFramePr/>
                <a:graphic xmlns:a="http://schemas.openxmlformats.org/drawingml/2006/main">
                  <a:graphicData uri="http://schemas.microsoft.com/office/word/2010/wordprocessingShape">
                    <wps:wsp>
                      <wps:cNvSpPr/>
                      <wps:spPr>
                        <a:xfrm>
                          <a:off x="0" y="0"/>
                          <a:ext cx="6502400" cy="242951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2FF4D" id="Rectangle 2" o:spid="_x0000_s1026" style="position:absolute;margin-left:-21.75pt;margin-top:15.65pt;width:512pt;height:191.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" filled="f" strokecolor="#4f81bd [3204]" strokeweight="2pt">
                <w10:wrap anchorx="margin"/>
              </v:rect>
            </w:pict>
          </mc:Fallback>
        </mc:AlternateContent>
      </w:r>
    </w:p>
    <w:p w14:paraId="6161EB3D" w14:textId="77777777" w:rsidR="00D87134" w:rsidRDefault="00D87134" w:rsidP="008F746A">
      <w:pPr>
        <w:pStyle w:val="Bestandsnaam"/>
        <w:jc w:val="left"/>
        <w:rPr>
          <w:sz w:val="22"/>
        </w:rPr>
      </w:pPr>
    </w:p>
    <w:p w14:paraId="709AC985" w14:textId="77777777" w:rsidR="00D255F9" w:rsidRDefault="00D255F9" w:rsidP="009E2726">
      <w:pPr>
        <w:pStyle w:val="Bestandsnaam"/>
        <w:jc w:val="left"/>
        <w:rPr>
          <w:b/>
          <w:sz w:val="22"/>
        </w:rPr>
      </w:pPr>
    </w:p>
    <w:p w14:paraId="048A785A" w14:textId="21A09607" w:rsidR="009E2726" w:rsidRPr="008F746A" w:rsidRDefault="009E2726" w:rsidP="009E2726">
      <w:pPr>
        <w:pStyle w:val="Bestandsnaam"/>
        <w:jc w:val="left"/>
        <w:rPr>
          <w:sz w:val="22"/>
        </w:rPr>
      </w:pPr>
      <w:r>
        <w:rPr>
          <w:b/>
          <w:sz w:val="22"/>
        </w:rPr>
        <w:t>CHECKLIST</w:t>
      </w:r>
      <w:r w:rsidR="00C52F51">
        <w:rPr>
          <w:b/>
          <w:sz w:val="22"/>
        </w:rPr>
        <w:t xml:space="preserve"> AGENDERING</w:t>
      </w:r>
      <w:r>
        <w:rPr>
          <w:b/>
          <w:sz w:val="22"/>
        </w:rPr>
        <w:t xml:space="preserve"> </w:t>
      </w:r>
      <w:r w:rsidR="00C52F51">
        <w:rPr>
          <w:b/>
          <w:sz w:val="22"/>
        </w:rPr>
        <w:t>BVS</w:t>
      </w:r>
      <w:r>
        <w:rPr>
          <w:b/>
          <w:sz w:val="22"/>
        </w:rPr>
        <w:tab/>
      </w:r>
      <w:r>
        <w:rPr>
          <w:sz w:val="22"/>
        </w:rPr>
        <w:br/>
        <w:t xml:space="preserve">1. </w:t>
      </w:r>
      <w:r w:rsidR="00C91385">
        <w:rPr>
          <w:sz w:val="22"/>
        </w:rPr>
        <w:t>Is</w:t>
      </w:r>
      <w:r w:rsidRPr="008F746A">
        <w:rPr>
          <w:sz w:val="22"/>
        </w:rPr>
        <w:t xml:space="preserve"> het dossier onder een reeds bestaand BVS-onderwerp ‘hooglerarendossiers + </w:t>
      </w:r>
      <w:r>
        <w:rPr>
          <w:sz w:val="22"/>
        </w:rPr>
        <w:t>[</w:t>
      </w:r>
      <w:r w:rsidRPr="008F746A">
        <w:rPr>
          <w:sz w:val="22"/>
        </w:rPr>
        <w:t>naam mijn faculteit</w:t>
      </w:r>
      <w:r>
        <w:rPr>
          <w:sz w:val="22"/>
        </w:rPr>
        <w:t>] + [naam kandidaat]</w:t>
      </w:r>
      <w:r w:rsidRPr="008F746A">
        <w:rPr>
          <w:sz w:val="22"/>
        </w:rPr>
        <w:t>’ geagendeerd?</w:t>
      </w:r>
    </w:p>
    <w:p w14:paraId="4F37CB78" w14:textId="56AB74FC" w:rsidR="009E2726" w:rsidRPr="008F746A" w:rsidRDefault="009E2726" w:rsidP="009E2726">
      <w:pPr>
        <w:pStyle w:val="Bestandsnaam"/>
        <w:jc w:val="left"/>
        <w:rPr>
          <w:sz w:val="22"/>
        </w:rPr>
      </w:pPr>
      <w:r>
        <w:rPr>
          <w:sz w:val="22"/>
        </w:rPr>
        <w:t xml:space="preserve">2. </w:t>
      </w:r>
      <w:r w:rsidR="00C91385">
        <w:rPr>
          <w:sz w:val="22"/>
        </w:rPr>
        <w:t>Is</w:t>
      </w:r>
      <w:r w:rsidRPr="008F746A">
        <w:rPr>
          <w:sz w:val="22"/>
        </w:rPr>
        <w:t xml:space="preserve"> de naam van de agendering correct ingevuld met naam/afkorting faculteit/categorie hoogleraar?</w:t>
      </w:r>
    </w:p>
    <w:p w14:paraId="2A858BF8" w14:textId="77777777" w:rsidR="009E2726" w:rsidRDefault="009E2726" w:rsidP="009E2726">
      <w:pPr>
        <w:pStyle w:val="Bestandsnaam"/>
        <w:jc w:val="left"/>
        <w:rPr>
          <w:sz w:val="22"/>
        </w:rPr>
      </w:pPr>
      <w:r>
        <w:rPr>
          <w:sz w:val="22"/>
        </w:rPr>
        <w:t>3.</w:t>
      </w:r>
      <w:r w:rsidR="009E3008">
        <w:rPr>
          <w:sz w:val="22"/>
        </w:rPr>
        <w:t xml:space="preserve"> </w:t>
      </w:r>
      <w:r w:rsidRPr="008F746A">
        <w:rPr>
          <w:sz w:val="22"/>
        </w:rPr>
        <w:t xml:space="preserve">Zitten alle benodigde documenten in binder, zoals vermeld in </w:t>
      </w:r>
      <w:r>
        <w:rPr>
          <w:sz w:val="22"/>
        </w:rPr>
        <w:t xml:space="preserve">deze handleiding </w:t>
      </w:r>
      <w:r w:rsidRPr="008F746A">
        <w:rPr>
          <w:sz w:val="22"/>
        </w:rPr>
        <w:t>?</w:t>
      </w:r>
    </w:p>
    <w:p w14:paraId="6057669C" w14:textId="77777777" w:rsidR="009E2726" w:rsidRPr="008F746A" w:rsidRDefault="009E2726" w:rsidP="009E2726">
      <w:pPr>
        <w:pStyle w:val="Bestandsnaam"/>
        <w:jc w:val="left"/>
        <w:rPr>
          <w:sz w:val="22"/>
        </w:rPr>
      </w:pPr>
      <w:r>
        <w:rPr>
          <w:sz w:val="22"/>
        </w:rPr>
        <w:t>4. Zitten alle documenten in één binder? Dus één PDF?</w:t>
      </w:r>
    </w:p>
    <w:p w14:paraId="14084D62" w14:textId="798B2942" w:rsidR="009E2726" w:rsidRDefault="009E2726" w:rsidP="009E2726">
      <w:pPr>
        <w:pStyle w:val="Bestandsnaam"/>
        <w:jc w:val="left"/>
        <w:rPr>
          <w:sz w:val="22"/>
        </w:rPr>
      </w:pPr>
      <w:r>
        <w:rPr>
          <w:sz w:val="22"/>
        </w:rPr>
        <w:t xml:space="preserve">5. </w:t>
      </w:r>
      <w:r w:rsidR="00C91385">
        <w:rPr>
          <w:sz w:val="22"/>
        </w:rPr>
        <w:t>Is</w:t>
      </w:r>
      <w:r w:rsidRPr="008F746A">
        <w:rPr>
          <w:sz w:val="22"/>
        </w:rPr>
        <w:t xml:space="preserve"> het ingevoegde dossier (PDF binder) in BVS </w:t>
      </w:r>
      <w:r w:rsidR="00C91385">
        <w:rPr>
          <w:sz w:val="22"/>
        </w:rPr>
        <w:t>te openen, nadat het geüpload is</w:t>
      </w:r>
      <w:r w:rsidRPr="008F746A">
        <w:rPr>
          <w:sz w:val="22"/>
        </w:rPr>
        <w:t xml:space="preserve">? </w:t>
      </w:r>
      <w:r>
        <w:rPr>
          <w:sz w:val="22"/>
        </w:rPr>
        <w:t>Z</w:t>
      </w:r>
      <w:r w:rsidRPr="008F746A">
        <w:rPr>
          <w:sz w:val="22"/>
        </w:rPr>
        <w:t xml:space="preserve">o nee, </w:t>
      </w:r>
      <w:r>
        <w:rPr>
          <w:sz w:val="22"/>
        </w:rPr>
        <w:t xml:space="preserve">dan ligt dat vaak aan </w:t>
      </w:r>
      <w:r w:rsidR="006F7DC1">
        <w:rPr>
          <w:sz w:val="22"/>
        </w:rPr>
        <w:t>een te lange</w:t>
      </w:r>
      <w:r w:rsidR="0065273A">
        <w:rPr>
          <w:sz w:val="22"/>
        </w:rPr>
        <w:t xml:space="preserve"> </w:t>
      </w:r>
      <w:r>
        <w:rPr>
          <w:sz w:val="22"/>
        </w:rPr>
        <w:t xml:space="preserve">titel of </w:t>
      </w:r>
      <w:r w:rsidR="006F7DC1">
        <w:rPr>
          <w:sz w:val="22"/>
        </w:rPr>
        <w:t xml:space="preserve">een te grote </w:t>
      </w:r>
      <w:r>
        <w:rPr>
          <w:sz w:val="22"/>
        </w:rPr>
        <w:t>PDF</w:t>
      </w:r>
      <w:r w:rsidR="0065273A">
        <w:rPr>
          <w:sz w:val="22"/>
        </w:rPr>
        <w:t xml:space="preserve">. Pas de titel aan of comprimeer het pdf bestand. </w:t>
      </w:r>
      <w:r w:rsidR="0065273A">
        <w:rPr>
          <w:sz w:val="22"/>
        </w:rPr>
        <w:br/>
      </w:r>
      <w:r>
        <w:rPr>
          <w:sz w:val="22"/>
        </w:rPr>
        <w:t xml:space="preserve">6. </w:t>
      </w:r>
      <w:r w:rsidRPr="008F746A">
        <w:rPr>
          <w:sz w:val="22"/>
        </w:rPr>
        <w:t xml:space="preserve">Is de besluitvorming actief geformuleerd (i.e. het CvB benoemt…) en </w:t>
      </w:r>
      <w:r w:rsidR="006F7DC1">
        <w:rPr>
          <w:sz w:val="22"/>
        </w:rPr>
        <w:t xml:space="preserve">de </w:t>
      </w:r>
      <w:r w:rsidRPr="008F746A">
        <w:rPr>
          <w:sz w:val="22"/>
        </w:rPr>
        <w:t>strategische motivat</w:t>
      </w:r>
      <w:r w:rsidR="0008724B">
        <w:rPr>
          <w:sz w:val="22"/>
        </w:rPr>
        <w:t>ie van de voordracht aangegeven</w:t>
      </w:r>
      <w:r w:rsidR="006F7DC1">
        <w:rPr>
          <w:sz w:val="22"/>
        </w:rPr>
        <w:t xml:space="preserve"> </w:t>
      </w:r>
      <w:r w:rsidR="0065273A">
        <w:rPr>
          <w:sz w:val="22"/>
        </w:rPr>
        <w:t>op het voorblad in de BVS?</w:t>
      </w:r>
    </w:p>
    <w:p w14:paraId="1D8D72DC" w14:textId="77777777" w:rsidR="001C228A" w:rsidRDefault="001C228A" w:rsidP="009E2726">
      <w:pPr>
        <w:pStyle w:val="Bestandsnaam"/>
        <w:jc w:val="left"/>
        <w:rPr>
          <w:sz w:val="22"/>
        </w:rPr>
      </w:pPr>
    </w:p>
    <w:p w14:paraId="567C159F" w14:textId="77777777" w:rsidR="001C228A" w:rsidRDefault="001C228A" w:rsidP="009E2726">
      <w:pPr>
        <w:pStyle w:val="Bestandsnaam"/>
        <w:jc w:val="left"/>
        <w:rPr>
          <w:sz w:val="22"/>
        </w:rPr>
      </w:pPr>
    </w:p>
    <w:p w14:paraId="71565B56" w14:textId="08A44718" w:rsidR="000A502E" w:rsidRDefault="000A502E" w:rsidP="009E2726">
      <w:pPr>
        <w:pStyle w:val="Bestandsnaam"/>
        <w:jc w:val="left"/>
        <w:rPr>
          <w:sz w:val="22"/>
        </w:rPr>
      </w:pPr>
    </w:p>
    <w:p w14:paraId="21481DCA" w14:textId="7DD5AE5C" w:rsidR="00D255F9" w:rsidRDefault="00D255F9" w:rsidP="009E2726">
      <w:pPr>
        <w:pStyle w:val="Bestandsnaam"/>
        <w:jc w:val="left"/>
        <w:rPr>
          <w:sz w:val="22"/>
        </w:rPr>
      </w:pPr>
    </w:p>
    <w:p w14:paraId="098F04B9" w14:textId="461CFC82" w:rsidR="00D255F9" w:rsidRDefault="00D255F9" w:rsidP="009E2726">
      <w:pPr>
        <w:pStyle w:val="Bestandsnaam"/>
        <w:jc w:val="left"/>
        <w:rPr>
          <w:sz w:val="22"/>
        </w:rPr>
      </w:pPr>
    </w:p>
    <w:p w14:paraId="610FD0BB" w14:textId="5E01EE90" w:rsidR="00D255F9" w:rsidRDefault="00D255F9" w:rsidP="009E2726">
      <w:pPr>
        <w:pStyle w:val="Bestandsnaam"/>
        <w:jc w:val="left"/>
        <w:rPr>
          <w:sz w:val="22"/>
        </w:rPr>
      </w:pPr>
    </w:p>
    <w:p w14:paraId="0B29F577" w14:textId="519380FB" w:rsidR="00D255F9" w:rsidRDefault="00D255F9" w:rsidP="009E2726">
      <w:pPr>
        <w:pStyle w:val="Bestandsnaam"/>
        <w:jc w:val="left"/>
        <w:rPr>
          <w:sz w:val="22"/>
        </w:rPr>
      </w:pPr>
    </w:p>
    <w:p w14:paraId="22C8099B" w14:textId="571D9AFC" w:rsidR="00D255F9" w:rsidRDefault="00D255F9" w:rsidP="009E2726">
      <w:pPr>
        <w:pStyle w:val="Bestandsnaam"/>
        <w:jc w:val="left"/>
        <w:rPr>
          <w:sz w:val="22"/>
        </w:rPr>
      </w:pPr>
    </w:p>
    <w:p w14:paraId="25CFA2B8" w14:textId="4287D3D3" w:rsidR="00D255F9" w:rsidRDefault="00D255F9" w:rsidP="009E2726">
      <w:pPr>
        <w:pStyle w:val="Bestandsnaam"/>
        <w:jc w:val="left"/>
        <w:rPr>
          <w:sz w:val="22"/>
        </w:rPr>
      </w:pPr>
    </w:p>
    <w:p w14:paraId="6FD60BB5" w14:textId="48624EFB" w:rsidR="00D255F9" w:rsidRDefault="00D255F9" w:rsidP="009E2726">
      <w:pPr>
        <w:pStyle w:val="Bestandsnaam"/>
        <w:jc w:val="left"/>
        <w:rPr>
          <w:sz w:val="22"/>
        </w:rPr>
      </w:pPr>
    </w:p>
    <w:p w14:paraId="7E7CD902" w14:textId="6539ADE3" w:rsidR="00D255F9" w:rsidRDefault="00D255F9" w:rsidP="009E2726">
      <w:pPr>
        <w:pStyle w:val="Bestandsnaam"/>
        <w:jc w:val="left"/>
        <w:rPr>
          <w:sz w:val="22"/>
        </w:rPr>
      </w:pPr>
    </w:p>
    <w:p w14:paraId="70D0C84F" w14:textId="03AEBB0D" w:rsidR="00764405" w:rsidRDefault="00764405" w:rsidP="009E2726">
      <w:pPr>
        <w:pStyle w:val="Bestandsnaam"/>
        <w:jc w:val="left"/>
        <w:rPr>
          <w:sz w:val="22"/>
        </w:rPr>
      </w:pPr>
    </w:p>
    <w:p w14:paraId="614A9259" w14:textId="4E7F42A7" w:rsidR="00764405" w:rsidRDefault="00764405" w:rsidP="009E2726">
      <w:pPr>
        <w:pStyle w:val="Bestandsnaam"/>
        <w:jc w:val="left"/>
        <w:rPr>
          <w:sz w:val="22"/>
        </w:rPr>
      </w:pPr>
    </w:p>
    <w:p w14:paraId="032CCFDF" w14:textId="77777777" w:rsidR="00764405" w:rsidRDefault="00764405" w:rsidP="009E2726">
      <w:pPr>
        <w:pStyle w:val="Bestandsnaam"/>
        <w:jc w:val="left"/>
        <w:rPr>
          <w:sz w:val="22"/>
        </w:rPr>
      </w:pPr>
    </w:p>
    <w:p w14:paraId="52FA2E0C" w14:textId="5E2087A3" w:rsidR="00D255F9" w:rsidRDefault="00D255F9" w:rsidP="009E2726">
      <w:pPr>
        <w:pStyle w:val="Bestandsnaam"/>
        <w:jc w:val="left"/>
        <w:rPr>
          <w:sz w:val="22"/>
        </w:rPr>
      </w:pPr>
    </w:p>
    <w:p w14:paraId="558A8540" w14:textId="2AC63C11" w:rsidR="00D02B5C" w:rsidRDefault="00D02B5C" w:rsidP="009E2726">
      <w:pPr>
        <w:pStyle w:val="Bestandsnaam"/>
        <w:jc w:val="left"/>
        <w:rPr>
          <w:sz w:val="22"/>
        </w:rPr>
      </w:pPr>
    </w:p>
    <w:p w14:paraId="6723C4E1" w14:textId="540263CC" w:rsidR="00D02B5C" w:rsidRPr="00FB094D" w:rsidRDefault="00D02B5C" w:rsidP="008D347D">
      <w:pPr>
        <w:pStyle w:val="Heading1"/>
      </w:pPr>
      <w:bookmarkStart w:id="6" w:name="_Toc76035775"/>
      <w:r w:rsidRPr="00FB094D">
        <w:lastRenderedPageBreak/>
        <w:t>FLOWCHART EN BESLISBOOM</w:t>
      </w:r>
      <w:bookmarkEnd w:id="6"/>
    </w:p>
    <w:p w14:paraId="5A4C7A63" w14:textId="70A3CACA" w:rsidR="00D02B5C" w:rsidRDefault="00D02B5C" w:rsidP="00D02B5C"/>
    <w:p w14:paraId="587E7348" w14:textId="1C2758A4" w:rsidR="00D02B5C" w:rsidRPr="00D02B5C" w:rsidRDefault="00D02B5C" w:rsidP="00D02B5C"/>
    <w:p w14:paraId="4554A12B" w14:textId="72FFBB63" w:rsidR="00D02B5C" w:rsidRDefault="00764405" w:rsidP="009E2726">
      <w:pPr>
        <w:pStyle w:val="Bestandsnaam"/>
        <w:jc w:val="left"/>
        <w:rPr>
          <w:sz w:val="22"/>
        </w:rPr>
      </w:pPr>
      <w:r>
        <w:rPr>
          <w:noProof/>
          <w:sz w:val="22"/>
          <w:lang w:val="en-US" w:eastAsia="en-US"/>
        </w:rPr>
        <w:drawing>
          <wp:inline distT="0" distB="0" distL="0" distR="0" wp14:anchorId="57C4B8E1" wp14:editId="49112AF2">
            <wp:extent cx="5907943" cy="755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jz) HGL benoemen flowchart 2.jpg"/>
                    <pic:cNvPicPr/>
                  </pic:nvPicPr>
                  <pic:blipFill>
                    <a:blip r:embed="rId9">
                      <a:extLst>
                        <a:ext uri="{28A0092B-C50C-407E-A947-70E740481C1C}">
                          <a14:useLocalDpi xmlns:a14="http://schemas.microsoft.com/office/drawing/2010/main" val="0"/>
                        </a:ext>
                      </a:extLst>
                    </a:blip>
                    <a:stretch>
                      <a:fillRect/>
                    </a:stretch>
                  </pic:blipFill>
                  <pic:spPr>
                    <a:xfrm>
                      <a:off x="0" y="0"/>
                      <a:ext cx="5911969" cy="7559108"/>
                    </a:xfrm>
                    <a:prstGeom prst="rect">
                      <a:avLst/>
                    </a:prstGeom>
                  </pic:spPr>
                </pic:pic>
              </a:graphicData>
            </a:graphic>
          </wp:inline>
        </w:drawing>
      </w:r>
    </w:p>
    <w:p w14:paraId="18FAE5A2" w14:textId="38432112" w:rsidR="003261FD" w:rsidRPr="009B1483" w:rsidRDefault="0008724B" w:rsidP="00E44A36">
      <w:pPr>
        <w:pStyle w:val="Heading1"/>
        <w:numPr>
          <w:ilvl w:val="0"/>
          <w:numId w:val="0"/>
        </w:numPr>
        <w:ind w:left="432" w:hanging="432"/>
        <w:rPr>
          <w:position w:val="10"/>
          <w:sz w:val="14"/>
          <w:lang w:val="nl-NL"/>
        </w:rPr>
      </w:pPr>
      <w:bookmarkStart w:id="7" w:name="_Toc76035776"/>
      <w:r>
        <w:rPr>
          <w:lang w:val="nl-NL"/>
        </w:rPr>
        <w:lastRenderedPageBreak/>
        <w:t xml:space="preserve">Checklist 1: </w:t>
      </w:r>
      <w:r w:rsidR="009205D1">
        <w:rPr>
          <w:lang w:val="nl-NL"/>
        </w:rPr>
        <w:t>BENOEMING HOOGLERAREN</w:t>
      </w:r>
      <w:bookmarkEnd w:id="7"/>
    </w:p>
    <w:p w14:paraId="2BE05714" w14:textId="04335BF5" w:rsidR="003261FD" w:rsidRDefault="003261FD" w:rsidP="00C478DB">
      <w:pPr>
        <w:spacing w:before="44"/>
        <w:rPr>
          <w:b/>
          <w:sz w:val="14"/>
        </w:rPr>
      </w:pPr>
    </w:p>
    <w:p w14:paraId="5879754D" w14:textId="7AF9603E" w:rsidR="003261FD" w:rsidRDefault="00E02A7D" w:rsidP="003261FD">
      <w:pPr>
        <w:pStyle w:val="BodyText"/>
        <w:spacing w:before="4"/>
      </w:pPr>
      <w:r>
        <w:t>Hieronder tref je de</w:t>
      </w:r>
      <w:r w:rsidR="003261FD">
        <w:t xml:space="preserve"> onderdelen die toegevoegd moeten worden in het dossier. Wanneer een van deze onderbreekt, kan het dossier niet in behandeling worden genomen en dus niet besproken worden bij het CvB.</w:t>
      </w:r>
    </w:p>
    <w:p w14:paraId="4695FF69" w14:textId="77777777" w:rsidR="003261FD" w:rsidRPr="003261FD" w:rsidRDefault="003261FD" w:rsidP="003261FD">
      <w:pPr>
        <w:pStyle w:val="BodyText"/>
        <w:spacing w:before="4"/>
      </w:pPr>
      <w:r>
        <w:t>NB: Een voorbeeld van een aanbiedingsbrief vind je in de appendix, onderaan dit document</w:t>
      </w:r>
    </w:p>
    <w:p w14:paraId="03744354" w14:textId="77777777" w:rsidR="003261FD" w:rsidRDefault="003261FD" w:rsidP="003261FD">
      <w:pPr>
        <w:pStyle w:val="BodyText"/>
        <w:spacing w:before="4"/>
        <w:rPr>
          <w:b/>
        </w:rPr>
      </w:pPr>
    </w:p>
    <w:tbl>
      <w:tblPr>
        <w:tblW w:w="100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9523"/>
      </w:tblGrid>
      <w:tr w:rsidR="003261FD" w14:paraId="42CE7481" w14:textId="77777777" w:rsidTr="00D255F9">
        <w:trPr>
          <w:trHeight w:val="268"/>
        </w:trPr>
        <w:tc>
          <w:tcPr>
            <w:tcW w:w="512" w:type="dxa"/>
            <w:shd w:val="clear" w:color="auto" w:fill="C5D9F0"/>
          </w:tcPr>
          <w:p w14:paraId="1E479B60" w14:textId="77777777" w:rsidR="003261FD" w:rsidRDefault="003261FD" w:rsidP="0055635E">
            <w:pPr>
              <w:pStyle w:val="TableParagraph"/>
              <w:spacing w:line="248" w:lineRule="exact"/>
              <w:rPr>
                <w:b/>
              </w:rPr>
            </w:pPr>
            <w:r>
              <w:rPr>
                <w:b/>
              </w:rPr>
              <w:t>1</w:t>
            </w:r>
          </w:p>
        </w:tc>
        <w:tc>
          <w:tcPr>
            <w:tcW w:w="9523" w:type="dxa"/>
            <w:shd w:val="clear" w:color="auto" w:fill="C5D9F0"/>
          </w:tcPr>
          <w:p w14:paraId="3C206BA5" w14:textId="77777777" w:rsidR="003261FD" w:rsidRDefault="003261FD" w:rsidP="0055635E">
            <w:pPr>
              <w:pStyle w:val="TableParagraph"/>
              <w:spacing w:line="248" w:lineRule="exact"/>
              <w:rPr>
                <w:b/>
              </w:rPr>
            </w:pPr>
            <w:proofErr w:type="spellStart"/>
            <w:r>
              <w:rPr>
                <w:b/>
              </w:rPr>
              <w:t>Aanbiedingsbrief</w:t>
            </w:r>
            <w:proofErr w:type="spellEnd"/>
          </w:p>
        </w:tc>
      </w:tr>
      <w:tr w:rsidR="003261FD" w14:paraId="3494EE2C" w14:textId="77777777" w:rsidTr="00D255F9">
        <w:trPr>
          <w:trHeight w:val="268"/>
        </w:trPr>
        <w:tc>
          <w:tcPr>
            <w:tcW w:w="512" w:type="dxa"/>
          </w:tcPr>
          <w:p w14:paraId="0558515C" w14:textId="77777777" w:rsidR="003261FD" w:rsidRDefault="003261FD" w:rsidP="0055635E">
            <w:pPr>
              <w:pStyle w:val="TableParagraph"/>
              <w:spacing w:line="248" w:lineRule="exact"/>
            </w:pPr>
          </w:p>
        </w:tc>
        <w:tc>
          <w:tcPr>
            <w:tcW w:w="9523" w:type="dxa"/>
          </w:tcPr>
          <w:p w14:paraId="2835D764" w14:textId="77777777" w:rsidR="003261FD" w:rsidRDefault="003261FD" w:rsidP="0055635E">
            <w:pPr>
              <w:pStyle w:val="TableParagraph"/>
              <w:spacing w:line="248" w:lineRule="exact"/>
            </w:pPr>
            <w:proofErr w:type="spellStart"/>
            <w:r>
              <w:t>Naam</w:t>
            </w:r>
            <w:proofErr w:type="spellEnd"/>
            <w:r>
              <w:t xml:space="preserve"> </w:t>
            </w:r>
            <w:proofErr w:type="spellStart"/>
            <w:r>
              <w:t>hoogleraar</w:t>
            </w:r>
            <w:proofErr w:type="spellEnd"/>
          </w:p>
        </w:tc>
      </w:tr>
      <w:tr w:rsidR="003261FD" w14:paraId="00040155" w14:textId="77777777" w:rsidTr="00D255F9">
        <w:trPr>
          <w:trHeight w:val="268"/>
        </w:trPr>
        <w:tc>
          <w:tcPr>
            <w:tcW w:w="512" w:type="dxa"/>
          </w:tcPr>
          <w:p w14:paraId="5081D577" w14:textId="77777777" w:rsidR="003261FD" w:rsidRDefault="003261FD" w:rsidP="0055635E">
            <w:pPr>
              <w:pStyle w:val="TableParagraph"/>
              <w:spacing w:line="248" w:lineRule="exact"/>
            </w:pPr>
          </w:p>
        </w:tc>
        <w:tc>
          <w:tcPr>
            <w:tcW w:w="9523" w:type="dxa"/>
          </w:tcPr>
          <w:p w14:paraId="1FE71B03" w14:textId="77777777" w:rsidR="003261FD" w:rsidRDefault="003261FD" w:rsidP="0055635E">
            <w:pPr>
              <w:pStyle w:val="TableParagraph"/>
              <w:spacing w:line="248" w:lineRule="exact"/>
            </w:pPr>
            <w:proofErr w:type="spellStart"/>
            <w:r>
              <w:t>Vermelding</w:t>
            </w:r>
            <w:proofErr w:type="spellEnd"/>
            <w:r>
              <w:t xml:space="preserve"> </w:t>
            </w:r>
            <w:proofErr w:type="spellStart"/>
            <w:r>
              <w:t>leerstoel</w:t>
            </w:r>
            <w:proofErr w:type="spellEnd"/>
            <w:r>
              <w:t>/</w:t>
            </w:r>
            <w:proofErr w:type="spellStart"/>
            <w:r>
              <w:t>leeropdracht</w:t>
            </w:r>
            <w:proofErr w:type="spellEnd"/>
          </w:p>
        </w:tc>
      </w:tr>
      <w:tr w:rsidR="003261FD" w14:paraId="266A8D18" w14:textId="77777777" w:rsidTr="00D255F9">
        <w:trPr>
          <w:trHeight w:val="268"/>
        </w:trPr>
        <w:tc>
          <w:tcPr>
            <w:tcW w:w="512" w:type="dxa"/>
          </w:tcPr>
          <w:p w14:paraId="34B3D90B" w14:textId="77777777" w:rsidR="003261FD" w:rsidRDefault="003261FD" w:rsidP="0055635E">
            <w:pPr>
              <w:pStyle w:val="TableParagraph"/>
              <w:spacing w:line="248" w:lineRule="exact"/>
            </w:pPr>
          </w:p>
        </w:tc>
        <w:tc>
          <w:tcPr>
            <w:tcW w:w="9523" w:type="dxa"/>
          </w:tcPr>
          <w:p w14:paraId="729A598E" w14:textId="0F5BF0E0" w:rsidR="003261FD" w:rsidRDefault="003261FD" w:rsidP="0055635E">
            <w:pPr>
              <w:pStyle w:val="TableParagraph"/>
              <w:spacing w:line="248" w:lineRule="exact"/>
            </w:pPr>
            <w:proofErr w:type="spellStart"/>
            <w:r>
              <w:t>Naam</w:t>
            </w:r>
            <w:proofErr w:type="spellEnd"/>
            <w:r>
              <w:t xml:space="preserve"> </w:t>
            </w:r>
            <w:proofErr w:type="spellStart"/>
            <w:r>
              <w:t>faculteit</w:t>
            </w:r>
            <w:proofErr w:type="spellEnd"/>
            <w:r w:rsidR="004E26F2">
              <w:t xml:space="preserve">/ </w:t>
            </w:r>
            <w:proofErr w:type="spellStart"/>
            <w:r w:rsidR="004E26F2">
              <w:t>afdeling</w:t>
            </w:r>
            <w:proofErr w:type="spellEnd"/>
          </w:p>
        </w:tc>
      </w:tr>
      <w:tr w:rsidR="003261FD" w14:paraId="576DAE03" w14:textId="77777777" w:rsidTr="00D255F9">
        <w:trPr>
          <w:trHeight w:val="268"/>
        </w:trPr>
        <w:tc>
          <w:tcPr>
            <w:tcW w:w="512" w:type="dxa"/>
          </w:tcPr>
          <w:p w14:paraId="60B38E2F" w14:textId="77777777" w:rsidR="003261FD" w:rsidRDefault="003261FD" w:rsidP="0055635E">
            <w:pPr>
              <w:pStyle w:val="TableParagraph"/>
              <w:spacing w:line="248" w:lineRule="exact"/>
            </w:pPr>
          </w:p>
        </w:tc>
        <w:tc>
          <w:tcPr>
            <w:tcW w:w="9523" w:type="dxa"/>
          </w:tcPr>
          <w:p w14:paraId="63629151" w14:textId="77777777" w:rsidR="003261FD" w:rsidRDefault="003261FD" w:rsidP="0055635E">
            <w:pPr>
              <w:pStyle w:val="TableParagraph"/>
              <w:spacing w:line="248" w:lineRule="exact"/>
            </w:pPr>
            <w:proofErr w:type="spellStart"/>
            <w:r>
              <w:t>Benoemingsduur</w:t>
            </w:r>
            <w:proofErr w:type="spellEnd"/>
            <w:r>
              <w:t xml:space="preserve"> (van…tot…)</w:t>
            </w:r>
          </w:p>
        </w:tc>
      </w:tr>
      <w:tr w:rsidR="00DD3071" w14:paraId="712961F8" w14:textId="77777777" w:rsidTr="00D255F9">
        <w:trPr>
          <w:trHeight w:val="268"/>
        </w:trPr>
        <w:tc>
          <w:tcPr>
            <w:tcW w:w="512" w:type="dxa"/>
          </w:tcPr>
          <w:p w14:paraId="15790029" w14:textId="77777777" w:rsidR="00DD3071" w:rsidRDefault="00DD3071" w:rsidP="0055635E">
            <w:pPr>
              <w:pStyle w:val="TableParagraph"/>
              <w:spacing w:line="248" w:lineRule="exact"/>
            </w:pPr>
          </w:p>
        </w:tc>
        <w:tc>
          <w:tcPr>
            <w:tcW w:w="9523" w:type="dxa"/>
          </w:tcPr>
          <w:p w14:paraId="5E07ED59" w14:textId="6900F335" w:rsidR="00DD3071" w:rsidRPr="004D58BC" w:rsidRDefault="00DD3071" w:rsidP="007A1490">
            <w:pPr>
              <w:pStyle w:val="TableParagraph"/>
              <w:spacing w:line="248" w:lineRule="exact"/>
              <w:rPr>
                <w:lang w:val="nl-NL"/>
              </w:rPr>
            </w:pPr>
            <w:r w:rsidRPr="004D58BC">
              <w:rPr>
                <w:lang w:val="nl-NL"/>
              </w:rPr>
              <w:t xml:space="preserve">Vermelding </w:t>
            </w:r>
            <w:r w:rsidR="007A1490">
              <w:rPr>
                <w:lang w:val="nl-NL"/>
              </w:rPr>
              <w:t xml:space="preserve">datum/gelegenheid </w:t>
            </w:r>
            <w:r w:rsidR="007A1490" w:rsidRPr="00FB094D">
              <w:rPr>
                <w:lang w:val="nl-NL"/>
              </w:rPr>
              <w:t>afstemming</w:t>
            </w:r>
            <w:r w:rsidRPr="00FB094D">
              <w:rPr>
                <w:lang w:val="nl-NL"/>
              </w:rPr>
              <w:t xml:space="preserve"> met de</w:t>
            </w:r>
            <w:r w:rsidRPr="004D58BC">
              <w:rPr>
                <w:lang w:val="nl-NL"/>
              </w:rPr>
              <w:t xml:space="preserve"> rector magnificus</w:t>
            </w:r>
          </w:p>
        </w:tc>
      </w:tr>
      <w:tr w:rsidR="003261FD" w14:paraId="634A5911" w14:textId="77777777" w:rsidTr="00D255F9">
        <w:trPr>
          <w:trHeight w:val="268"/>
        </w:trPr>
        <w:tc>
          <w:tcPr>
            <w:tcW w:w="512" w:type="dxa"/>
          </w:tcPr>
          <w:p w14:paraId="25B97DE9" w14:textId="77777777" w:rsidR="003261FD" w:rsidRPr="004D58BC" w:rsidRDefault="003261FD" w:rsidP="0055635E">
            <w:pPr>
              <w:pStyle w:val="TableParagraph"/>
              <w:spacing w:line="248" w:lineRule="exact"/>
              <w:rPr>
                <w:lang w:val="nl-NL"/>
              </w:rPr>
            </w:pPr>
          </w:p>
        </w:tc>
        <w:tc>
          <w:tcPr>
            <w:tcW w:w="9523" w:type="dxa"/>
          </w:tcPr>
          <w:p w14:paraId="58201ECC" w14:textId="77777777" w:rsidR="003261FD" w:rsidRDefault="003261FD" w:rsidP="0055635E">
            <w:pPr>
              <w:pStyle w:val="TableParagraph"/>
              <w:spacing w:line="248" w:lineRule="exact"/>
            </w:pPr>
            <w:proofErr w:type="spellStart"/>
            <w:r>
              <w:t>Aanstellingsomvang</w:t>
            </w:r>
            <w:proofErr w:type="spellEnd"/>
            <w:r>
              <w:t xml:space="preserve"> en rationale</w:t>
            </w:r>
          </w:p>
        </w:tc>
      </w:tr>
      <w:tr w:rsidR="003261FD" w:rsidRPr="00AC1550" w14:paraId="2177FB07" w14:textId="77777777" w:rsidTr="00D255F9">
        <w:trPr>
          <w:trHeight w:val="1881"/>
        </w:trPr>
        <w:tc>
          <w:tcPr>
            <w:tcW w:w="512" w:type="dxa"/>
          </w:tcPr>
          <w:p w14:paraId="3647BCAA" w14:textId="77777777" w:rsidR="003261FD" w:rsidRDefault="003261FD" w:rsidP="0055635E">
            <w:pPr>
              <w:pStyle w:val="TableParagraph"/>
              <w:spacing w:line="268" w:lineRule="exact"/>
            </w:pPr>
          </w:p>
        </w:tc>
        <w:tc>
          <w:tcPr>
            <w:tcW w:w="9523" w:type="dxa"/>
          </w:tcPr>
          <w:p w14:paraId="791D9747" w14:textId="29F2D82F" w:rsidR="003261FD" w:rsidRPr="00C00038" w:rsidRDefault="003261FD" w:rsidP="0055635E">
            <w:pPr>
              <w:pStyle w:val="TableParagraph"/>
              <w:ind w:right="243"/>
              <w:rPr>
                <w:lang w:val="nl-NL"/>
              </w:rPr>
            </w:pPr>
            <w:r w:rsidRPr="00AC1550">
              <w:rPr>
                <w:lang w:val="nl-NL"/>
              </w:rPr>
              <w:t xml:space="preserve">Strategische motivatie toevoegen van de reden(en) van de faculteit om de kandidaat aan te stellen, motivatie voor de gekozen </w:t>
            </w:r>
            <w:proofErr w:type="spellStart"/>
            <w:r w:rsidRPr="00AC1550">
              <w:rPr>
                <w:lang w:val="nl-NL"/>
              </w:rPr>
              <w:t>workload</w:t>
            </w:r>
            <w:proofErr w:type="spellEnd"/>
            <w:r w:rsidRPr="00AC1550">
              <w:rPr>
                <w:lang w:val="nl-NL"/>
              </w:rPr>
              <w:t>, en vermelding van open/gesloten werving – bij gesloten werving inclusief reden</w:t>
            </w:r>
            <w:r w:rsidR="0013309B">
              <w:rPr>
                <w:lang w:val="nl-NL"/>
              </w:rPr>
              <w:t xml:space="preserve"> en vermelding datum ontvangen dispensatie</w:t>
            </w:r>
            <w:r w:rsidRPr="00AC1550">
              <w:rPr>
                <w:lang w:val="nl-NL"/>
              </w:rPr>
              <w:t>.</w:t>
            </w:r>
            <w:r w:rsidR="00C00038">
              <w:rPr>
                <w:lang w:val="nl-NL"/>
              </w:rPr>
              <w:t xml:space="preserve"> Dispensatie voor open werving wordt bij voorkeur </w:t>
            </w:r>
            <w:r w:rsidR="00C00038">
              <w:rPr>
                <w:b/>
                <w:lang w:val="nl-NL"/>
              </w:rPr>
              <w:t xml:space="preserve">van te voren separaat </w:t>
            </w:r>
            <w:r w:rsidR="00DA384A">
              <w:rPr>
                <w:lang w:val="nl-NL"/>
              </w:rPr>
              <w:t>aangevraagd;</w:t>
            </w:r>
            <w:r w:rsidR="00C00038">
              <w:rPr>
                <w:lang w:val="nl-NL"/>
              </w:rPr>
              <w:t xml:space="preserve"> alvorens het </w:t>
            </w:r>
            <w:r w:rsidR="00DA384A">
              <w:rPr>
                <w:lang w:val="nl-NL"/>
              </w:rPr>
              <w:t xml:space="preserve">daaropvolgende </w:t>
            </w:r>
            <w:r w:rsidR="00C00038">
              <w:rPr>
                <w:lang w:val="nl-NL"/>
              </w:rPr>
              <w:t xml:space="preserve">benoemingsdossier wordt aangeboden aan het CvB.  </w:t>
            </w:r>
          </w:p>
          <w:p w14:paraId="3CDD794B" w14:textId="6AE0856E" w:rsidR="004C1763" w:rsidRPr="00AC1550" w:rsidRDefault="004C1763" w:rsidP="0055635E">
            <w:pPr>
              <w:pStyle w:val="TableParagraph"/>
              <w:ind w:right="243"/>
              <w:rPr>
                <w:lang w:val="nl-NL"/>
              </w:rPr>
            </w:pPr>
            <w:r w:rsidRPr="00FB094D">
              <w:rPr>
                <w:lang w:val="nl-NL"/>
              </w:rPr>
              <w:t xml:space="preserve">Wanneer het een benoeming betreft die voortvloeit uit </w:t>
            </w:r>
            <w:proofErr w:type="spellStart"/>
            <w:r w:rsidRPr="00FB094D">
              <w:rPr>
                <w:b/>
                <w:lang w:val="nl-NL"/>
              </w:rPr>
              <w:t>career</w:t>
            </w:r>
            <w:proofErr w:type="spellEnd"/>
            <w:r w:rsidRPr="00FB094D">
              <w:rPr>
                <w:b/>
                <w:lang w:val="nl-NL"/>
              </w:rPr>
              <w:t xml:space="preserve">-track of </w:t>
            </w:r>
            <w:proofErr w:type="spellStart"/>
            <w:r w:rsidRPr="00FB094D">
              <w:rPr>
                <w:b/>
                <w:lang w:val="nl-NL"/>
              </w:rPr>
              <w:t>tenure</w:t>
            </w:r>
            <w:proofErr w:type="spellEnd"/>
            <w:r w:rsidRPr="00FB094D">
              <w:rPr>
                <w:b/>
                <w:lang w:val="nl-NL"/>
              </w:rPr>
              <w:t>-track</w:t>
            </w:r>
            <w:r w:rsidRPr="00FB094D">
              <w:rPr>
                <w:lang w:val="nl-NL"/>
              </w:rPr>
              <w:t xml:space="preserve"> afspraken, dienen deze toegevoegd te worden. </w:t>
            </w:r>
            <w:r w:rsidR="00D00DE2" w:rsidRPr="00FB094D">
              <w:rPr>
                <w:lang w:val="nl-NL"/>
              </w:rPr>
              <w:t>Een dispensatieverzoek voor open werving is dan in dit geval niet nodig</w:t>
            </w:r>
            <w:r w:rsidR="00764405" w:rsidRPr="00FB094D">
              <w:rPr>
                <w:lang w:val="nl-NL"/>
              </w:rPr>
              <w:t>, zolang de gemaakte afspraken wel worden toegevoegd in het dossier</w:t>
            </w:r>
            <w:r w:rsidR="00D00DE2" w:rsidRPr="00FB094D">
              <w:rPr>
                <w:lang w:val="nl-NL"/>
              </w:rPr>
              <w:t xml:space="preserve">. </w:t>
            </w:r>
            <w:r w:rsidR="00D71E50" w:rsidRPr="00FB094D">
              <w:rPr>
                <w:lang w:val="nl-NL"/>
              </w:rPr>
              <w:t>Zie ook het</w:t>
            </w:r>
            <w:r w:rsidR="00D71E50">
              <w:rPr>
                <w:lang w:val="nl-NL"/>
              </w:rPr>
              <w:t xml:space="preserve"> hooglerarenbeleid pagina 11 en 20. </w:t>
            </w:r>
          </w:p>
          <w:p w14:paraId="7F41709B" w14:textId="77777777" w:rsidR="003261FD" w:rsidRPr="00AC1550" w:rsidRDefault="003261FD" w:rsidP="0055635E">
            <w:pPr>
              <w:pStyle w:val="TableParagraph"/>
              <w:spacing w:before="9"/>
              <w:ind w:left="0"/>
              <w:rPr>
                <w:b/>
                <w:sz w:val="21"/>
                <w:lang w:val="nl-NL"/>
              </w:rPr>
            </w:pPr>
          </w:p>
          <w:p w14:paraId="0C89E738" w14:textId="77777777" w:rsidR="003261FD" w:rsidRPr="00AC1550" w:rsidRDefault="003261FD" w:rsidP="0055635E">
            <w:pPr>
              <w:pStyle w:val="TableParagraph"/>
              <w:spacing w:line="270" w:lineRule="atLeast"/>
              <w:ind w:right="492"/>
              <w:rPr>
                <w:lang w:val="nl-NL"/>
              </w:rPr>
            </w:pPr>
            <w:r w:rsidRPr="00AC1550">
              <w:rPr>
                <w:lang w:val="nl-NL"/>
              </w:rPr>
              <w:t xml:space="preserve">Let op: onder andere een samenvatting aan de brief toevoegen van 1 á 2 regels over de onderdelen profielschets, structuurrapport, BAC, </w:t>
            </w:r>
            <w:proofErr w:type="spellStart"/>
            <w:r w:rsidRPr="00AC1550">
              <w:rPr>
                <w:lang w:val="nl-NL"/>
              </w:rPr>
              <w:t>fact</w:t>
            </w:r>
            <w:proofErr w:type="spellEnd"/>
            <w:r w:rsidRPr="00AC1550">
              <w:rPr>
                <w:lang w:val="nl-NL"/>
              </w:rPr>
              <w:t xml:space="preserve"> sheet, drie adviezen (internationale) externe referenten, kandidaat, en open of gesloten werving.</w:t>
            </w:r>
          </w:p>
        </w:tc>
      </w:tr>
      <w:tr w:rsidR="003261FD" w:rsidRPr="00AC1550" w14:paraId="13CEC49E" w14:textId="77777777" w:rsidTr="00D255F9">
        <w:trPr>
          <w:trHeight w:val="63"/>
        </w:trPr>
        <w:tc>
          <w:tcPr>
            <w:tcW w:w="512" w:type="dxa"/>
          </w:tcPr>
          <w:p w14:paraId="12E6116A" w14:textId="77777777" w:rsidR="003261FD" w:rsidRPr="009B1483" w:rsidRDefault="003261FD" w:rsidP="0055635E">
            <w:pPr>
              <w:pStyle w:val="TableParagraph"/>
              <w:spacing w:line="248" w:lineRule="exact"/>
              <w:rPr>
                <w:lang w:val="nl-NL"/>
              </w:rPr>
            </w:pPr>
          </w:p>
        </w:tc>
        <w:tc>
          <w:tcPr>
            <w:tcW w:w="9523" w:type="dxa"/>
          </w:tcPr>
          <w:p w14:paraId="1F36C921" w14:textId="77777777" w:rsidR="003261FD" w:rsidRPr="00AC1550" w:rsidRDefault="003261FD" w:rsidP="0055635E">
            <w:pPr>
              <w:pStyle w:val="TableParagraph"/>
              <w:spacing w:line="248" w:lineRule="exact"/>
              <w:rPr>
                <w:lang w:val="nl-NL"/>
              </w:rPr>
            </w:pPr>
            <w:r w:rsidRPr="00AC1550">
              <w:rPr>
                <w:lang w:val="nl-NL"/>
              </w:rPr>
              <w:t xml:space="preserve">Ondertekend door decaan of </w:t>
            </w:r>
            <w:proofErr w:type="spellStart"/>
            <w:r w:rsidRPr="00AC1550">
              <w:rPr>
                <w:lang w:val="nl-NL"/>
              </w:rPr>
              <w:t>vice</w:t>
            </w:r>
            <w:proofErr w:type="spellEnd"/>
            <w:r w:rsidRPr="00AC1550">
              <w:rPr>
                <w:lang w:val="nl-NL"/>
              </w:rPr>
              <w:t>-decaan</w:t>
            </w:r>
          </w:p>
        </w:tc>
      </w:tr>
      <w:tr w:rsidR="003261FD" w14:paraId="4181DED7" w14:textId="77777777" w:rsidTr="00D255F9">
        <w:trPr>
          <w:trHeight w:val="268"/>
        </w:trPr>
        <w:tc>
          <w:tcPr>
            <w:tcW w:w="512" w:type="dxa"/>
            <w:shd w:val="clear" w:color="auto" w:fill="C5D9F0"/>
          </w:tcPr>
          <w:p w14:paraId="7E599BC4" w14:textId="77777777" w:rsidR="003261FD" w:rsidRDefault="003261FD" w:rsidP="0055635E">
            <w:pPr>
              <w:pStyle w:val="TableParagraph"/>
              <w:spacing w:line="248" w:lineRule="exact"/>
              <w:rPr>
                <w:b/>
              </w:rPr>
            </w:pPr>
            <w:r>
              <w:rPr>
                <w:b/>
              </w:rPr>
              <w:t>2</w:t>
            </w:r>
          </w:p>
        </w:tc>
        <w:tc>
          <w:tcPr>
            <w:tcW w:w="9523" w:type="dxa"/>
            <w:shd w:val="clear" w:color="auto" w:fill="C5D9F0"/>
          </w:tcPr>
          <w:p w14:paraId="4EB99B26" w14:textId="77777777" w:rsidR="003261FD" w:rsidRDefault="003261FD" w:rsidP="0055635E">
            <w:pPr>
              <w:pStyle w:val="TableParagraph"/>
              <w:spacing w:line="248" w:lineRule="exact"/>
              <w:rPr>
                <w:b/>
              </w:rPr>
            </w:pPr>
            <w:proofErr w:type="spellStart"/>
            <w:r>
              <w:rPr>
                <w:b/>
              </w:rPr>
              <w:t>Profielschets</w:t>
            </w:r>
            <w:proofErr w:type="spellEnd"/>
            <w:r>
              <w:rPr>
                <w:b/>
              </w:rPr>
              <w:t xml:space="preserve"> /</w:t>
            </w:r>
            <w:proofErr w:type="spellStart"/>
            <w:r>
              <w:rPr>
                <w:b/>
              </w:rPr>
              <w:t>structuurrapport</w:t>
            </w:r>
            <w:proofErr w:type="spellEnd"/>
          </w:p>
        </w:tc>
      </w:tr>
      <w:tr w:rsidR="003261FD" w14:paraId="3B37F42E" w14:textId="77777777" w:rsidTr="00D255F9">
        <w:trPr>
          <w:trHeight w:val="268"/>
        </w:trPr>
        <w:tc>
          <w:tcPr>
            <w:tcW w:w="512" w:type="dxa"/>
            <w:shd w:val="clear" w:color="auto" w:fill="C5D9F0"/>
          </w:tcPr>
          <w:p w14:paraId="2E4EB65F" w14:textId="77777777" w:rsidR="003261FD" w:rsidRDefault="003261FD" w:rsidP="0055635E">
            <w:pPr>
              <w:pStyle w:val="TableParagraph"/>
              <w:spacing w:line="248" w:lineRule="exact"/>
              <w:rPr>
                <w:b/>
              </w:rPr>
            </w:pPr>
            <w:r>
              <w:rPr>
                <w:b/>
              </w:rPr>
              <w:t>3</w:t>
            </w:r>
          </w:p>
        </w:tc>
        <w:tc>
          <w:tcPr>
            <w:tcW w:w="9523" w:type="dxa"/>
            <w:shd w:val="clear" w:color="auto" w:fill="C5D9F0"/>
          </w:tcPr>
          <w:p w14:paraId="1CB7334E" w14:textId="77777777" w:rsidR="003261FD" w:rsidRDefault="003261FD" w:rsidP="0055635E">
            <w:pPr>
              <w:pStyle w:val="TableParagraph"/>
              <w:spacing w:line="248" w:lineRule="exact"/>
              <w:rPr>
                <w:b/>
              </w:rPr>
            </w:pPr>
            <w:r>
              <w:rPr>
                <w:b/>
              </w:rPr>
              <w:t>Factsheet</w:t>
            </w:r>
          </w:p>
        </w:tc>
      </w:tr>
      <w:tr w:rsidR="003261FD" w:rsidRPr="00AC1550" w14:paraId="136A7B29" w14:textId="77777777" w:rsidTr="00D255F9">
        <w:trPr>
          <w:trHeight w:val="268"/>
        </w:trPr>
        <w:tc>
          <w:tcPr>
            <w:tcW w:w="512" w:type="dxa"/>
            <w:shd w:val="clear" w:color="auto" w:fill="C5D9F0"/>
          </w:tcPr>
          <w:p w14:paraId="6C9F4F11" w14:textId="77777777" w:rsidR="003261FD" w:rsidRDefault="003261FD" w:rsidP="0055635E">
            <w:pPr>
              <w:pStyle w:val="TableParagraph"/>
              <w:spacing w:line="248" w:lineRule="exact"/>
              <w:rPr>
                <w:b/>
              </w:rPr>
            </w:pPr>
            <w:r>
              <w:rPr>
                <w:b/>
              </w:rPr>
              <w:t>4</w:t>
            </w:r>
          </w:p>
        </w:tc>
        <w:tc>
          <w:tcPr>
            <w:tcW w:w="9523" w:type="dxa"/>
            <w:shd w:val="clear" w:color="auto" w:fill="C5D9F0"/>
          </w:tcPr>
          <w:p w14:paraId="36A92E85" w14:textId="77777777" w:rsidR="003261FD" w:rsidRPr="00AC1550" w:rsidRDefault="003261FD" w:rsidP="00EE12F2">
            <w:pPr>
              <w:pStyle w:val="TableParagraph"/>
              <w:spacing w:line="248" w:lineRule="exact"/>
              <w:rPr>
                <w:b/>
                <w:lang w:val="nl-NL"/>
              </w:rPr>
            </w:pPr>
            <w:r w:rsidRPr="00AC1550">
              <w:rPr>
                <w:b/>
                <w:lang w:val="nl-NL"/>
              </w:rPr>
              <w:t>BAC</w:t>
            </w:r>
            <w:r w:rsidR="00EE12F2">
              <w:rPr>
                <w:b/>
                <w:lang w:val="nl-NL"/>
              </w:rPr>
              <w:t xml:space="preserve"> rapport</w:t>
            </w:r>
            <w:r w:rsidRPr="00AC1550">
              <w:rPr>
                <w:b/>
                <w:lang w:val="nl-NL"/>
              </w:rPr>
              <w:t xml:space="preserve"> (i.e. hierin eveneens open of gesloten werving argumenteren)</w:t>
            </w:r>
          </w:p>
        </w:tc>
      </w:tr>
      <w:tr w:rsidR="003261FD" w14:paraId="40DC6A59" w14:textId="77777777" w:rsidTr="00D255F9">
        <w:trPr>
          <w:trHeight w:val="268"/>
        </w:trPr>
        <w:tc>
          <w:tcPr>
            <w:tcW w:w="512" w:type="dxa"/>
            <w:shd w:val="clear" w:color="auto" w:fill="C5D9F0"/>
          </w:tcPr>
          <w:p w14:paraId="77039B60" w14:textId="77777777" w:rsidR="003261FD" w:rsidRDefault="003261FD" w:rsidP="0055635E">
            <w:pPr>
              <w:pStyle w:val="TableParagraph"/>
              <w:spacing w:line="248" w:lineRule="exact"/>
              <w:rPr>
                <w:b/>
              </w:rPr>
            </w:pPr>
            <w:r>
              <w:rPr>
                <w:b/>
              </w:rPr>
              <w:t>5</w:t>
            </w:r>
          </w:p>
        </w:tc>
        <w:tc>
          <w:tcPr>
            <w:tcW w:w="9523" w:type="dxa"/>
            <w:shd w:val="clear" w:color="auto" w:fill="C5D9F0"/>
          </w:tcPr>
          <w:p w14:paraId="606C96A7" w14:textId="77777777" w:rsidR="003261FD" w:rsidRDefault="003261FD" w:rsidP="0055635E">
            <w:pPr>
              <w:pStyle w:val="TableParagraph"/>
              <w:spacing w:line="248" w:lineRule="exact"/>
              <w:rPr>
                <w:b/>
              </w:rPr>
            </w:pPr>
            <w:r>
              <w:rPr>
                <w:b/>
              </w:rPr>
              <w:t>CV</w:t>
            </w:r>
          </w:p>
        </w:tc>
      </w:tr>
      <w:tr w:rsidR="003261FD" w14:paraId="4A90242D" w14:textId="77777777" w:rsidTr="00D255F9">
        <w:trPr>
          <w:trHeight w:val="268"/>
        </w:trPr>
        <w:tc>
          <w:tcPr>
            <w:tcW w:w="512" w:type="dxa"/>
            <w:shd w:val="clear" w:color="auto" w:fill="C5D9F0"/>
          </w:tcPr>
          <w:p w14:paraId="62E89E77" w14:textId="77777777" w:rsidR="003261FD" w:rsidRDefault="003261FD" w:rsidP="0055635E">
            <w:pPr>
              <w:pStyle w:val="TableParagraph"/>
              <w:spacing w:line="248" w:lineRule="exact"/>
              <w:rPr>
                <w:b/>
              </w:rPr>
            </w:pPr>
            <w:r>
              <w:rPr>
                <w:b/>
              </w:rPr>
              <w:t>6</w:t>
            </w:r>
          </w:p>
        </w:tc>
        <w:tc>
          <w:tcPr>
            <w:tcW w:w="9523" w:type="dxa"/>
            <w:shd w:val="clear" w:color="auto" w:fill="C5D9F0"/>
          </w:tcPr>
          <w:p w14:paraId="111415AC" w14:textId="77777777" w:rsidR="003261FD" w:rsidRDefault="003261FD" w:rsidP="0055635E">
            <w:pPr>
              <w:pStyle w:val="TableParagraph"/>
              <w:spacing w:line="248" w:lineRule="exact"/>
              <w:rPr>
                <w:b/>
              </w:rPr>
            </w:pPr>
            <w:proofErr w:type="spellStart"/>
            <w:r>
              <w:rPr>
                <w:b/>
              </w:rPr>
              <w:t>Publicatielijst</w:t>
            </w:r>
            <w:proofErr w:type="spellEnd"/>
          </w:p>
        </w:tc>
      </w:tr>
      <w:tr w:rsidR="003261FD" w:rsidRPr="00AC1550" w14:paraId="367A7B59" w14:textId="77777777" w:rsidTr="00D255F9">
        <w:trPr>
          <w:trHeight w:val="268"/>
        </w:trPr>
        <w:tc>
          <w:tcPr>
            <w:tcW w:w="512" w:type="dxa"/>
            <w:shd w:val="clear" w:color="auto" w:fill="C5D9F0"/>
          </w:tcPr>
          <w:p w14:paraId="16C8B123" w14:textId="77777777" w:rsidR="003261FD" w:rsidRDefault="003261FD" w:rsidP="0055635E">
            <w:pPr>
              <w:pStyle w:val="TableParagraph"/>
              <w:spacing w:line="248" w:lineRule="exact"/>
              <w:rPr>
                <w:b/>
              </w:rPr>
            </w:pPr>
            <w:r>
              <w:rPr>
                <w:b/>
              </w:rPr>
              <w:t>7</w:t>
            </w:r>
          </w:p>
        </w:tc>
        <w:tc>
          <w:tcPr>
            <w:tcW w:w="9523" w:type="dxa"/>
            <w:shd w:val="clear" w:color="auto" w:fill="C5D9F0"/>
          </w:tcPr>
          <w:p w14:paraId="2C403693" w14:textId="77777777" w:rsidR="003261FD" w:rsidRPr="00AC1550" w:rsidRDefault="003261FD" w:rsidP="0055635E">
            <w:pPr>
              <w:pStyle w:val="TableParagraph"/>
              <w:spacing w:line="248" w:lineRule="exact"/>
              <w:rPr>
                <w:b/>
                <w:lang w:val="nl-NL"/>
              </w:rPr>
            </w:pPr>
            <w:r w:rsidRPr="00AC1550">
              <w:rPr>
                <w:b/>
                <w:lang w:val="nl-NL"/>
              </w:rPr>
              <w:t>Adviezen van drie (internationale) externe referenten</w:t>
            </w:r>
          </w:p>
        </w:tc>
      </w:tr>
      <w:tr w:rsidR="00DA384A" w:rsidRPr="00AC1550" w14:paraId="6B719790" w14:textId="77777777" w:rsidTr="00C91385">
        <w:trPr>
          <w:trHeight w:val="268"/>
        </w:trPr>
        <w:tc>
          <w:tcPr>
            <w:tcW w:w="512" w:type="dxa"/>
            <w:shd w:val="clear" w:color="auto" w:fill="auto"/>
          </w:tcPr>
          <w:p w14:paraId="09C8C9D2" w14:textId="77777777" w:rsidR="00DA384A" w:rsidRPr="00C91385" w:rsidRDefault="00DA384A" w:rsidP="0055635E">
            <w:pPr>
              <w:pStyle w:val="TableParagraph"/>
              <w:spacing w:line="248" w:lineRule="exact"/>
              <w:rPr>
                <w:b/>
                <w:lang w:val="nl-NL"/>
              </w:rPr>
            </w:pPr>
          </w:p>
        </w:tc>
        <w:tc>
          <w:tcPr>
            <w:tcW w:w="9523" w:type="dxa"/>
            <w:shd w:val="clear" w:color="auto" w:fill="auto"/>
          </w:tcPr>
          <w:p w14:paraId="76F33628" w14:textId="7DAAE5D2" w:rsidR="00DA384A" w:rsidRPr="00C91385" w:rsidRDefault="00153AB7" w:rsidP="00153AB7">
            <w:pPr>
              <w:pStyle w:val="TableParagraph"/>
              <w:spacing w:line="248" w:lineRule="exact"/>
              <w:rPr>
                <w:lang w:val="nl-NL"/>
              </w:rPr>
            </w:pPr>
            <w:r>
              <w:rPr>
                <w:lang w:val="nl-NL"/>
              </w:rPr>
              <w:t>Indien er sprake is van een andere traditie waarmee bij derden de kandidaat getoetst wordt in een bepaald wetenschapsgebied, dan wordt dit ook geaccepteerd. Bijvoorbeeld adviezen van zusterfaculteiten.</w:t>
            </w:r>
          </w:p>
        </w:tc>
      </w:tr>
      <w:tr w:rsidR="003261FD" w14:paraId="3693DD45" w14:textId="77777777" w:rsidTr="00D255F9">
        <w:trPr>
          <w:trHeight w:val="270"/>
        </w:trPr>
        <w:tc>
          <w:tcPr>
            <w:tcW w:w="512" w:type="dxa"/>
            <w:shd w:val="clear" w:color="auto" w:fill="C5D9F0"/>
          </w:tcPr>
          <w:p w14:paraId="13DAC5EC" w14:textId="77777777" w:rsidR="003261FD" w:rsidRPr="00DA384A" w:rsidRDefault="003261FD" w:rsidP="0055635E">
            <w:pPr>
              <w:pStyle w:val="TableParagraph"/>
              <w:spacing w:line="251" w:lineRule="exact"/>
              <w:rPr>
                <w:b/>
                <w:lang w:val="nl-NL"/>
              </w:rPr>
            </w:pPr>
            <w:r w:rsidRPr="00DA384A">
              <w:rPr>
                <w:b/>
                <w:lang w:val="nl-NL"/>
              </w:rPr>
              <w:t>8</w:t>
            </w:r>
          </w:p>
        </w:tc>
        <w:tc>
          <w:tcPr>
            <w:tcW w:w="9523" w:type="dxa"/>
            <w:shd w:val="clear" w:color="auto" w:fill="C5D9F0"/>
          </w:tcPr>
          <w:p w14:paraId="4AE7B83D" w14:textId="77777777" w:rsidR="003261FD" w:rsidRDefault="003261FD" w:rsidP="0055635E">
            <w:pPr>
              <w:pStyle w:val="TableParagraph"/>
              <w:spacing w:line="251" w:lineRule="exact"/>
              <w:rPr>
                <w:b/>
              </w:rPr>
            </w:pPr>
            <w:r w:rsidRPr="00DA384A">
              <w:rPr>
                <w:b/>
                <w:lang w:val="nl-NL"/>
              </w:rPr>
              <w:t xml:space="preserve">Verslag </w:t>
            </w:r>
            <w:proofErr w:type="spellStart"/>
            <w:r w:rsidRPr="00DA384A">
              <w:rPr>
                <w:b/>
                <w:lang w:val="nl-NL"/>
              </w:rPr>
              <w:t>zelfbeeldges</w:t>
            </w:r>
            <w:r>
              <w:rPr>
                <w:b/>
              </w:rPr>
              <w:t>prek</w:t>
            </w:r>
            <w:proofErr w:type="spellEnd"/>
          </w:p>
        </w:tc>
      </w:tr>
      <w:tr w:rsidR="00DA384A" w14:paraId="3849744B" w14:textId="77777777" w:rsidTr="00D255F9">
        <w:trPr>
          <w:trHeight w:val="270"/>
        </w:trPr>
        <w:tc>
          <w:tcPr>
            <w:tcW w:w="512" w:type="dxa"/>
            <w:shd w:val="clear" w:color="auto" w:fill="C5D9F0"/>
          </w:tcPr>
          <w:p w14:paraId="0FF5913E" w14:textId="2BF62301" w:rsidR="00DA384A" w:rsidRPr="00DA384A" w:rsidRDefault="00DA384A" w:rsidP="0055635E">
            <w:pPr>
              <w:pStyle w:val="TableParagraph"/>
              <w:spacing w:line="251" w:lineRule="exact"/>
              <w:rPr>
                <w:b/>
                <w:lang w:val="nl-NL"/>
              </w:rPr>
            </w:pPr>
            <w:r>
              <w:rPr>
                <w:b/>
                <w:lang w:val="nl-NL"/>
              </w:rPr>
              <w:t xml:space="preserve">(9) </w:t>
            </w:r>
          </w:p>
        </w:tc>
        <w:tc>
          <w:tcPr>
            <w:tcW w:w="9523" w:type="dxa"/>
            <w:shd w:val="clear" w:color="auto" w:fill="C5D9F0"/>
          </w:tcPr>
          <w:p w14:paraId="5AD1A8E6" w14:textId="588101A1" w:rsidR="00DA384A" w:rsidRPr="00DA384A" w:rsidRDefault="00DA384A" w:rsidP="0055635E">
            <w:pPr>
              <w:pStyle w:val="TableParagraph"/>
              <w:spacing w:line="251" w:lineRule="exact"/>
              <w:rPr>
                <w:b/>
                <w:lang w:val="nl-NL"/>
              </w:rPr>
            </w:pPr>
            <w:r>
              <w:rPr>
                <w:b/>
                <w:lang w:val="nl-NL"/>
              </w:rPr>
              <w:t xml:space="preserve">Sponsorovereenkomst en/of afspraken met de sponsor, indien het een gesponsorde leerstoel betreft. </w:t>
            </w:r>
          </w:p>
        </w:tc>
      </w:tr>
    </w:tbl>
    <w:p w14:paraId="29A82FE6" w14:textId="4251D08A" w:rsidR="00D255F9" w:rsidRDefault="00D255F9" w:rsidP="00CE40F6">
      <w:pPr>
        <w:pStyle w:val="Heading1"/>
        <w:numPr>
          <w:ilvl w:val="0"/>
          <w:numId w:val="0"/>
        </w:numPr>
        <w:ind w:left="432" w:hanging="432"/>
        <w:rPr>
          <w:lang w:val="nl-NL"/>
        </w:rPr>
      </w:pPr>
      <w:bookmarkStart w:id="8" w:name="_Toc62554893"/>
    </w:p>
    <w:p w14:paraId="57BA1FFD" w14:textId="77777777" w:rsidR="00C91385" w:rsidRPr="00C91385" w:rsidRDefault="00C91385" w:rsidP="00C91385"/>
    <w:p w14:paraId="346CC561" w14:textId="77777777" w:rsidR="00D255F9" w:rsidRPr="00DA384A" w:rsidRDefault="00D255F9" w:rsidP="00CE40F6">
      <w:pPr>
        <w:pStyle w:val="Heading1"/>
        <w:numPr>
          <w:ilvl w:val="0"/>
          <w:numId w:val="0"/>
        </w:numPr>
        <w:ind w:left="432" w:hanging="432"/>
        <w:rPr>
          <w:lang w:val="nl-NL"/>
        </w:rPr>
      </w:pPr>
    </w:p>
    <w:p w14:paraId="1C86CCB6" w14:textId="7E3E3590" w:rsidR="00D255F9" w:rsidRPr="00DA384A" w:rsidRDefault="00D255F9" w:rsidP="00CE40F6">
      <w:pPr>
        <w:pStyle w:val="Heading1"/>
        <w:numPr>
          <w:ilvl w:val="0"/>
          <w:numId w:val="0"/>
        </w:numPr>
        <w:ind w:left="432" w:hanging="432"/>
        <w:rPr>
          <w:lang w:val="nl-NL"/>
        </w:rPr>
      </w:pPr>
      <w:r w:rsidRPr="00DA384A">
        <w:rPr>
          <w:lang w:val="nl-NL"/>
        </w:rPr>
        <w:br/>
      </w:r>
    </w:p>
    <w:p w14:paraId="3399D178" w14:textId="77777777" w:rsidR="00D255F9" w:rsidRPr="00DA384A" w:rsidRDefault="00D255F9" w:rsidP="00D255F9"/>
    <w:p w14:paraId="619C6320" w14:textId="133C2ED8" w:rsidR="003261FD" w:rsidRPr="00D255F9" w:rsidRDefault="003261FD" w:rsidP="00CE40F6">
      <w:pPr>
        <w:pStyle w:val="Heading1"/>
        <w:numPr>
          <w:ilvl w:val="0"/>
          <w:numId w:val="0"/>
        </w:numPr>
        <w:ind w:left="432" w:hanging="432"/>
        <w:rPr>
          <w:sz w:val="32"/>
          <w:lang w:val="nl-NL"/>
        </w:rPr>
      </w:pPr>
      <w:bookmarkStart w:id="9" w:name="_Toc76035777"/>
      <w:r w:rsidRPr="00D255F9">
        <w:rPr>
          <w:lang w:val="nl-NL"/>
        </w:rPr>
        <w:lastRenderedPageBreak/>
        <w:t>Checklist 2:</w:t>
      </w:r>
      <w:bookmarkEnd w:id="8"/>
      <w:r w:rsidR="003E4E1B">
        <w:rPr>
          <w:lang w:val="nl-NL"/>
        </w:rPr>
        <w:t xml:space="preserve"> INSTELLING BIJZONDERE LEERSTOEL</w:t>
      </w:r>
      <w:bookmarkEnd w:id="9"/>
    </w:p>
    <w:p w14:paraId="4793B245" w14:textId="77777777" w:rsidR="003261FD" w:rsidRDefault="003261FD" w:rsidP="003261FD">
      <w:pPr>
        <w:pStyle w:val="BodyText"/>
        <w:spacing w:before="4"/>
        <w:rPr>
          <w:b/>
        </w:rPr>
      </w:pPr>
    </w:p>
    <w:p w14:paraId="082ACD46" w14:textId="77777777" w:rsidR="009E2726" w:rsidRDefault="009E2726" w:rsidP="009E2726">
      <w:pPr>
        <w:pStyle w:val="BodyText"/>
        <w:spacing w:before="4"/>
      </w:pPr>
      <w:r>
        <w:t>Hieronder tref je de acht onderdelen die toegevoegd moeten worden in het dossier. Wanneer een van deze onderbreekt, kan het dossier niet in behandeling worden genomen en dus niet besproken worden bij het CvB.</w:t>
      </w:r>
    </w:p>
    <w:p w14:paraId="4EA7CF78" w14:textId="39F8C58E" w:rsidR="00C478DB" w:rsidRPr="003261FD" w:rsidRDefault="009E2726" w:rsidP="009E2726">
      <w:pPr>
        <w:pStyle w:val="BodyText"/>
        <w:spacing w:before="4"/>
      </w:pPr>
      <w:r>
        <w:t>NB: Een voorbeeld van een aanbiedingsbrief vind je in de appendix, onderaan dit document</w:t>
      </w:r>
      <w:r w:rsidR="00C478DB">
        <w:br/>
      </w:r>
    </w:p>
    <w:p w14:paraId="58206CEE" w14:textId="77777777" w:rsidR="009E2726" w:rsidRPr="009B1483" w:rsidRDefault="009E2726" w:rsidP="003261FD">
      <w:pPr>
        <w:pStyle w:val="BodyText"/>
        <w:spacing w:before="4"/>
        <w:rPr>
          <w:b/>
        </w:rPr>
      </w:pPr>
    </w:p>
    <w:tbl>
      <w:tblPr>
        <w:tblW w:w="101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9665"/>
      </w:tblGrid>
      <w:tr w:rsidR="003261FD" w:rsidRPr="009B1483" w14:paraId="0D0DD6DC" w14:textId="77777777" w:rsidTr="00D255F9">
        <w:trPr>
          <w:trHeight w:val="268"/>
        </w:trPr>
        <w:tc>
          <w:tcPr>
            <w:tcW w:w="512" w:type="dxa"/>
            <w:shd w:val="clear" w:color="auto" w:fill="C5D9F0"/>
          </w:tcPr>
          <w:p w14:paraId="6EFFBD4D" w14:textId="77777777" w:rsidR="003261FD" w:rsidRPr="009B1483" w:rsidRDefault="003261FD" w:rsidP="0055635E">
            <w:pPr>
              <w:pStyle w:val="TableParagraph"/>
              <w:spacing w:line="248" w:lineRule="exact"/>
              <w:rPr>
                <w:b/>
                <w:lang w:val="nl-NL"/>
              </w:rPr>
            </w:pPr>
            <w:r w:rsidRPr="009B1483">
              <w:rPr>
                <w:b/>
                <w:lang w:val="nl-NL"/>
              </w:rPr>
              <w:t>1</w:t>
            </w:r>
          </w:p>
        </w:tc>
        <w:tc>
          <w:tcPr>
            <w:tcW w:w="9665" w:type="dxa"/>
            <w:shd w:val="clear" w:color="auto" w:fill="C5D9F0"/>
          </w:tcPr>
          <w:p w14:paraId="640E20D1" w14:textId="77777777" w:rsidR="003261FD" w:rsidRPr="009B1483" w:rsidRDefault="003261FD" w:rsidP="0055635E">
            <w:pPr>
              <w:pStyle w:val="TableParagraph"/>
              <w:spacing w:line="248" w:lineRule="exact"/>
              <w:rPr>
                <w:b/>
                <w:lang w:val="nl-NL"/>
              </w:rPr>
            </w:pPr>
            <w:r w:rsidRPr="009B1483">
              <w:rPr>
                <w:b/>
                <w:lang w:val="nl-NL"/>
              </w:rPr>
              <w:t>Aanbiedingsbrief</w:t>
            </w:r>
          </w:p>
        </w:tc>
      </w:tr>
      <w:tr w:rsidR="003261FD" w:rsidRPr="009B1483" w14:paraId="694DB46F" w14:textId="77777777" w:rsidTr="00D255F9">
        <w:trPr>
          <w:trHeight w:val="268"/>
        </w:trPr>
        <w:tc>
          <w:tcPr>
            <w:tcW w:w="512" w:type="dxa"/>
          </w:tcPr>
          <w:p w14:paraId="66F85CBC" w14:textId="77777777" w:rsidR="003261FD" w:rsidRPr="009B1483" w:rsidRDefault="003261FD" w:rsidP="0055635E">
            <w:pPr>
              <w:pStyle w:val="TableParagraph"/>
              <w:spacing w:line="248" w:lineRule="exact"/>
              <w:rPr>
                <w:lang w:val="nl-NL"/>
              </w:rPr>
            </w:pPr>
          </w:p>
        </w:tc>
        <w:tc>
          <w:tcPr>
            <w:tcW w:w="9665" w:type="dxa"/>
          </w:tcPr>
          <w:p w14:paraId="610A7595" w14:textId="77777777" w:rsidR="003261FD" w:rsidRPr="009B1483" w:rsidRDefault="003261FD" w:rsidP="0055635E">
            <w:pPr>
              <w:pStyle w:val="TableParagraph"/>
              <w:spacing w:line="248" w:lineRule="exact"/>
              <w:rPr>
                <w:lang w:val="nl-NL"/>
              </w:rPr>
            </w:pPr>
            <w:r w:rsidRPr="009B1483">
              <w:rPr>
                <w:lang w:val="nl-NL"/>
              </w:rPr>
              <w:t xml:space="preserve">Vermelding leeropdracht / naam bijzondere </w:t>
            </w:r>
            <w:r w:rsidR="00EA66BF">
              <w:rPr>
                <w:lang w:val="nl-NL"/>
              </w:rPr>
              <w:t>leer</w:t>
            </w:r>
            <w:r w:rsidRPr="009B1483">
              <w:rPr>
                <w:lang w:val="nl-NL"/>
              </w:rPr>
              <w:t>stoel</w:t>
            </w:r>
          </w:p>
        </w:tc>
      </w:tr>
      <w:tr w:rsidR="003261FD" w:rsidRPr="009B1483" w14:paraId="5C8E453F" w14:textId="77777777" w:rsidTr="00D255F9">
        <w:trPr>
          <w:trHeight w:val="268"/>
        </w:trPr>
        <w:tc>
          <w:tcPr>
            <w:tcW w:w="512" w:type="dxa"/>
          </w:tcPr>
          <w:p w14:paraId="65100853" w14:textId="77777777" w:rsidR="003261FD" w:rsidRPr="009B1483" w:rsidRDefault="003261FD" w:rsidP="0055635E">
            <w:pPr>
              <w:pStyle w:val="TableParagraph"/>
              <w:spacing w:line="248" w:lineRule="exact"/>
              <w:rPr>
                <w:lang w:val="nl-NL"/>
              </w:rPr>
            </w:pPr>
          </w:p>
        </w:tc>
        <w:tc>
          <w:tcPr>
            <w:tcW w:w="9665" w:type="dxa"/>
          </w:tcPr>
          <w:p w14:paraId="331C379D" w14:textId="02A8263B" w:rsidR="003261FD" w:rsidRPr="009B1483" w:rsidRDefault="003261FD" w:rsidP="004D7F4E">
            <w:pPr>
              <w:pStyle w:val="TableParagraph"/>
              <w:spacing w:line="248" w:lineRule="exact"/>
              <w:rPr>
                <w:lang w:val="nl-NL"/>
              </w:rPr>
            </w:pPr>
            <w:r w:rsidRPr="009B1483">
              <w:rPr>
                <w:lang w:val="nl-NL"/>
              </w:rPr>
              <w:t xml:space="preserve">Vermelding faculteit </w:t>
            </w:r>
            <w:r w:rsidR="004D7F4E">
              <w:rPr>
                <w:lang w:val="nl-NL"/>
              </w:rPr>
              <w:t xml:space="preserve">waar </w:t>
            </w:r>
            <w:r w:rsidR="00EA66BF">
              <w:rPr>
                <w:lang w:val="nl-NL"/>
              </w:rPr>
              <w:t xml:space="preserve">de </w:t>
            </w:r>
            <w:r w:rsidR="004E26F2">
              <w:rPr>
                <w:lang w:val="nl-NL"/>
              </w:rPr>
              <w:t>bijzondere leer</w:t>
            </w:r>
            <w:r w:rsidRPr="009B1483">
              <w:rPr>
                <w:lang w:val="nl-NL"/>
              </w:rPr>
              <w:t>stoel</w:t>
            </w:r>
            <w:r w:rsidR="004D7F4E">
              <w:rPr>
                <w:lang w:val="nl-NL"/>
              </w:rPr>
              <w:t xml:space="preserve"> wordt gevestigd </w:t>
            </w:r>
          </w:p>
        </w:tc>
      </w:tr>
      <w:tr w:rsidR="00DD75CC" w:rsidRPr="009B1483" w14:paraId="63AE08B7" w14:textId="77777777" w:rsidTr="00D255F9">
        <w:trPr>
          <w:trHeight w:val="268"/>
        </w:trPr>
        <w:tc>
          <w:tcPr>
            <w:tcW w:w="512" w:type="dxa"/>
          </w:tcPr>
          <w:p w14:paraId="1667542D" w14:textId="77777777" w:rsidR="00DD75CC" w:rsidRPr="009B1483" w:rsidRDefault="00DD75CC" w:rsidP="00DD75CC">
            <w:pPr>
              <w:pStyle w:val="TableParagraph"/>
              <w:spacing w:line="248" w:lineRule="exact"/>
              <w:rPr>
                <w:lang w:val="nl-NL"/>
              </w:rPr>
            </w:pPr>
          </w:p>
        </w:tc>
        <w:tc>
          <w:tcPr>
            <w:tcW w:w="9665" w:type="dxa"/>
          </w:tcPr>
          <w:p w14:paraId="15150D5B" w14:textId="084BD2BE" w:rsidR="00DD75CC" w:rsidRPr="009B1483" w:rsidRDefault="00DD75CC" w:rsidP="00DD75CC">
            <w:pPr>
              <w:pStyle w:val="TableParagraph"/>
              <w:spacing w:line="248" w:lineRule="exact"/>
              <w:rPr>
                <w:lang w:val="nl-NL"/>
              </w:rPr>
            </w:pPr>
            <w:r w:rsidRPr="00AC1550">
              <w:rPr>
                <w:lang w:val="nl-NL"/>
              </w:rPr>
              <w:t>Vermelding welk rechtspersoon de leerstoel instel</w:t>
            </w:r>
            <w:r>
              <w:rPr>
                <w:lang w:val="nl-NL"/>
              </w:rPr>
              <w:t>t</w:t>
            </w:r>
          </w:p>
        </w:tc>
      </w:tr>
      <w:tr w:rsidR="00DD75CC" w:rsidRPr="009B1483" w14:paraId="325569BE" w14:textId="77777777" w:rsidTr="00D255F9">
        <w:trPr>
          <w:trHeight w:val="268"/>
        </w:trPr>
        <w:tc>
          <w:tcPr>
            <w:tcW w:w="512" w:type="dxa"/>
          </w:tcPr>
          <w:p w14:paraId="5903591A" w14:textId="77777777" w:rsidR="00DD75CC" w:rsidRPr="009B1483" w:rsidRDefault="00DD75CC" w:rsidP="00DD75CC">
            <w:pPr>
              <w:pStyle w:val="TableParagraph"/>
              <w:spacing w:line="248" w:lineRule="exact"/>
              <w:rPr>
                <w:lang w:val="nl-NL"/>
              </w:rPr>
            </w:pPr>
          </w:p>
        </w:tc>
        <w:tc>
          <w:tcPr>
            <w:tcW w:w="9665" w:type="dxa"/>
          </w:tcPr>
          <w:p w14:paraId="707E24C4" w14:textId="39EF6D37" w:rsidR="00DD75CC" w:rsidRPr="009B1483" w:rsidRDefault="00DD75CC" w:rsidP="00DD75CC">
            <w:pPr>
              <w:pStyle w:val="TableParagraph"/>
              <w:spacing w:line="248" w:lineRule="exact"/>
              <w:rPr>
                <w:lang w:val="nl-NL"/>
              </w:rPr>
            </w:pPr>
            <w:r w:rsidRPr="009B1483">
              <w:rPr>
                <w:lang w:val="nl-NL"/>
              </w:rPr>
              <w:t xml:space="preserve">Vermelding afspraken over </w:t>
            </w:r>
            <w:r>
              <w:rPr>
                <w:lang w:val="nl-NL"/>
              </w:rPr>
              <w:t>de financiering van de bijzondere leerstoel</w:t>
            </w:r>
          </w:p>
        </w:tc>
      </w:tr>
      <w:tr w:rsidR="00DD3071" w:rsidRPr="009B1483" w14:paraId="0FE4985D" w14:textId="77777777" w:rsidTr="00D255F9">
        <w:trPr>
          <w:trHeight w:val="268"/>
        </w:trPr>
        <w:tc>
          <w:tcPr>
            <w:tcW w:w="512" w:type="dxa"/>
          </w:tcPr>
          <w:p w14:paraId="2E5133D9" w14:textId="77777777" w:rsidR="00DD3071" w:rsidRPr="009B1483" w:rsidRDefault="00DD3071" w:rsidP="00DD3071">
            <w:pPr>
              <w:pStyle w:val="TableParagraph"/>
              <w:spacing w:line="248" w:lineRule="exact"/>
              <w:rPr>
                <w:lang w:val="nl-NL"/>
              </w:rPr>
            </w:pPr>
          </w:p>
        </w:tc>
        <w:tc>
          <w:tcPr>
            <w:tcW w:w="9665" w:type="dxa"/>
          </w:tcPr>
          <w:p w14:paraId="7C3ECA52" w14:textId="5F1C7C61" w:rsidR="00DD3071" w:rsidRPr="009B1483" w:rsidRDefault="00DD3071" w:rsidP="00DD3071">
            <w:pPr>
              <w:pStyle w:val="TableParagraph"/>
              <w:spacing w:line="248" w:lineRule="exact"/>
              <w:rPr>
                <w:lang w:val="nl-NL"/>
              </w:rPr>
            </w:pPr>
            <w:r w:rsidRPr="002F7A46">
              <w:rPr>
                <w:lang w:val="nl-NL"/>
              </w:rPr>
              <w:t>Vermelding wanneer de benoemin</w:t>
            </w:r>
            <w:r w:rsidRPr="00FB094D">
              <w:rPr>
                <w:lang w:val="nl-NL"/>
              </w:rPr>
              <w:t>g is afgestemd met</w:t>
            </w:r>
            <w:r w:rsidRPr="002F7A46">
              <w:rPr>
                <w:lang w:val="nl-NL"/>
              </w:rPr>
              <w:t xml:space="preserve"> de rector magnificus</w:t>
            </w:r>
          </w:p>
        </w:tc>
      </w:tr>
      <w:tr w:rsidR="00DD3071" w:rsidRPr="009B1483" w14:paraId="45D22641" w14:textId="77777777" w:rsidTr="00D255F9">
        <w:trPr>
          <w:trHeight w:val="268"/>
        </w:trPr>
        <w:tc>
          <w:tcPr>
            <w:tcW w:w="512" w:type="dxa"/>
          </w:tcPr>
          <w:p w14:paraId="11C65F4A" w14:textId="77777777" w:rsidR="00DD3071" w:rsidRPr="009B1483" w:rsidRDefault="00DD3071" w:rsidP="00DD3071">
            <w:pPr>
              <w:pStyle w:val="TableParagraph"/>
              <w:spacing w:line="248" w:lineRule="exact"/>
              <w:rPr>
                <w:lang w:val="nl-NL"/>
              </w:rPr>
            </w:pPr>
          </w:p>
        </w:tc>
        <w:tc>
          <w:tcPr>
            <w:tcW w:w="9665" w:type="dxa"/>
          </w:tcPr>
          <w:p w14:paraId="02425561" w14:textId="77777777" w:rsidR="00DD3071" w:rsidRPr="009B1483" w:rsidRDefault="00DD3071" w:rsidP="00DD3071">
            <w:pPr>
              <w:pStyle w:val="TableParagraph"/>
              <w:spacing w:line="248" w:lineRule="exact"/>
              <w:rPr>
                <w:lang w:val="nl-NL"/>
              </w:rPr>
            </w:pPr>
            <w:r w:rsidRPr="009B1483">
              <w:rPr>
                <w:lang w:val="nl-NL"/>
              </w:rPr>
              <w:t>Vermelding leden curatorium</w:t>
            </w:r>
          </w:p>
        </w:tc>
      </w:tr>
      <w:tr w:rsidR="00DD3071" w:rsidRPr="009B1483" w14:paraId="1744169A" w14:textId="77777777" w:rsidTr="00D255F9">
        <w:trPr>
          <w:trHeight w:val="537"/>
        </w:trPr>
        <w:tc>
          <w:tcPr>
            <w:tcW w:w="512" w:type="dxa"/>
          </w:tcPr>
          <w:p w14:paraId="2A12786A" w14:textId="77777777" w:rsidR="00DD3071" w:rsidRPr="009B1483" w:rsidRDefault="00DD3071" w:rsidP="00DD3071">
            <w:pPr>
              <w:pStyle w:val="TableParagraph"/>
              <w:spacing w:line="268" w:lineRule="exact"/>
              <w:rPr>
                <w:lang w:val="nl-NL"/>
              </w:rPr>
            </w:pPr>
          </w:p>
        </w:tc>
        <w:tc>
          <w:tcPr>
            <w:tcW w:w="9665" w:type="dxa"/>
          </w:tcPr>
          <w:p w14:paraId="21A23B19" w14:textId="5C126976" w:rsidR="00DD3071" w:rsidRPr="009B1483" w:rsidRDefault="00DD3071" w:rsidP="00DD3071">
            <w:pPr>
              <w:pStyle w:val="TableParagraph"/>
              <w:spacing w:line="267" w:lineRule="exact"/>
              <w:rPr>
                <w:lang w:val="nl-NL"/>
              </w:rPr>
            </w:pPr>
            <w:r w:rsidRPr="009B1483">
              <w:rPr>
                <w:lang w:val="nl-NL"/>
              </w:rPr>
              <w:t>Strategische motivatie</w:t>
            </w:r>
            <w:r>
              <w:rPr>
                <w:lang w:val="nl-NL"/>
              </w:rPr>
              <w:t xml:space="preserve"> en</w:t>
            </w:r>
            <w:r w:rsidRPr="009B1483">
              <w:rPr>
                <w:lang w:val="nl-NL"/>
              </w:rPr>
              <w:t xml:space="preserve"> toevoegen van de reden(en) van de faculteit om de</w:t>
            </w:r>
            <w:r>
              <w:rPr>
                <w:lang w:val="nl-NL"/>
              </w:rPr>
              <w:t xml:space="preserve"> bijzondere</w:t>
            </w:r>
            <w:r w:rsidRPr="009B1483">
              <w:rPr>
                <w:lang w:val="nl-NL"/>
              </w:rPr>
              <w:t xml:space="preserve"> leerstoel in te stellen</w:t>
            </w:r>
          </w:p>
          <w:p w14:paraId="67C1F796" w14:textId="77777777" w:rsidR="00DD3071" w:rsidRPr="009B1483" w:rsidRDefault="00DD3071" w:rsidP="00DD3071">
            <w:pPr>
              <w:pStyle w:val="TableParagraph"/>
              <w:spacing w:line="251" w:lineRule="exact"/>
              <w:rPr>
                <w:lang w:val="nl-NL"/>
              </w:rPr>
            </w:pPr>
            <w:r w:rsidRPr="009B1483">
              <w:rPr>
                <w:lang w:val="nl-NL"/>
              </w:rPr>
              <w:t>Let op: onder andere een korte alinea over het structuur</w:t>
            </w:r>
            <w:r w:rsidRPr="00DC6439">
              <w:rPr>
                <w:lang w:val="nl-NL"/>
              </w:rPr>
              <w:t>rapport</w:t>
            </w:r>
            <w:r w:rsidRPr="009B1483">
              <w:rPr>
                <w:lang w:val="nl-NL"/>
              </w:rPr>
              <w:t xml:space="preserve"> toevoegen</w:t>
            </w:r>
          </w:p>
        </w:tc>
      </w:tr>
      <w:tr w:rsidR="00DD3071" w:rsidRPr="009B1483" w14:paraId="557553ED" w14:textId="77777777" w:rsidTr="00D255F9">
        <w:trPr>
          <w:trHeight w:val="268"/>
        </w:trPr>
        <w:tc>
          <w:tcPr>
            <w:tcW w:w="512" w:type="dxa"/>
          </w:tcPr>
          <w:p w14:paraId="2A23D502" w14:textId="77777777" w:rsidR="00DD3071" w:rsidRPr="009B1483" w:rsidRDefault="00DD3071" w:rsidP="00DD3071">
            <w:pPr>
              <w:pStyle w:val="TableParagraph"/>
              <w:spacing w:line="248" w:lineRule="exact"/>
              <w:rPr>
                <w:lang w:val="nl-NL"/>
              </w:rPr>
            </w:pPr>
          </w:p>
        </w:tc>
        <w:tc>
          <w:tcPr>
            <w:tcW w:w="9665" w:type="dxa"/>
          </w:tcPr>
          <w:p w14:paraId="3BAF7702" w14:textId="77777777" w:rsidR="00DD3071" w:rsidRPr="009B1483" w:rsidRDefault="00DD3071" w:rsidP="00DD3071">
            <w:pPr>
              <w:pStyle w:val="TableParagraph"/>
              <w:spacing w:line="248" w:lineRule="exact"/>
              <w:rPr>
                <w:lang w:val="nl-NL"/>
              </w:rPr>
            </w:pPr>
            <w:r w:rsidRPr="009B1483">
              <w:rPr>
                <w:lang w:val="nl-NL"/>
              </w:rPr>
              <w:t xml:space="preserve">Ondertekend door decaan of </w:t>
            </w:r>
            <w:proofErr w:type="spellStart"/>
            <w:r w:rsidRPr="009B1483">
              <w:rPr>
                <w:lang w:val="nl-NL"/>
              </w:rPr>
              <w:t>vice</w:t>
            </w:r>
            <w:proofErr w:type="spellEnd"/>
            <w:r w:rsidRPr="009B1483">
              <w:rPr>
                <w:lang w:val="nl-NL"/>
              </w:rPr>
              <w:t>-decaan</w:t>
            </w:r>
          </w:p>
        </w:tc>
      </w:tr>
      <w:tr w:rsidR="00DD3071" w:rsidRPr="009B1483" w14:paraId="13F36688" w14:textId="77777777" w:rsidTr="00D255F9">
        <w:trPr>
          <w:trHeight w:val="269"/>
        </w:trPr>
        <w:tc>
          <w:tcPr>
            <w:tcW w:w="512" w:type="dxa"/>
            <w:shd w:val="clear" w:color="auto" w:fill="C5D9F0"/>
          </w:tcPr>
          <w:p w14:paraId="1121A0E3" w14:textId="77777777" w:rsidR="00DD3071" w:rsidRPr="009B1483" w:rsidRDefault="00DD3071" w:rsidP="00DD3071">
            <w:pPr>
              <w:pStyle w:val="TableParagraph"/>
              <w:spacing w:line="249" w:lineRule="exact"/>
              <w:rPr>
                <w:b/>
                <w:lang w:val="nl-NL"/>
              </w:rPr>
            </w:pPr>
            <w:r w:rsidRPr="009B1483">
              <w:rPr>
                <w:b/>
                <w:lang w:val="nl-NL"/>
              </w:rPr>
              <w:t>2</w:t>
            </w:r>
          </w:p>
        </w:tc>
        <w:tc>
          <w:tcPr>
            <w:tcW w:w="9665" w:type="dxa"/>
            <w:shd w:val="clear" w:color="auto" w:fill="C5D9F0"/>
          </w:tcPr>
          <w:p w14:paraId="5225EC9F" w14:textId="77777777" w:rsidR="00DD3071" w:rsidRPr="009B1483" w:rsidRDefault="00DD3071" w:rsidP="00DD3071">
            <w:pPr>
              <w:pStyle w:val="TableParagraph"/>
              <w:spacing w:line="249" w:lineRule="exact"/>
              <w:rPr>
                <w:b/>
                <w:lang w:val="nl-NL"/>
              </w:rPr>
            </w:pPr>
            <w:r w:rsidRPr="009B1483">
              <w:rPr>
                <w:b/>
                <w:lang w:val="nl-NL"/>
              </w:rPr>
              <w:t>S</w:t>
            </w:r>
            <w:r w:rsidRPr="00DC6439">
              <w:rPr>
                <w:b/>
                <w:lang w:val="nl-NL"/>
              </w:rPr>
              <w:t>tructuur</w:t>
            </w:r>
            <w:r>
              <w:rPr>
                <w:b/>
                <w:lang w:val="nl-NL"/>
              </w:rPr>
              <w:t>rapport</w:t>
            </w:r>
          </w:p>
        </w:tc>
      </w:tr>
      <w:tr w:rsidR="00DD3071" w:rsidRPr="009B1483" w14:paraId="1F23C34C" w14:textId="77777777" w:rsidTr="00D255F9">
        <w:trPr>
          <w:trHeight w:val="268"/>
        </w:trPr>
        <w:tc>
          <w:tcPr>
            <w:tcW w:w="512" w:type="dxa"/>
          </w:tcPr>
          <w:p w14:paraId="7BB12FEB" w14:textId="77777777" w:rsidR="00DD3071" w:rsidRPr="009B1483" w:rsidRDefault="00DD3071" w:rsidP="00DD3071">
            <w:pPr>
              <w:pStyle w:val="TableParagraph"/>
              <w:spacing w:line="248" w:lineRule="exact"/>
              <w:rPr>
                <w:lang w:val="nl-NL"/>
              </w:rPr>
            </w:pPr>
          </w:p>
        </w:tc>
        <w:tc>
          <w:tcPr>
            <w:tcW w:w="9665" w:type="dxa"/>
          </w:tcPr>
          <w:p w14:paraId="57883345" w14:textId="77777777" w:rsidR="00DD3071" w:rsidRPr="009B1483" w:rsidRDefault="00DD3071" w:rsidP="00DD3071">
            <w:pPr>
              <w:pStyle w:val="TableParagraph"/>
              <w:spacing w:line="248" w:lineRule="exact"/>
              <w:rPr>
                <w:lang w:val="nl-NL"/>
              </w:rPr>
            </w:pPr>
            <w:r w:rsidRPr="009B1483">
              <w:rPr>
                <w:lang w:val="nl-NL"/>
              </w:rPr>
              <w:t>Inleiding</w:t>
            </w:r>
          </w:p>
        </w:tc>
      </w:tr>
      <w:tr w:rsidR="00DD3071" w:rsidRPr="009B1483" w14:paraId="4314B1F4" w14:textId="77777777" w:rsidTr="00D255F9">
        <w:trPr>
          <w:trHeight w:val="268"/>
        </w:trPr>
        <w:tc>
          <w:tcPr>
            <w:tcW w:w="512" w:type="dxa"/>
          </w:tcPr>
          <w:p w14:paraId="3A07FD4C" w14:textId="77777777" w:rsidR="00DD3071" w:rsidRPr="009B1483" w:rsidRDefault="00DD3071" w:rsidP="00DD3071">
            <w:pPr>
              <w:pStyle w:val="TableParagraph"/>
              <w:spacing w:line="248" w:lineRule="exact"/>
              <w:rPr>
                <w:lang w:val="nl-NL"/>
              </w:rPr>
            </w:pPr>
          </w:p>
        </w:tc>
        <w:tc>
          <w:tcPr>
            <w:tcW w:w="9665" w:type="dxa"/>
          </w:tcPr>
          <w:p w14:paraId="5F8D1969" w14:textId="77777777" w:rsidR="00DD3071" w:rsidRPr="009B1483" w:rsidRDefault="00DD3071" w:rsidP="00DD3071">
            <w:pPr>
              <w:pStyle w:val="TableParagraph"/>
              <w:spacing w:line="248" w:lineRule="exact"/>
              <w:rPr>
                <w:lang w:val="nl-NL"/>
              </w:rPr>
            </w:pPr>
            <w:r w:rsidRPr="009B1483">
              <w:rPr>
                <w:lang w:val="nl-NL"/>
              </w:rPr>
              <w:t>Motivering vestiging aan de VU</w:t>
            </w:r>
          </w:p>
        </w:tc>
      </w:tr>
      <w:tr w:rsidR="00DD3071" w:rsidRPr="009B1483" w14:paraId="3B969561" w14:textId="77777777" w:rsidTr="00D255F9">
        <w:trPr>
          <w:trHeight w:val="268"/>
        </w:trPr>
        <w:tc>
          <w:tcPr>
            <w:tcW w:w="512" w:type="dxa"/>
          </w:tcPr>
          <w:p w14:paraId="0BFBAB32" w14:textId="77777777" w:rsidR="00DD3071" w:rsidRPr="009B1483" w:rsidRDefault="00DD3071" w:rsidP="00DD3071">
            <w:pPr>
              <w:pStyle w:val="TableParagraph"/>
              <w:spacing w:line="248" w:lineRule="exact"/>
              <w:rPr>
                <w:lang w:val="nl-NL"/>
              </w:rPr>
            </w:pPr>
          </w:p>
        </w:tc>
        <w:tc>
          <w:tcPr>
            <w:tcW w:w="9665" w:type="dxa"/>
          </w:tcPr>
          <w:p w14:paraId="50E35090" w14:textId="77777777" w:rsidR="00DD3071" w:rsidRPr="009B1483" w:rsidRDefault="00DD3071" w:rsidP="00DD3071">
            <w:pPr>
              <w:pStyle w:val="TableParagraph"/>
              <w:spacing w:line="248" w:lineRule="exact"/>
              <w:rPr>
                <w:lang w:val="nl-NL"/>
              </w:rPr>
            </w:pPr>
            <w:r w:rsidRPr="009B1483">
              <w:rPr>
                <w:lang w:val="nl-NL"/>
              </w:rPr>
              <w:t>Leeropdracht</w:t>
            </w:r>
          </w:p>
        </w:tc>
      </w:tr>
      <w:tr w:rsidR="00DD3071" w:rsidRPr="009B1483" w14:paraId="5F3A4938" w14:textId="77777777" w:rsidTr="00D255F9">
        <w:trPr>
          <w:trHeight w:val="268"/>
        </w:trPr>
        <w:tc>
          <w:tcPr>
            <w:tcW w:w="512" w:type="dxa"/>
          </w:tcPr>
          <w:p w14:paraId="1AED87C0" w14:textId="77777777" w:rsidR="00DD3071" w:rsidRPr="009B1483" w:rsidRDefault="00DD3071" w:rsidP="00DD3071">
            <w:pPr>
              <w:pStyle w:val="TableParagraph"/>
              <w:spacing w:line="248" w:lineRule="exact"/>
              <w:rPr>
                <w:lang w:val="nl-NL"/>
              </w:rPr>
            </w:pPr>
          </w:p>
        </w:tc>
        <w:tc>
          <w:tcPr>
            <w:tcW w:w="9665" w:type="dxa"/>
          </w:tcPr>
          <w:p w14:paraId="257D9E9A" w14:textId="77777777" w:rsidR="00DD3071" w:rsidRPr="009B1483" w:rsidRDefault="00DD3071" w:rsidP="00DD3071">
            <w:pPr>
              <w:pStyle w:val="TableParagraph"/>
              <w:spacing w:line="248" w:lineRule="exact"/>
              <w:rPr>
                <w:lang w:val="nl-NL"/>
              </w:rPr>
            </w:pPr>
            <w:r w:rsidRPr="009B1483">
              <w:rPr>
                <w:lang w:val="nl-NL"/>
              </w:rPr>
              <w:t>Plaats en omvang leerstoel</w:t>
            </w:r>
          </w:p>
        </w:tc>
      </w:tr>
      <w:tr w:rsidR="00DD3071" w:rsidRPr="009B1483" w14:paraId="65B1F5C4" w14:textId="77777777" w:rsidTr="00D255F9">
        <w:trPr>
          <w:trHeight w:val="537"/>
        </w:trPr>
        <w:tc>
          <w:tcPr>
            <w:tcW w:w="512" w:type="dxa"/>
          </w:tcPr>
          <w:p w14:paraId="5A17C9ED" w14:textId="77777777" w:rsidR="00DD3071" w:rsidRPr="009B1483" w:rsidRDefault="00DD3071" w:rsidP="00DD3071">
            <w:pPr>
              <w:pStyle w:val="TableParagraph"/>
              <w:spacing w:line="265" w:lineRule="exact"/>
              <w:rPr>
                <w:lang w:val="nl-NL"/>
              </w:rPr>
            </w:pPr>
          </w:p>
        </w:tc>
        <w:tc>
          <w:tcPr>
            <w:tcW w:w="9665" w:type="dxa"/>
          </w:tcPr>
          <w:p w14:paraId="5DAA681B" w14:textId="77777777" w:rsidR="00DD3071" w:rsidRPr="009B1483" w:rsidRDefault="00DD3071" w:rsidP="00DD3071">
            <w:pPr>
              <w:pStyle w:val="TableParagraph"/>
              <w:spacing w:line="265" w:lineRule="exact"/>
              <w:rPr>
                <w:lang w:val="nl-NL"/>
              </w:rPr>
            </w:pPr>
            <w:r w:rsidRPr="009B1483">
              <w:rPr>
                <w:lang w:val="nl-NL"/>
              </w:rPr>
              <w:t>Beknopte weergave taken leerstoelhouder (inclusief motivering onderzoek, onderwijstaken en/of</w:t>
            </w:r>
          </w:p>
          <w:p w14:paraId="6D68B9EF" w14:textId="77777777" w:rsidR="00DD3071" w:rsidRPr="009B1483" w:rsidRDefault="00DD3071" w:rsidP="00DD3071">
            <w:pPr>
              <w:pStyle w:val="TableParagraph"/>
              <w:spacing w:line="252" w:lineRule="exact"/>
              <w:rPr>
                <w:lang w:val="nl-NL"/>
              </w:rPr>
            </w:pPr>
            <w:r w:rsidRPr="009B1483">
              <w:rPr>
                <w:lang w:val="nl-NL"/>
              </w:rPr>
              <w:t>valorisatietaken)</w:t>
            </w:r>
          </w:p>
        </w:tc>
      </w:tr>
      <w:tr w:rsidR="00DD3071" w:rsidRPr="009B1483" w14:paraId="43FEA9AB" w14:textId="77777777" w:rsidTr="00D255F9">
        <w:trPr>
          <w:trHeight w:val="268"/>
        </w:trPr>
        <w:tc>
          <w:tcPr>
            <w:tcW w:w="512" w:type="dxa"/>
            <w:shd w:val="clear" w:color="auto" w:fill="C5D9F0"/>
          </w:tcPr>
          <w:p w14:paraId="772E486D" w14:textId="77777777" w:rsidR="00DD3071" w:rsidRPr="009B1483" w:rsidRDefault="00DD3071" w:rsidP="00DD3071">
            <w:pPr>
              <w:pStyle w:val="TableParagraph"/>
              <w:spacing w:line="248" w:lineRule="exact"/>
              <w:rPr>
                <w:b/>
                <w:lang w:val="nl-NL"/>
              </w:rPr>
            </w:pPr>
            <w:r w:rsidRPr="009B1483">
              <w:rPr>
                <w:b/>
                <w:lang w:val="nl-NL"/>
              </w:rPr>
              <w:t>3</w:t>
            </w:r>
          </w:p>
        </w:tc>
        <w:tc>
          <w:tcPr>
            <w:tcW w:w="9665" w:type="dxa"/>
            <w:shd w:val="clear" w:color="auto" w:fill="C5D9F0"/>
          </w:tcPr>
          <w:p w14:paraId="459D70D6" w14:textId="77777777" w:rsidR="00DD3071" w:rsidRPr="009B1483" w:rsidRDefault="00DD3071" w:rsidP="00DD3071">
            <w:pPr>
              <w:pStyle w:val="TableParagraph"/>
              <w:spacing w:line="248" w:lineRule="exact"/>
              <w:rPr>
                <w:b/>
                <w:lang w:val="nl-NL"/>
              </w:rPr>
            </w:pPr>
            <w:r w:rsidRPr="009B1483">
              <w:rPr>
                <w:b/>
                <w:lang w:val="nl-NL"/>
              </w:rPr>
              <w:t>Reglement</w:t>
            </w:r>
          </w:p>
        </w:tc>
      </w:tr>
      <w:tr w:rsidR="00DD3071" w:rsidRPr="009B1483" w14:paraId="27086FB7" w14:textId="77777777" w:rsidTr="00D255F9">
        <w:trPr>
          <w:trHeight w:val="268"/>
        </w:trPr>
        <w:tc>
          <w:tcPr>
            <w:tcW w:w="512" w:type="dxa"/>
          </w:tcPr>
          <w:p w14:paraId="1BBFDC7D" w14:textId="77777777" w:rsidR="00DD3071" w:rsidRPr="009B1483" w:rsidRDefault="00DD3071" w:rsidP="00DD3071">
            <w:pPr>
              <w:pStyle w:val="TableParagraph"/>
              <w:spacing w:line="248" w:lineRule="exact"/>
              <w:rPr>
                <w:lang w:val="nl-NL"/>
              </w:rPr>
            </w:pPr>
          </w:p>
        </w:tc>
        <w:tc>
          <w:tcPr>
            <w:tcW w:w="9665" w:type="dxa"/>
          </w:tcPr>
          <w:p w14:paraId="2A7A794F" w14:textId="77777777" w:rsidR="00DD3071" w:rsidRPr="009B1483" w:rsidRDefault="00DD3071" w:rsidP="00DD3071">
            <w:pPr>
              <w:pStyle w:val="TableParagraph"/>
              <w:spacing w:line="248" w:lineRule="exact"/>
              <w:rPr>
                <w:lang w:val="nl-NL"/>
              </w:rPr>
            </w:pPr>
            <w:r w:rsidRPr="009B1483">
              <w:rPr>
                <w:lang w:val="nl-NL"/>
              </w:rPr>
              <w:t>Dient overeen te komen met standaard reglement bijzondere leerstoelen VU</w:t>
            </w:r>
          </w:p>
          <w:p w14:paraId="378C93A2" w14:textId="77777777" w:rsidR="00DD3071" w:rsidRPr="009B1483" w:rsidRDefault="00DD3071" w:rsidP="00DD3071">
            <w:pPr>
              <w:pStyle w:val="TableParagraph"/>
              <w:spacing w:line="248" w:lineRule="exact"/>
              <w:rPr>
                <w:lang w:val="nl-NL"/>
              </w:rPr>
            </w:pPr>
            <w:r w:rsidRPr="009B1483">
              <w:rPr>
                <w:lang w:val="nl-NL"/>
              </w:rPr>
              <w:t xml:space="preserve">Zie </w:t>
            </w:r>
            <w:hyperlink r:id="rId10" w:history="1">
              <w:proofErr w:type="spellStart"/>
              <w:r w:rsidRPr="009B1483">
                <w:rPr>
                  <w:rStyle w:val="Hyperlink"/>
                  <w:lang w:val="nl-NL"/>
                </w:rPr>
                <w:t>VUnet</w:t>
              </w:r>
              <w:proofErr w:type="spellEnd"/>
            </w:hyperlink>
            <w:r w:rsidRPr="009B1483">
              <w:rPr>
                <w:lang w:val="nl-NL"/>
              </w:rPr>
              <w:t xml:space="preserve"> voor dit reglement</w:t>
            </w:r>
          </w:p>
        </w:tc>
      </w:tr>
    </w:tbl>
    <w:p w14:paraId="09B28C5C" w14:textId="77777777" w:rsidR="00D87134" w:rsidRDefault="00D87134" w:rsidP="008F746A">
      <w:pPr>
        <w:pStyle w:val="Bestandsnaam"/>
        <w:jc w:val="left"/>
        <w:rPr>
          <w:sz w:val="22"/>
        </w:rPr>
      </w:pPr>
    </w:p>
    <w:p w14:paraId="21BF66D6" w14:textId="77777777" w:rsidR="009E2726" w:rsidRDefault="009E2726" w:rsidP="008F746A">
      <w:pPr>
        <w:pStyle w:val="Bestandsnaam"/>
        <w:jc w:val="left"/>
        <w:rPr>
          <w:sz w:val="22"/>
        </w:rPr>
      </w:pPr>
    </w:p>
    <w:p w14:paraId="46D8E92C" w14:textId="77777777" w:rsidR="00D87134" w:rsidRDefault="00D87134" w:rsidP="008F746A">
      <w:pPr>
        <w:pStyle w:val="Bestandsnaam"/>
        <w:jc w:val="left"/>
        <w:rPr>
          <w:sz w:val="22"/>
        </w:rPr>
      </w:pPr>
    </w:p>
    <w:p w14:paraId="0A761720" w14:textId="77777777" w:rsidR="00D87134" w:rsidRDefault="00D87134" w:rsidP="008F746A">
      <w:pPr>
        <w:pStyle w:val="Bestandsnaam"/>
        <w:jc w:val="left"/>
        <w:rPr>
          <w:sz w:val="22"/>
        </w:rPr>
      </w:pPr>
    </w:p>
    <w:p w14:paraId="6F61EDCE" w14:textId="77777777" w:rsidR="00D87134" w:rsidRDefault="00D87134" w:rsidP="008F746A">
      <w:pPr>
        <w:pStyle w:val="Bestandsnaam"/>
        <w:jc w:val="left"/>
        <w:rPr>
          <w:sz w:val="22"/>
        </w:rPr>
      </w:pPr>
    </w:p>
    <w:p w14:paraId="1AECE71B" w14:textId="77777777" w:rsidR="00D87134" w:rsidRDefault="00D87134" w:rsidP="008F746A">
      <w:pPr>
        <w:pStyle w:val="Bestandsnaam"/>
        <w:jc w:val="left"/>
        <w:rPr>
          <w:sz w:val="22"/>
        </w:rPr>
      </w:pPr>
    </w:p>
    <w:p w14:paraId="0D6AC69C" w14:textId="77777777" w:rsidR="009E2726" w:rsidRDefault="009E2726" w:rsidP="008F746A">
      <w:pPr>
        <w:pStyle w:val="Bestandsnaam"/>
        <w:jc w:val="left"/>
        <w:rPr>
          <w:sz w:val="22"/>
        </w:rPr>
      </w:pPr>
    </w:p>
    <w:p w14:paraId="5452134E" w14:textId="77777777" w:rsidR="009E2726" w:rsidRDefault="009E2726" w:rsidP="008F746A">
      <w:pPr>
        <w:pStyle w:val="Bestandsnaam"/>
        <w:jc w:val="left"/>
        <w:rPr>
          <w:sz w:val="22"/>
        </w:rPr>
      </w:pPr>
    </w:p>
    <w:p w14:paraId="6BBB7FDC" w14:textId="77777777" w:rsidR="009E2726" w:rsidRDefault="009E2726" w:rsidP="008F746A">
      <w:pPr>
        <w:pStyle w:val="Bestandsnaam"/>
        <w:jc w:val="left"/>
        <w:rPr>
          <w:sz w:val="22"/>
        </w:rPr>
      </w:pPr>
    </w:p>
    <w:p w14:paraId="132503AD" w14:textId="77777777" w:rsidR="009E2726" w:rsidRDefault="009E2726" w:rsidP="008F746A">
      <w:pPr>
        <w:pStyle w:val="Bestandsnaam"/>
        <w:jc w:val="left"/>
        <w:rPr>
          <w:sz w:val="22"/>
        </w:rPr>
      </w:pPr>
    </w:p>
    <w:p w14:paraId="0E0AB4EE" w14:textId="178F0E4F" w:rsidR="009E2726" w:rsidRDefault="009E2726" w:rsidP="008F746A">
      <w:pPr>
        <w:pStyle w:val="Bestandsnaam"/>
        <w:jc w:val="left"/>
        <w:rPr>
          <w:sz w:val="22"/>
        </w:rPr>
      </w:pPr>
    </w:p>
    <w:p w14:paraId="66249D40" w14:textId="1633FD76" w:rsidR="00D255F9" w:rsidRDefault="00D255F9" w:rsidP="008F746A">
      <w:pPr>
        <w:pStyle w:val="Bestandsnaam"/>
        <w:jc w:val="left"/>
        <w:rPr>
          <w:sz w:val="22"/>
        </w:rPr>
      </w:pPr>
    </w:p>
    <w:p w14:paraId="638F596D" w14:textId="7398E5F4" w:rsidR="00D255F9" w:rsidRDefault="00D255F9" w:rsidP="008F746A">
      <w:pPr>
        <w:pStyle w:val="Bestandsnaam"/>
        <w:jc w:val="left"/>
        <w:rPr>
          <w:sz w:val="22"/>
        </w:rPr>
      </w:pPr>
    </w:p>
    <w:p w14:paraId="4BBAC896" w14:textId="77777777" w:rsidR="00D255F9" w:rsidRDefault="00D255F9" w:rsidP="008F746A">
      <w:pPr>
        <w:pStyle w:val="Bestandsnaam"/>
        <w:jc w:val="left"/>
        <w:rPr>
          <w:sz w:val="22"/>
        </w:rPr>
      </w:pPr>
    </w:p>
    <w:p w14:paraId="4BCBC0F6" w14:textId="77777777" w:rsidR="009E2726" w:rsidRDefault="009E2726" w:rsidP="008F746A">
      <w:pPr>
        <w:pStyle w:val="Bestandsnaam"/>
        <w:jc w:val="left"/>
        <w:rPr>
          <w:sz w:val="22"/>
        </w:rPr>
      </w:pPr>
    </w:p>
    <w:p w14:paraId="61F3F66A" w14:textId="77777777" w:rsidR="009E2726" w:rsidRDefault="009E2726" w:rsidP="008F746A">
      <w:pPr>
        <w:pStyle w:val="Bestandsnaam"/>
        <w:jc w:val="left"/>
        <w:rPr>
          <w:sz w:val="22"/>
        </w:rPr>
      </w:pPr>
    </w:p>
    <w:p w14:paraId="674131DF" w14:textId="65155EB5" w:rsidR="00433753" w:rsidRPr="00E44A36" w:rsidRDefault="00E44A36" w:rsidP="00E44A36">
      <w:pPr>
        <w:pStyle w:val="Heading1"/>
        <w:numPr>
          <w:ilvl w:val="0"/>
          <w:numId w:val="0"/>
        </w:numPr>
        <w:ind w:left="432" w:hanging="432"/>
        <w:rPr>
          <w:lang w:val="nl-NL"/>
        </w:rPr>
      </w:pPr>
      <w:bookmarkStart w:id="10" w:name="_Toc76035778"/>
      <w:r w:rsidRPr="00E44A36">
        <w:rPr>
          <w:lang w:val="nl-NL"/>
        </w:rPr>
        <w:lastRenderedPageBreak/>
        <w:t xml:space="preserve">Checklist 3: </w:t>
      </w:r>
      <w:r w:rsidR="009205D1">
        <w:rPr>
          <w:lang w:val="nl-NL"/>
        </w:rPr>
        <w:t>INSTEMMING BENOEMING BIJZONDER HOOGLER</w:t>
      </w:r>
      <w:r w:rsidR="00FA6B2B">
        <w:rPr>
          <w:lang w:val="nl-NL"/>
        </w:rPr>
        <w:t>AAR</w:t>
      </w:r>
      <w:bookmarkEnd w:id="10"/>
    </w:p>
    <w:p w14:paraId="4B233165" w14:textId="77777777" w:rsidR="00433753" w:rsidRDefault="00E44A36" w:rsidP="00433753">
      <w:pPr>
        <w:pStyle w:val="BodyText"/>
        <w:spacing w:before="4"/>
      </w:pPr>
      <w:r>
        <w:br/>
      </w:r>
      <w:r w:rsidR="00240F9A">
        <w:t>Hieronder tref je de tien</w:t>
      </w:r>
      <w:r w:rsidR="00433753">
        <w:t xml:space="preserve"> onderdelen die toegevoegd moeten w</w:t>
      </w:r>
      <w:r w:rsidR="00240F9A">
        <w:t>orden in het dossier. Wanneer éé</w:t>
      </w:r>
      <w:r w:rsidR="00433753">
        <w:t>n van deze onderbreekt, kan het dossier niet in behandeling worden genomen en dus niet besproken worden bij het CvB.</w:t>
      </w:r>
    </w:p>
    <w:p w14:paraId="202AD36C" w14:textId="77777777" w:rsidR="00433753" w:rsidRPr="00240F9A" w:rsidRDefault="00433753" w:rsidP="00433753">
      <w:pPr>
        <w:pStyle w:val="BodyText"/>
        <w:spacing w:before="4"/>
      </w:pPr>
      <w:r>
        <w:t>NB: Een voorbeeld van een aanbiedingsbrief vind je in de appendix, onderaan dit document</w:t>
      </w:r>
      <w:r w:rsidR="00E31D59">
        <w:t>.</w:t>
      </w:r>
    </w:p>
    <w:p w14:paraId="25FDA702" w14:textId="77777777" w:rsidR="00433753" w:rsidRDefault="00433753" w:rsidP="00433753">
      <w:pPr>
        <w:pStyle w:val="BodyText"/>
        <w:spacing w:before="4"/>
        <w:rPr>
          <w:b/>
        </w:rPr>
      </w:pPr>
    </w:p>
    <w:tbl>
      <w:tblPr>
        <w:tblW w:w="96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
        <w:gridCol w:w="7963"/>
        <w:gridCol w:w="1105"/>
      </w:tblGrid>
      <w:tr w:rsidR="00433753" w14:paraId="6822E78F" w14:textId="77777777" w:rsidTr="00D255F9">
        <w:trPr>
          <w:trHeight w:val="268"/>
        </w:trPr>
        <w:tc>
          <w:tcPr>
            <w:tcW w:w="608" w:type="dxa"/>
            <w:shd w:val="clear" w:color="auto" w:fill="C5D9F0"/>
          </w:tcPr>
          <w:p w14:paraId="0EFCCA3A" w14:textId="77777777" w:rsidR="00433753" w:rsidRDefault="00433753" w:rsidP="0055635E">
            <w:pPr>
              <w:pStyle w:val="TableParagraph"/>
              <w:spacing w:line="248" w:lineRule="exact"/>
              <w:rPr>
                <w:b/>
              </w:rPr>
            </w:pPr>
            <w:r>
              <w:rPr>
                <w:b/>
              </w:rPr>
              <w:t>1</w:t>
            </w:r>
          </w:p>
        </w:tc>
        <w:tc>
          <w:tcPr>
            <w:tcW w:w="7963" w:type="dxa"/>
            <w:shd w:val="clear" w:color="auto" w:fill="C5D9F0"/>
          </w:tcPr>
          <w:p w14:paraId="12E6C606" w14:textId="77777777" w:rsidR="00433753" w:rsidRDefault="00433753" w:rsidP="0055635E">
            <w:pPr>
              <w:pStyle w:val="TableParagraph"/>
              <w:spacing w:line="248" w:lineRule="exact"/>
              <w:rPr>
                <w:b/>
              </w:rPr>
            </w:pPr>
            <w:proofErr w:type="spellStart"/>
            <w:r>
              <w:rPr>
                <w:b/>
              </w:rPr>
              <w:t>Aanbiedingsbrief</w:t>
            </w:r>
            <w:proofErr w:type="spellEnd"/>
          </w:p>
        </w:tc>
        <w:tc>
          <w:tcPr>
            <w:tcW w:w="1105" w:type="dxa"/>
            <w:shd w:val="clear" w:color="auto" w:fill="C5D9F0"/>
          </w:tcPr>
          <w:p w14:paraId="3A479B70" w14:textId="77777777" w:rsidR="00433753" w:rsidRDefault="00433753" w:rsidP="0055635E">
            <w:pPr>
              <w:pStyle w:val="TableParagraph"/>
              <w:ind w:left="0"/>
              <w:rPr>
                <w:rFonts w:ascii="Times New Roman"/>
                <w:sz w:val="18"/>
              </w:rPr>
            </w:pPr>
          </w:p>
        </w:tc>
      </w:tr>
      <w:tr w:rsidR="00433753" w14:paraId="5ED8EAE9" w14:textId="77777777" w:rsidTr="00D255F9">
        <w:trPr>
          <w:trHeight w:val="268"/>
        </w:trPr>
        <w:tc>
          <w:tcPr>
            <w:tcW w:w="608" w:type="dxa"/>
          </w:tcPr>
          <w:p w14:paraId="1E1A4AEB" w14:textId="77777777" w:rsidR="00433753" w:rsidRDefault="00433753" w:rsidP="0055635E">
            <w:pPr>
              <w:pStyle w:val="TableParagraph"/>
              <w:spacing w:line="248" w:lineRule="exact"/>
            </w:pPr>
          </w:p>
        </w:tc>
        <w:tc>
          <w:tcPr>
            <w:tcW w:w="7963" w:type="dxa"/>
          </w:tcPr>
          <w:p w14:paraId="71B8D769" w14:textId="77777777" w:rsidR="00433753" w:rsidRDefault="00433753" w:rsidP="0055635E">
            <w:pPr>
              <w:pStyle w:val="TableParagraph"/>
              <w:spacing w:line="248" w:lineRule="exact"/>
            </w:pPr>
            <w:proofErr w:type="spellStart"/>
            <w:r>
              <w:t>Naam</w:t>
            </w:r>
            <w:proofErr w:type="spellEnd"/>
            <w:r>
              <w:t xml:space="preserve"> </w:t>
            </w:r>
            <w:proofErr w:type="spellStart"/>
            <w:r>
              <w:t>bijzonder</w:t>
            </w:r>
            <w:proofErr w:type="spellEnd"/>
            <w:r>
              <w:t xml:space="preserve"> </w:t>
            </w:r>
            <w:proofErr w:type="spellStart"/>
            <w:r>
              <w:t>hoogleraar</w:t>
            </w:r>
            <w:proofErr w:type="spellEnd"/>
          </w:p>
        </w:tc>
        <w:tc>
          <w:tcPr>
            <w:tcW w:w="1105" w:type="dxa"/>
          </w:tcPr>
          <w:p w14:paraId="5B2CC045" w14:textId="77777777" w:rsidR="00433753" w:rsidRDefault="00433753" w:rsidP="0055635E">
            <w:pPr>
              <w:pStyle w:val="TableParagraph"/>
              <w:ind w:left="0"/>
              <w:rPr>
                <w:rFonts w:ascii="Times New Roman"/>
                <w:sz w:val="18"/>
              </w:rPr>
            </w:pPr>
          </w:p>
        </w:tc>
      </w:tr>
      <w:tr w:rsidR="00433753" w14:paraId="171B0696" w14:textId="77777777" w:rsidTr="00D255F9">
        <w:trPr>
          <w:trHeight w:val="268"/>
        </w:trPr>
        <w:tc>
          <w:tcPr>
            <w:tcW w:w="608" w:type="dxa"/>
          </w:tcPr>
          <w:p w14:paraId="42B8D04D" w14:textId="77777777" w:rsidR="00433753" w:rsidRDefault="00433753" w:rsidP="0055635E">
            <w:pPr>
              <w:pStyle w:val="TableParagraph"/>
              <w:spacing w:line="248" w:lineRule="exact"/>
            </w:pPr>
          </w:p>
        </w:tc>
        <w:tc>
          <w:tcPr>
            <w:tcW w:w="7963" w:type="dxa"/>
          </w:tcPr>
          <w:p w14:paraId="471BE3C7" w14:textId="77777777" w:rsidR="00433753" w:rsidRDefault="00433753" w:rsidP="0055635E">
            <w:pPr>
              <w:pStyle w:val="TableParagraph"/>
              <w:spacing w:line="248" w:lineRule="exact"/>
            </w:pPr>
            <w:proofErr w:type="spellStart"/>
            <w:r>
              <w:t>Vermelding</w:t>
            </w:r>
            <w:proofErr w:type="spellEnd"/>
            <w:r>
              <w:t xml:space="preserve"> </w:t>
            </w:r>
            <w:proofErr w:type="spellStart"/>
            <w:r>
              <w:t>leerstoel</w:t>
            </w:r>
            <w:proofErr w:type="spellEnd"/>
            <w:r>
              <w:t>/</w:t>
            </w:r>
            <w:proofErr w:type="spellStart"/>
            <w:r>
              <w:t>leeropdracht</w:t>
            </w:r>
            <w:proofErr w:type="spellEnd"/>
          </w:p>
        </w:tc>
        <w:tc>
          <w:tcPr>
            <w:tcW w:w="1105" w:type="dxa"/>
          </w:tcPr>
          <w:p w14:paraId="13FE1FEA" w14:textId="77777777" w:rsidR="00433753" w:rsidRDefault="00433753" w:rsidP="0055635E">
            <w:pPr>
              <w:pStyle w:val="TableParagraph"/>
              <w:ind w:left="0"/>
              <w:rPr>
                <w:rFonts w:ascii="Times New Roman"/>
                <w:sz w:val="18"/>
              </w:rPr>
            </w:pPr>
          </w:p>
        </w:tc>
      </w:tr>
      <w:tr w:rsidR="00433753" w:rsidRPr="00AC1550" w14:paraId="5B5E4D82" w14:textId="77777777" w:rsidTr="00D255F9">
        <w:trPr>
          <w:trHeight w:val="268"/>
        </w:trPr>
        <w:tc>
          <w:tcPr>
            <w:tcW w:w="608" w:type="dxa"/>
          </w:tcPr>
          <w:p w14:paraId="02D87346" w14:textId="77777777" w:rsidR="00433753" w:rsidRDefault="00433753" w:rsidP="0055635E">
            <w:pPr>
              <w:pStyle w:val="TableParagraph"/>
              <w:spacing w:line="248" w:lineRule="exact"/>
            </w:pPr>
          </w:p>
        </w:tc>
        <w:tc>
          <w:tcPr>
            <w:tcW w:w="7963" w:type="dxa"/>
          </w:tcPr>
          <w:p w14:paraId="44CB028C" w14:textId="77777777" w:rsidR="00433753" w:rsidRPr="00AC1550" w:rsidRDefault="00433753" w:rsidP="0065273A">
            <w:pPr>
              <w:pStyle w:val="TableParagraph"/>
              <w:spacing w:line="248" w:lineRule="exact"/>
              <w:rPr>
                <w:lang w:val="nl-NL"/>
              </w:rPr>
            </w:pPr>
            <w:r w:rsidRPr="00AC1550">
              <w:rPr>
                <w:lang w:val="nl-NL"/>
              </w:rPr>
              <w:t xml:space="preserve">Vermelding welk rechtspersoon de leerstoel </w:t>
            </w:r>
            <w:r w:rsidR="0065273A" w:rsidRPr="00AC1550">
              <w:rPr>
                <w:lang w:val="nl-NL"/>
              </w:rPr>
              <w:t>instel</w:t>
            </w:r>
            <w:r w:rsidR="0065273A">
              <w:rPr>
                <w:lang w:val="nl-NL"/>
              </w:rPr>
              <w:t>t</w:t>
            </w:r>
          </w:p>
        </w:tc>
        <w:tc>
          <w:tcPr>
            <w:tcW w:w="1105" w:type="dxa"/>
          </w:tcPr>
          <w:p w14:paraId="3B2D7E97" w14:textId="77777777" w:rsidR="00433753" w:rsidRPr="00AC1550" w:rsidRDefault="00433753" w:rsidP="0055635E">
            <w:pPr>
              <w:pStyle w:val="TableParagraph"/>
              <w:ind w:left="0"/>
              <w:rPr>
                <w:rFonts w:ascii="Times New Roman"/>
                <w:sz w:val="18"/>
                <w:lang w:val="nl-NL"/>
              </w:rPr>
            </w:pPr>
          </w:p>
        </w:tc>
      </w:tr>
      <w:tr w:rsidR="00433753" w14:paraId="30FE9A1E" w14:textId="77777777" w:rsidTr="00D255F9">
        <w:trPr>
          <w:trHeight w:val="268"/>
        </w:trPr>
        <w:tc>
          <w:tcPr>
            <w:tcW w:w="608" w:type="dxa"/>
          </w:tcPr>
          <w:p w14:paraId="4BD04839" w14:textId="77777777" w:rsidR="00433753" w:rsidRPr="00810B1B" w:rsidRDefault="00433753" w:rsidP="0055635E">
            <w:pPr>
              <w:pStyle w:val="TableParagraph"/>
              <w:spacing w:line="248" w:lineRule="exact"/>
              <w:rPr>
                <w:lang w:val="nl-NL"/>
              </w:rPr>
            </w:pPr>
          </w:p>
        </w:tc>
        <w:tc>
          <w:tcPr>
            <w:tcW w:w="7963" w:type="dxa"/>
          </w:tcPr>
          <w:p w14:paraId="106F7DF0" w14:textId="77777777" w:rsidR="00433753" w:rsidRDefault="00433753" w:rsidP="0055635E">
            <w:pPr>
              <w:pStyle w:val="TableParagraph"/>
              <w:spacing w:line="248" w:lineRule="exact"/>
            </w:pPr>
            <w:proofErr w:type="spellStart"/>
            <w:r>
              <w:t>Vermelding</w:t>
            </w:r>
            <w:proofErr w:type="spellEnd"/>
            <w:r>
              <w:t xml:space="preserve"> </w:t>
            </w:r>
            <w:proofErr w:type="spellStart"/>
            <w:r>
              <w:t>faculteit</w:t>
            </w:r>
            <w:proofErr w:type="spellEnd"/>
          </w:p>
        </w:tc>
        <w:tc>
          <w:tcPr>
            <w:tcW w:w="1105" w:type="dxa"/>
          </w:tcPr>
          <w:p w14:paraId="203F21C1" w14:textId="77777777" w:rsidR="00433753" w:rsidRDefault="00433753" w:rsidP="0055635E">
            <w:pPr>
              <w:pStyle w:val="TableParagraph"/>
              <w:ind w:left="0"/>
              <w:rPr>
                <w:rFonts w:ascii="Times New Roman"/>
                <w:sz w:val="18"/>
              </w:rPr>
            </w:pPr>
          </w:p>
        </w:tc>
      </w:tr>
      <w:tr w:rsidR="00433753" w14:paraId="3CD723CD" w14:textId="77777777" w:rsidTr="00D255F9">
        <w:trPr>
          <w:trHeight w:val="268"/>
        </w:trPr>
        <w:tc>
          <w:tcPr>
            <w:tcW w:w="608" w:type="dxa"/>
          </w:tcPr>
          <w:p w14:paraId="326B42CC" w14:textId="77777777" w:rsidR="00433753" w:rsidRDefault="00433753" w:rsidP="0055635E">
            <w:pPr>
              <w:pStyle w:val="TableParagraph"/>
              <w:spacing w:line="248" w:lineRule="exact"/>
            </w:pPr>
          </w:p>
        </w:tc>
        <w:tc>
          <w:tcPr>
            <w:tcW w:w="7963" w:type="dxa"/>
          </w:tcPr>
          <w:p w14:paraId="57EE540A" w14:textId="77777777" w:rsidR="00433753" w:rsidRDefault="00433753" w:rsidP="0055635E">
            <w:pPr>
              <w:pStyle w:val="TableParagraph"/>
              <w:spacing w:line="248" w:lineRule="exact"/>
            </w:pPr>
            <w:proofErr w:type="spellStart"/>
            <w:r>
              <w:t>Vermelding</w:t>
            </w:r>
            <w:proofErr w:type="spellEnd"/>
            <w:r>
              <w:t xml:space="preserve"> </w:t>
            </w:r>
            <w:proofErr w:type="spellStart"/>
            <w:r>
              <w:t>benoemingsduur</w:t>
            </w:r>
            <w:proofErr w:type="spellEnd"/>
            <w:r>
              <w:t xml:space="preserve"> (van…tot…)</w:t>
            </w:r>
          </w:p>
        </w:tc>
        <w:tc>
          <w:tcPr>
            <w:tcW w:w="1105" w:type="dxa"/>
          </w:tcPr>
          <w:p w14:paraId="6D1AEBDB" w14:textId="77777777" w:rsidR="00433753" w:rsidRDefault="00433753" w:rsidP="0055635E">
            <w:pPr>
              <w:pStyle w:val="TableParagraph"/>
              <w:ind w:left="0"/>
              <w:rPr>
                <w:rFonts w:ascii="Times New Roman"/>
                <w:sz w:val="18"/>
              </w:rPr>
            </w:pPr>
          </w:p>
        </w:tc>
      </w:tr>
      <w:tr w:rsidR="00433753" w14:paraId="2E68A878" w14:textId="77777777" w:rsidTr="00D255F9">
        <w:trPr>
          <w:trHeight w:val="268"/>
        </w:trPr>
        <w:tc>
          <w:tcPr>
            <w:tcW w:w="608" w:type="dxa"/>
          </w:tcPr>
          <w:p w14:paraId="24853109" w14:textId="77777777" w:rsidR="00433753" w:rsidRDefault="00433753" w:rsidP="0055635E">
            <w:pPr>
              <w:pStyle w:val="TableParagraph"/>
              <w:spacing w:line="248" w:lineRule="exact"/>
            </w:pPr>
          </w:p>
        </w:tc>
        <w:tc>
          <w:tcPr>
            <w:tcW w:w="7963" w:type="dxa"/>
          </w:tcPr>
          <w:p w14:paraId="24B6FDA3" w14:textId="77777777" w:rsidR="00433753" w:rsidRDefault="00433753" w:rsidP="0055635E">
            <w:pPr>
              <w:pStyle w:val="TableParagraph"/>
              <w:spacing w:line="248" w:lineRule="exact"/>
            </w:pPr>
            <w:proofErr w:type="spellStart"/>
            <w:r>
              <w:t>Aanstellingsomvang</w:t>
            </w:r>
            <w:proofErr w:type="spellEnd"/>
            <w:r>
              <w:t xml:space="preserve"> en rationale</w:t>
            </w:r>
          </w:p>
        </w:tc>
        <w:tc>
          <w:tcPr>
            <w:tcW w:w="1105" w:type="dxa"/>
          </w:tcPr>
          <w:p w14:paraId="1B2D281D" w14:textId="77777777" w:rsidR="00433753" w:rsidRDefault="00433753" w:rsidP="0055635E">
            <w:pPr>
              <w:pStyle w:val="TableParagraph"/>
              <w:ind w:left="0"/>
              <w:rPr>
                <w:rFonts w:ascii="Times New Roman"/>
                <w:sz w:val="18"/>
              </w:rPr>
            </w:pPr>
          </w:p>
        </w:tc>
      </w:tr>
      <w:tr w:rsidR="00DD3071" w14:paraId="191032C0" w14:textId="77777777" w:rsidTr="00D255F9">
        <w:trPr>
          <w:trHeight w:val="537"/>
        </w:trPr>
        <w:tc>
          <w:tcPr>
            <w:tcW w:w="608" w:type="dxa"/>
          </w:tcPr>
          <w:p w14:paraId="5A2B83C6" w14:textId="77777777" w:rsidR="00DD3071" w:rsidRDefault="00DD3071" w:rsidP="00DD3071">
            <w:pPr>
              <w:pStyle w:val="TableParagraph"/>
              <w:spacing w:line="265" w:lineRule="exact"/>
            </w:pPr>
          </w:p>
        </w:tc>
        <w:tc>
          <w:tcPr>
            <w:tcW w:w="7963" w:type="dxa"/>
          </w:tcPr>
          <w:p w14:paraId="526B2E73" w14:textId="22A30929" w:rsidR="00DD3071" w:rsidRPr="00AC1550" w:rsidRDefault="00DD3071" w:rsidP="00DD3071">
            <w:pPr>
              <w:pStyle w:val="TableParagraph"/>
              <w:spacing w:line="265" w:lineRule="exact"/>
              <w:rPr>
                <w:lang w:val="nl-NL"/>
              </w:rPr>
            </w:pPr>
            <w:r w:rsidRPr="002F7A46">
              <w:rPr>
                <w:lang w:val="nl-NL"/>
              </w:rPr>
              <w:t>Vermelding wanneer de benoem</w:t>
            </w:r>
            <w:r w:rsidRPr="00FB094D">
              <w:rPr>
                <w:lang w:val="nl-NL"/>
              </w:rPr>
              <w:t>ing is afgestemd met de</w:t>
            </w:r>
            <w:r w:rsidRPr="002F7A46">
              <w:rPr>
                <w:lang w:val="nl-NL"/>
              </w:rPr>
              <w:t xml:space="preserve"> rector magnificus</w:t>
            </w:r>
          </w:p>
        </w:tc>
        <w:tc>
          <w:tcPr>
            <w:tcW w:w="1105" w:type="dxa"/>
          </w:tcPr>
          <w:p w14:paraId="74E1E4B7" w14:textId="77777777" w:rsidR="00DD3071" w:rsidRPr="00DA384A" w:rsidRDefault="00DD3071" w:rsidP="00DD3071">
            <w:pPr>
              <w:pStyle w:val="TableParagraph"/>
              <w:ind w:left="0"/>
              <w:rPr>
                <w:rFonts w:ascii="Times New Roman"/>
                <w:lang w:val="nl-NL"/>
              </w:rPr>
            </w:pPr>
          </w:p>
        </w:tc>
      </w:tr>
      <w:tr w:rsidR="00DD3071" w14:paraId="350269AC" w14:textId="77777777" w:rsidTr="00D255F9">
        <w:trPr>
          <w:trHeight w:val="537"/>
        </w:trPr>
        <w:tc>
          <w:tcPr>
            <w:tcW w:w="608" w:type="dxa"/>
          </w:tcPr>
          <w:p w14:paraId="0013C576" w14:textId="77777777" w:rsidR="00DD3071" w:rsidRPr="00DA384A" w:rsidRDefault="00DD3071" w:rsidP="00DD3071">
            <w:pPr>
              <w:pStyle w:val="TableParagraph"/>
              <w:spacing w:line="265" w:lineRule="exact"/>
              <w:rPr>
                <w:lang w:val="nl-NL"/>
              </w:rPr>
            </w:pPr>
          </w:p>
        </w:tc>
        <w:tc>
          <w:tcPr>
            <w:tcW w:w="7963" w:type="dxa"/>
          </w:tcPr>
          <w:p w14:paraId="118AE662" w14:textId="77777777" w:rsidR="00DD3071" w:rsidRPr="00AC1550" w:rsidRDefault="00DD3071" w:rsidP="00DD3071">
            <w:pPr>
              <w:pStyle w:val="TableParagraph"/>
              <w:spacing w:line="265" w:lineRule="exact"/>
              <w:rPr>
                <w:lang w:val="nl-NL"/>
              </w:rPr>
            </w:pPr>
            <w:r w:rsidRPr="00AC1550">
              <w:rPr>
                <w:lang w:val="nl-NL"/>
              </w:rPr>
              <w:t>Beknopte samenvatting (financiële) afspraken tussen faculteit, kandidaat en extern</w:t>
            </w:r>
          </w:p>
          <w:p w14:paraId="18B4FF05" w14:textId="77777777" w:rsidR="00DD3071" w:rsidRDefault="00DD3071" w:rsidP="00DD3071">
            <w:pPr>
              <w:pStyle w:val="TableParagraph"/>
              <w:spacing w:before="1" w:line="252" w:lineRule="exact"/>
            </w:pPr>
            <w:proofErr w:type="spellStart"/>
            <w:r>
              <w:t>rechtspersoon</w:t>
            </w:r>
            <w:proofErr w:type="spellEnd"/>
          </w:p>
        </w:tc>
        <w:tc>
          <w:tcPr>
            <w:tcW w:w="1105" w:type="dxa"/>
          </w:tcPr>
          <w:p w14:paraId="72A81389" w14:textId="77777777" w:rsidR="00DD3071" w:rsidRDefault="00DD3071" w:rsidP="00DD3071">
            <w:pPr>
              <w:pStyle w:val="TableParagraph"/>
              <w:ind w:left="0"/>
              <w:rPr>
                <w:rFonts w:ascii="Times New Roman"/>
              </w:rPr>
            </w:pPr>
          </w:p>
        </w:tc>
      </w:tr>
      <w:tr w:rsidR="00DD3071" w14:paraId="631CCDDA" w14:textId="77777777" w:rsidTr="00D255F9">
        <w:trPr>
          <w:trHeight w:val="268"/>
        </w:trPr>
        <w:tc>
          <w:tcPr>
            <w:tcW w:w="608" w:type="dxa"/>
          </w:tcPr>
          <w:p w14:paraId="389CB956" w14:textId="77777777" w:rsidR="00DD3071" w:rsidRDefault="00DD3071" w:rsidP="00DD3071">
            <w:pPr>
              <w:pStyle w:val="TableParagraph"/>
              <w:spacing w:line="248" w:lineRule="exact"/>
            </w:pPr>
          </w:p>
        </w:tc>
        <w:tc>
          <w:tcPr>
            <w:tcW w:w="7963" w:type="dxa"/>
          </w:tcPr>
          <w:p w14:paraId="6F7EE784" w14:textId="77777777" w:rsidR="00DD3071" w:rsidRDefault="00DD3071" w:rsidP="00DD3071">
            <w:pPr>
              <w:pStyle w:val="TableParagraph"/>
              <w:spacing w:line="248" w:lineRule="exact"/>
            </w:pPr>
            <w:proofErr w:type="spellStart"/>
            <w:r>
              <w:t>Weergave</w:t>
            </w:r>
            <w:proofErr w:type="spellEnd"/>
            <w:r>
              <w:t xml:space="preserve"> </w:t>
            </w:r>
            <w:proofErr w:type="spellStart"/>
            <w:r>
              <w:t>leden</w:t>
            </w:r>
            <w:proofErr w:type="spellEnd"/>
            <w:r>
              <w:t xml:space="preserve"> </w:t>
            </w:r>
            <w:proofErr w:type="spellStart"/>
            <w:r>
              <w:t>curatorium</w:t>
            </w:r>
            <w:proofErr w:type="spellEnd"/>
          </w:p>
        </w:tc>
        <w:tc>
          <w:tcPr>
            <w:tcW w:w="1105" w:type="dxa"/>
          </w:tcPr>
          <w:p w14:paraId="72849388" w14:textId="77777777" w:rsidR="00DD3071" w:rsidRDefault="00DD3071" w:rsidP="00DD3071">
            <w:pPr>
              <w:pStyle w:val="TableParagraph"/>
              <w:ind w:left="0"/>
              <w:rPr>
                <w:rFonts w:ascii="Times New Roman"/>
                <w:sz w:val="18"/>
              </w:rPr>
            </w:pPr>
          </w:p>
        </w:tc>
      </w:tr>
      <w:tr w:rsidR="00DD3071" w:rsidRPr="00AC1550" w14:paraId="35C02D46" w14:textId="77777777" w:rsidTr="00D255F9">
        <w:trPr>
          <w:trHeight w:val="1612"/>
        </w:trPr>
        <w:tc>
          <w:tcPr>
            <w:tcW w:w="608" w:type="dxa"/>
          </w:tcPr>
          <w:p w14:paraId="6312115D" w14:textId="77777777" w:rsidR="00DD3071" w:rsidRDefault="00DD3071" w:rsidP="00DD3071">
            <w:pPr>
              <w:pStyle w:val="TableParagraph"/>
              <w:spacing w:line="265" w:lineRule="exact"/>
            </w:pPr>
          </w:p>
        </w:tc>
        <w:tc>
          <w:tcPr>
            <w:tcW w:w="7963" w:type="dxa"/>
          </w:tcPr>
          <w:p w14:paraId="47310F93" w14:textId="1CE83AB5" w:rsidR="00DD3071" w:rsidRDefault="00DD3071" w:rsidP="00DD3071">
            <w:pPr>
              <w:pStyle w:val="TableParagraph"/>
              <w:ind w:right="254"/>
              <w:rPr>
                <w:lang w:val="nl-NL"/>
              </w:rPr>
            </w:pPr>
            <w:r w:rsidRPr="00AC1550">
              <w:rPr>
                <w:lang w:val="nl-NL"/>
              </w:rPr>
              <w:t>Strategische motivatie toevoegen van de reden(en) van de faculteit om de kandidaat aan te stellen en open/gesloten werving beargumenteren.</w:t>
            </w:r>
          </w:p>
          <w:p w14:paraId="1420FE69" w14:textId="54604E80" w:rsidR="00C00038" w:rsidRDefault="00C00038" w:rsidP="00DD3071">
            <w:pPr>
              <w:pStyle w:val="TableParagraph"/>
              <w:ind w:right="254"/>
              <w:rPr>
                <w:lang w:val="nl-NL"/>
              </w:rPr>
            </w:pPr>
          </w:p>
          <w:p w14:paraId="0DB05EA4" w14:textId="565C1856" w:rsidR="00C00038" w:rsidRPr="00AC1550" w:rsidRDefault="00C00038" w:rsidP="00DD3071">
            <w:pPr>
              <w:pStyle w:val="TableParagraph"/>
              <w:ind w:right="254"/>
              <w:rPr>
                <w:lang w:val="nl-NL"/>
              </w:rPr>
            </w:pPr>
            <w:r>
              <w:rPr>
                <w:lang w:val="nl-NL"/>
              </w:rPr>
              <w:t xml:space="preserve">Dispensatie voor open werving wordt bij voorkeur </w:t>
            </w:r>
            <w:r>
              <w:rPr>
                <w:b/>
                <w:lang w:val="nl-NL"/>
              </w:rPr>
              <w:t xml:space="preserve">van te voren separaat </w:t>
            </w:r>
            <w:r>
              <w:rPr>
                <w:lang w:val="nl-NL"/>
              </w:rPr>
              <w:t xml:space="preserve">aangevraagd, alvorens het benoemingsdossier wordt aangeboden aan het CvB.  </w:t>
            </w:r>
          </w:p>
          <w:p w14:paraId="402F5EBB" w14:textId="77777777" w:rsidR="00DD3071" w:rsidRPr="00AC1550" w:rsidRDefault="00DD3071" w:rsidP="00DD3071">
            <w:pPr>
              <w:pStyle w:val="TableParagraph"/>
              <w:spacing w:before="8"/>
              <w:ind w:left="0"/>
              <w:rPr>
                <w:b/>
                <w:sz w:val="21"/>
                <w:lang w:val="nl-NL"/>
              </w:rPr>
            </w:pPr>
          </w:p>
          <w:p w14:paraId="74520E16" w14:textId="77777777" w:rsidR="00DD3071" w:rsidRPr="00AC1550" w:rsidRDefault="00DD3071" w:rsidP="00DD3071">
            <w:pPr>
              <w:pStyle w:val="TableParagraph"/>
              <w:spacing w:line="270" w:lineRule="atLeast"/>
              <w:ind w:right="290"/>
              <w:rPr>
                <w:lang w:val="nl-NL"/>
              </w:rPr>
            </w:pPr>
            <w:r w:rsidRPr="00AC1550">
              <w:rPr>
                <w:lang w:val="nl-NL"/>
              </w:rPr>
              <w:t>Let op: onder andere een samenvatting aan de brief toevoegen van 1 á 2 regels over de onderdelen profielsche</w:t>
            </w:r>
            <w:r>
              <w:rPr>
                <w:lang w:val="nl-NL"/>
              </w:rPr>
              <w:t xml:space="preserve">ts, structuurrapport, BAC, </w:t>
            </w:r>
            <w:proofErr w:type="spellStart"/>
            <w:r>
              <w:rPr>
                <w:lang w:val="nl-NL"/>
              </w:rPr>
              <w:t>fact</w:t>
            </w:r>
            <w:r w:rsidRPr="00AC1550">
              <w:rPr>
                <w:lang w:val="nl-NL"/>
              </w:rPr>
              <w:t>sheet</w:t>
            </w:r>
            <w:proofErr w:type="spellEnd"/>
            <w:r w:rsidRPr="00AC1550">
              <w:rPr>
                <w:lang w:val="nl-NL"/>
              </w:rPr>
              <w:t>, drie adviezen referenten, kandidaat, en open of gesloten werving beargumenteren.</w:t>
            </w:r>
          </w:p>
        </w:tc>
        <w:tc>
          <w:tcPr>
            <w:tcW w:w="1105" w:type="dxa"/>
          </w:tcPr>
          <w:p w14:paraId="0AF36040" w14:textId="77777777" w:rsidR="00DD3071" w:rsidRPr="00AC1550" w:rsidRDefault="00DD3071" w:rsidP="00DD3071">
            <w:pPr>
              <w:pStyle w:val="TableParagraph"/>
              <w:ind w:left="0"/>
              <w:rPr>
                <w:rFonts w:ascii="Times New Roman"/>
                <w:lang w:val="nl-NL"/>
              </w:rPr>
            </w:pPr>
          </w:p>
        </w:tc>
      </w:tr>
      <w:tr w:rsidR="00DD3071" w:rsidRPr="00AC1550" w14:paraId="5904A118" w14:textId="77777777" w:rsidTr="00D255F9">
        <w:trPr>
          <w:trHeight w:val="268"/>
        </w:trPr>
        <w:tc>
          <w:tcPr>
            <w:tcW w:w="608" w:type="dxa"/>
          </w:tcPr>
          <w:p w14:paraId="2895AED9" w14:textId="77777777" w:rsidR="00DD3071" w:rsidRPr="00810B1B" w:rsidRDefault="00DD3071" w:rsidP="00DD3071">
            <w:pPr>
              <w:pStyle w:val="TableParagraph"/>
              <w:spacing w:line="248" w:lineRule="exact"/>
              <w:rPr>
                <w:lang w:val="nl-NL"/>
              </w:rPr>
            </w:pPr>
          </w:p>
        </w:tc>
        <w:tc>
          <w:tcPr>
            <w:tcW w:w="7963" w:type="dxa"/>
          </w:tcPr>
          <w:p w14:paraId="11617B33" w14:textId="77777777" w:rsidR="00DD3071" w:rsidRPr="00AC1550" w:rsidRDefault="00DD3071" w:rsidP="00DD3071">
            <w:pPr>
              <w:pStyle w:val="TableParagraph"/>
              <w:spacing w:line="248" w:lineRule="exact"/>
              <w:rPr>
                <w:lang w:val="nl-NL"/>
              </w:rPr>
            </w:pPr>
            <w:r w:rsidRPr="00AC1550">
              <w:rPr>
                <w:lang w:val="nl-NL"/>
              </w:rPr>
              <w:t xml:space="preserve">Ondertekend door decaan of </w:t>
            </w:r>
            <w:proofErr w:type="spellStart"/>
            <w:r w:rsidRPr="00AC1550">
              <w:rPr>
                <w:lang w:val="nl-NL"/>
              </w:rPr>
              <w:t>vice</w:t>
            </w:r>
            <w:proofErr w:type="spellEnd"/>
            <w:r w:rsidRPr="00AC1550">
              <w:rPr>
                <w:lang w:val="nl-NL"/>
              </w:rPr>
              <w:t>-decaan</w:t>
            </w:r>
          </w:p>
        </w:tc>
        <w:tc>
          <w:tcPr>
            <w:tcW w:w="1105" w:type="dxa"/>
          </w:tcPr>
          <w:p w14:paraId="63C00820" w14:textId="77777777" w:rsidR="00DD3071" w:rsidRPr="00AC1550" w:rsidRDefault="00DD3071" w:rsidP="00DD3071">
            <w:pPr>
              <w:pStyle w:val="TableParagraph"/>
              <w:ind w:left="0"/>
              <w:rPr>
                <w:rFonts w:ascii="Times New Roman"/>
                <w:sz w:val="18"/>
                <w:lang w:val="nl-NL"/>
              </w:rPr>
            </w:pPr>
          </w:p>
        </w:tc>
      </w:tr>
      <w:tr w:rsidR="00DD3071" w14:paraId="7CF31886" w14:textId="77777777" w:rsidTr="00D255F9">
        <w:trPr>
          <w:trHeight w:val="268"/>
        </w:trPr>
        <w:tc>
          <w:tcPr>
            <w:tcW w:w="608" w:type="dxa"/>
            <w:shd w:val="clear" w:color="auto" w:fill="C5D9F0"/>
          </w:tcPr>
          <w:p w14:paraId="21A4FE05" w14:textId="77777777" w:rsidR="00DD3071" w:rsidRDefault="00DD3071" w:rsidP="00DD3071">
            <w:pPr>
              <w:pStyle w:val="TableParagraph"/>
              <w:spacing w:line="248" w:lineRule="exact"/>
              <w:rPr>
                <w:b/>
              </w:rPr>
            </w:pPr>
            <w:r>
              <w:rPr>
                <w:b/>
              </w:rPr>
              <w:t>2</w:t>
            </w:r>
          </w:p>
        </w:tc>
        <w:tc>
          <w:tcPr>
            <w:tcW w:w="7963" w:type="dxa"/>
            <w:shd w:val="clear" w:color="auto" w:fill="C5D9F0"/>
          </w:tcPr>
          <w:p w14:paraId="51B1D9A9" w14:textId="77777777" w:rsidR="00DD3071" w:rsidRDefault="00DD3071" w:rsidP="00DD3071">
            <w:pPr>
              <w:pStyle w:val="TableParagraph"/>
              <w:spacing w:line="248" w:lineRule="exact"/>
              <w:rPr>
                <w:b/>
              </w:rPr>
            </w:pPr>
            <w:proofErr w:type="spellStart"/>
            <w:r>
              <w:rPr>
                <w:b/>
              </w:rPr>
              <w:t>Profielschets</w:t>
            </w:r>
            <w:proofErr w:type="spellEnd"/>
            <w:r>
              <w:rPr>
                <w:b/>
              </w:rPr>
              <w:t xml:space="preserve"> en </w:t>
            </w:r>
            <w:proofErr w:type="spellStart"/>
            <w:r>
              <w:rPr>
                <w:b/>
              </w:rPr>
              <w:t>structuurrapport</w:t>
            </w:r>
            <w:proofErr w:type="spellEnd"/>
          </w:p>
        </w:tc>
        <w:tc>
          <w:tcPr>
            <w:tcW w:w="1105" w:type="dxa"/>
            <w:shd w:val="clear" w:color="auto" w:fill="C5D9F0"/>
          </w:tcPr>
          <w:p w14:paraId="2EF80C0D" w14:textId="77777777" w:rsidR="00DD3071" w:rsidRDefault="00DD3071" w:rsidP="00DD3071">
            <w:pPr>
              <w:pStyle w:val="TableParagraph"/>
              <w:ind w:left="0"/>
              <w:rPr>
                <w:rFonts w:ascii="Times New Roman"/>
                <w:sz w:val="18"/>
              </w:rPr>
            </w:pPr>
          </w:p>
        </w:tc>
      </w:tr>
      <w:tr w:rsidR="00DD3071" w14:paraId="47B6534C" w14:textId="77777777" w:rsidTr="00D255F9">
        <w:trPr>
          <w:trHeight w:val="268"/>
        </w:trPr>
        <w:tc>
          <w:tcPr>
            <w:tcW w:w="608" w:type="dxa"/>
            <w:shd w:val="clear" w:color="auto" w:fill="C5D9F0"/>
          </w:tcPr>
          <w:p w14:paraId="1500C9AA" w14:textId="77777777" w:rsidR="00DD3071" w:rsidRDefault="00DD3071" w:rsidP="00DD3071">
            <w:pPr>
              <w:pStyle w:val="TableParagraph"/>
              <w:spacing w:line="248" w:lineRule="exact"/>
              <w:rPr>
                <w:b/>
              </w:rPr>
            </w:pPr>
            <w:r>
              <w:rPr>
                <w:b/>
              </w:rPr>
              <w:t>3</w:t>
            </w:r>
          </w:p>
        </w:tc>
        <w:tc>
          <w:tcPr>
            <w:tcW w:w="7963" w:type="dxa"/>
            <w:shd w:val="clear" w:color="auto" w:fill="C5D9F0"/>
          </w:tcPr>
          <w:p w14:paraId="5A453155" w14:textId="77777777" w:rsidR="00DD3071" w:rsidRDefault="00DD3071" w:rsidP="00DD3071">
            <w:pPr>
              <w:pStyle w:val="TableParagraph"/>
              <w:spacing w:line="248" w:lineRule="exact"/>
              <w:rPr>
                <w:b/>
              </w:rPr>
            </w:pPr>
            <w:proofErr w:type="spellStart"/>
            <w:r>
              <w:rPr>
                <w:b/>
              </w:rPr>
              <w:t>Samenstelling</w:t>
            </w:r>
            <w:proofErr w:type="spellEnd"/>
            <w:r>
              <w:rPr>
                <w:b/>
              </w:rPr>
              <w:t xml:space="preserve"> </w:t>
            </w:r>
            <w:proofErr w:type="spellStart"/>
            <w:r>
              <w:rPr>
                <w:b/>
              </w:rPr>
              <w:t>curatorium</w:t>
            </w:r>
            <w:proofErr w:type="spellEnd"/>
          </w:p>
        </w:tc>
        <w:tc>
          <w:tcPr>
            <w:tcW w:w="1105" w:type="dxa"/>
            <w:shd w:val="clear" w:color="auto" w:fill="C5D9F0"/>
          </w:tcPr>
          <w:p w14:paraId="2B827B06" w14:textId="77777777" w:rsidR="00DD3071" w:rsidRDefault="00DD3071" w:rsidP="00DD3071">
            <w:pPr>
              <w:pStyle w:val="TableParagraph"/>
              <w:ind w:left="0"/>
              <w:rPr>
                <w:rFonts w:ascii="Times New Roman"/>
                <w:sz w:val="18"/>
              </w:rPr>
            </w:pPr>
          </w:p>
        </w:tc>
      </w:tr>
      <w:tr w:rsidR="00DD3071" w14:paraId="5998AE40" w14:textId="77777777" w:rsidTr="00D255F9">
        <w:trPr>
          <w:trHeight w:val="268"/>
        </w:trPr>
        <w:tc>
          <w:tcPr>
            <w:tcW w:w="608" w:type="dxa"/>
            <w:shd w:val="clear" w:color="auto" w:fill="C5D9F0"/>
          </w:tcPr>
          <w:p w14:paraId="38A65457" w14:textId="77777777" w:rsidR="00DD3071" w:rsidRDefault="00DD3071" w:rsidP="00DD3071">
            <w:pPr>
              <w:pStyle w:val="TableParagraph"/>
              <w:spacing w:line="248" w:lineRule="exact"/>
              <w:rPr>
                <w:b/>
              </w:rPr>
            </w:pPr>
            <w:r>
              <w:rPr>
                <w:b/>
              </w:rPr>
              <w:t>4</w:t>
            </w:r>
          </w:p>
        </w:tc>
        <w:tc>
          <w:tcPr>
            <w:tcW w:w="7963" w:type="dxa"/>
            <w:shd w:val="clear" w:color="auto" w:fill="C5D9F0"/>
          </w:tcPr>
          <w:p w14:paraId="5FFE5D41" w14:textId="77777777" w:rsidR="00DD3071" w:rsidRDefault="00DD3071" w:rsidP="00DD3071">
            <w:pPr>
              <w:pStyle w:val="TableParagraph"/>
              <w:spacing w:line="248" w:lineRule="exact"/>
              <w:rPr>
                <w:b/>
              </w:rPr>
            </w:pPr>
            <w:r>
              <w:rPr>
                <w:b/>
              </w:rPr>
              <w:t>Fact sheet</w:t>
            </w:r>
          </w:p>
        </w:tc>
        <w:tc>
          <w:tcPr>
            <w:tcW w:w="1105" w:type="dxa"/>
            <w:shd w:val="clear" w:color="auto" w:fill="C5D9F0"/>
          </w:tcPr>
          <w:p w14:paraId="3C4C63AD" w14:textId="77777777" w:rsidR="00DD3071" w:rsidRDefault="00DD3071" w:rsidP="00DD3071">
            <w:pPr>
              <w:pStyle w:val="TableParagraph"/>
              <w:ind w:left="0"/>
              <w:rPr>
                <w:rFonts w:ascii="Times New Roman"/>
                <w:sz w:val="18"/>
              </w:rPr>
            </w:pPr>
          </w:p>
        </w:tc>
      </w:tr>
      <w:tr w:rsidR="00DD3071" w14:paraId="72EBAD5F" w14:textId="77777777" w:rsidTr="00D255F9">
        <w:trPr>
          <w:trHeight w:val="268"/>
        </w:trPr>
        <w:tc>
          <w:tcPr>
            <w:tcW w:w="608" w:type="dxa"/>
            <w:shd w:val="clear" w:color="auto" w:fill="C5D9F0"/>
          </w:tcPr>
          <w:p w14:paraId="5161B540" w14:textId="77777777" w:rsidR="00DD3071" w:rsidRDefault="00DD3071" w:rsidP="00DD3071">
            <w:pPr>
              <w:pStyle w:val="TableParagraph"/>
              <w:spacing w:line="248" w:lineRule="exact"/>
              <w:rPr>
                <w:b/>
              </w:rPr>
            </w:pPr>
            <w:r>
              <w:rPr>
                <w:b/>
              </w:rPr>
              <w:t>5</w:t>
            </w:r>
          </w:p>
        </w:tc>
        <w:tc>
          <w:tcPr>
            <w:tcW w:w="7963" w:type="dxa"/>
            <w:shd w:val="clear" w:color="auto" w:fill="C5D9F0"/>
          </w:tcPr>
          <w:p w14:paraId="2C733696" w14:textId="77777777" w:rsidR="00DD3071" w:rsidRDefault="00DD3071" w:rsidP="00DD3071">
            <w:pPr>
              <w:pStyle w:val="TableParagraph"/>
              <w:spacing w:line="248" w:lineRule="exact"/>
              <w:rPr>
                <w:b/>
              </w:rPr>
            </w:pPr>
            <w:r>
              <w:rPr>
                <w:b/>
              </w:rPr>
              <w:t>BAC-rapport</w:t>
            </w:r>
          </w:p>
        </w:tc>
        <w:tc>
          <w:tcPr>
            <w:tcW w:w="1105" w:type="dxa"/>
            <w:shd w:val="clear" w:color="auto" w:fill="C5D9F0"/>
          </w:tcPr>
          <w:p w14:paraId="5B01E644" w14:textId="77777777" w:rsidR="00DD3071" w:rsidRDefault="00DD3071" w:rsidP="00DD3071">
            <w:pPr>
              <w:pStyle w:val="TableParagraph"/>
              <w:ind w:left="0"/>
              <w:rPr>
                <w:rFonts w:ascii="Times New Roman"/>
                <w:sz w:val="18"/>
              </w:rPr>
            </w:pPr>
          </w:p>
        </w:tc>
      </w:tr>
      <w:tr w:rsidR="00DD3071" w14:paraId="4E95A5C2" w14:textId="77777777" w:rsidTr="00D255F9">
        <w:trPr>
          <w:trHeight w:val="268"/>
        </w:trPr>
        <w:tc>
          <w:tcPr>
            <w:tcW w:w="608" w:type="dxa"/>
            <w:shd w:val="clear" w:color="auto" w:fill="C5D9F0"/>
          </w:tcPr>
          <w:p w14:paraId="5666FA37" w14:textId="77777777" w:rsidR="00DD3071" w:rsidRDefault="00DD3071" w:rsidP="00DD3071">
            <w:pPr>
              <w:pStyle w:val="TableParagraph"/>
              <w:spacing w:line="249" w:lineRule="exact"/>
              <w:rPr>
                <w:b/>
              </w:rPr>
            </w:pPr>
            <w:r>
              <w:rPr>
                <w:b/>
              </w:rPr>
              <w:t>6</w:t>
            </w:r>
          </w:p>
        </w:tc>
        <w:tc>
          <w:tcPr>
            <w:tcW w:w="7963" w:type="dxa"/>
            <w:shd w:val="clear" w:color="auto" w:fill="C5D9F0"/>
          </w:tcPr>
          <w:p w14:paraId="4799EE9D" w14:textId="77777777" w:rsidR="00DD3071" w:rsidRDefault="00DD3071" w:rsidP="00DD3071">
            <w:pPr>
              <w:pStyle w:val="TableParagraph"/>
              <w:spacing w:line="249" w:lineRule="exact"/>
              <w:rPr>
                <w:b/>
              </w:rPr>
            </w:pPr>
            <w:r>
              <w:rPr>
                <w:b/>
              </w:rPr>
              <w:t>CV</w:t>
            </w:r>
          </w:p>
        </w:tc>
        <w:tc>
          <w:tcPr>
            <w:tcW w:w="1105" w:type="dxa"/>
            <w:shd w:val="clear" w:color="auto" w:fill="C5D9F0"/>
          </w:tcPr>
          <w:p w14:paraId="7763E6AE" w14:textId="77777777" w:rsidR="00DD3071" w:rsidRDefault="00DD3071" w:rsidP="00DD3071">
            <w:pPr>
              <w:pStyle w:val="TableParagraph"/>
              <w:ind w:left="0"/>
              <w:rPr>
                <w:rFonts w:ascii="Times New Roman"/>
                <w:sz w:val="18"/>
              </w:rPr>
            </w:pPr>
          </w:p>
        </w:tc>
      </w:tr>
      <w:tr w:rsidR="00DD3071" w14:paraId="526BD7EA" w14:textId="77777777" w:rsidTr="00D255F9">
        <w:trPr>
          <w:trHeight w:val="268"/>
        </w:trPr>
        <w:tc>
          <w:tcPr>
            <w:tcW w:w="608" w:type="dxa"/>
            <w:shd w:val="clear" w:color="auto" w:fill="C5D9F0"/>
          </w:tcPr>
          <w:p w14:paraId="5E04E9C1" w14:textId="77777777" w:rsidR="00DD3071" w:rsidRDefault="00DD3071" w:rsidP="00DD3071">
            <w:pPr>
              <w:pStyle w:val="TableParagraph"/>
              <w:spacing w:line="248" w:lineRule="exact"/>
              <w:rPr>
                <w:b/>
              </w:rPr>
            </w:pPr>
            <w:r>
              <w:rPr>
                <w:b/>
              </w:rPr>
              <w:t>7</w:t>
            </w:r>
          </w:p>
        </w:tc>
        <w:tc>
          <w:tcPr>
            <w:tcW w:w="7963" w:type="dxa"/>
            <w:shd w:val="clear" w:color="auto" w:fill="C5D9F0"/>
          </w:tcPr>
          <w:p w14:paraId="7D8868A0" w14:textId="77777777" w:rsidR="00DD3071" w:rsidRDefault="00DD3071" w:rsidP="00DD3071">
            <w:pPr>
              <w:pStyle w:val="TableParagraph"/>
              <w:spacing w:line="248" w:lineRule="exact"/>
              <w:rPr>
                <w:b/>
              </w:rPr>
            </w:pPr>
            <w:proofErr w:type="spellStart"/>
            <w:r>
              <w:rPr>
                <w:b/>
              </w:rPr>
              <w:t>Publicatielijst</w:t>
            </w:r>
            <w:proofErr w:type="spellEnd"/>
          </w:p>
        </w:tc>
        <w:tc>
          <w:tcPr>
            <w:tcW w:w="1105" w:type="dxa"/>
            <w:shd w:val="clear" w:color="auto" w:fill="C5D9F0"/>
          </w:tcPr>
          <w:p w14:paraId="7522C852" w14:textId="77777777" w:rsidR="00DD3071" w:rsidRDefault="00DD3071" w:rsidP="00DD3071">
            <w:pPr>
              <w:pStyle w:val="TableParagraph"/>
              <w:ind w:left="0"/>
              <w:rPr>
                <w:rFonts w:ascii="Times New Roman"/>
                <w:sz w:val="18"/>
              </w:rPr>
            </w:pPr>
          </w:p>
        </w:tc>
      </w:tr>
      <w:tr w:rsidR="00DD3071" w:rsidRPr="00AC1550" w14:paraId="68399CDB" w14:textId="77777777" w:rsidTr="00D255F9">
        <w:trPr>
          <w:trHeight w:val="268"/>
        </w:trPr>
        <w:tc>
          <w:tcPr>
            <w:tcW w:w="608" w:type="dxa"/>
            <w:shd w:val="clear" w:color="auto" w:fill="C5D9F0"/>
          </w:tcPr>
          <w:p w14:paraId="0E471C07" w14:textId="77777777" w:rsidR="00DD3071" w:rsidRDefault="00DD3071" w:rsidP="00DD3071">
            <w:pPr>
              <w:pStyle w:val="TableParagraph"/>
              <w:spacing w:line="248" w:lineRule="exact"/>
              <w:rPr>
                <w:b/>
              </w:rPr>
            </w:pPr>
            <w:r>
              <w:rPr>
                <w:b/>
              </w:rPr>
              <w:t>8</w:t>
            </w:r>
          </w:p>
        </w:tc>
        <w:tc>
          <w:tcPr>
            <w:tcW w:w="7963" w:type="dxa"/>
            <w:shd w:val="clear" w:color="auto" w:fill="C5D9F0"/>
          </w:tcPr>
          <w:p w14:paraId="590B0139" w14:textId="77777777" w:rsidR="00DD3071" w:rsidRPr="00AC1550" w:rsidRDefault="00DD3071" w:rsidP="00DD3071">
            <w:pPr>
              <w:pStyle w:val="TableParagraph"/>
              <w:spacing w:line="248" w:lineRule="exact"/>
              <w:rPr>
                <w:b/>
                <w:lang w:val="nl-NL"/>
              </w:rPr>
            </w:pPr>
            <w:r w:rsidRPr="00AC1550">
              <w:rPr>
                <w:b/>
                <w:lang w:val="nl-NL"/>
              </w:rPr>
              <w:t>Adviezen van drie (internationale) externe referenten</w:t>
            </w:r>
          </w:p>
        </w:tc>
        <w:tc>
          <w:tcPr>
            <w:tcW w:w="1105" w:type="dxa"/>
            <w:shd w:val="clear" w:color="auto" w:fill="C5D9F0"/>
          </w:tcPr>
          <w:p w14:paraId="163AC8E4" w14:textId="77777777" w:rsidR="00DD3071" w:rsidRPr="00AC1550" w:rsidRDefault="00DD3071" w:rsidP="00DD3071">
            <w:pPr>
              <w:pStyle w:val="TableParagraph"/>
              <w:ind w:left="0"/>
              <w:rPr>
                <w:rFonts w:ascii="Times New Roman"/>
                <w:sz w:val="18"/>
                <w:lang w:val="nl-NL"/>
              </w:rPr>
            </w:pPr>
          </w:p>
        </w:tc>
      </w:tr>
      <w:tr w:rsidR="00DD3071" w14:paraId="68319071" w14:textId="77777777" w:rsidTr="00D255F9">
        <w:trPr>
          <w:trHeight w:val="268"/>
        </w:trPr>
        <w:tc>
          <w:tcPr>
            <w:tcW w:w="608" w:type="dxa"/>
            <w:shd w:val="clear" w:color="auto" w:fill="C5D9F0"/>
          </w:tcPr>
          <w:p w14:paraId="05436916" w14:textId="77777777" w:rsidR="00DD3071" w:rsidRDefault="00DD3071" w:rsidP="00DD3071">
            <w:pPr>
              <w:pStyle w:val="TableParagraph"/>
              <w:spacing w:line="248" w:lineRule="exact"/>
              <w:rPr>
                <w:b/>
              </w:rPr>
            </w:pPr>
            <w:r>
              <w:rPr>
                <w:b/>
              </w:rPr>
              <w:t>9</w:t>
            </w:r>
          </w:p>
        </w:tc>
        <w:tc>
          <w:tcPr>
            <w:tcW w:w="7963" w:type="dxa"/>
            <w:shd w:val="clear" w:color="auto" w:fill="C5D9F0"/>
          </w:tcPr>
          <w:p w14:paraId="06231736" w14:textId="77777777" w:rsidR="00DD3071" w:rsidRDefault="00DD3071" w:rsidP="00DD3071">
            <w:pPr>
              <w:pStyle w:val="TableParagraph"/>
              <w:spacing w:line="248" w:lineRule="exact"/>
              <w:rPr>
                <w:b/>
              </w:rPr>
            </w:pPr>
            <w:proofErr w:type="spellStart"/>
            <w:r>
              <w:rPr>
                <w:b/>
              </w:rPr>
              <w:t>Verslag</w:t>
            </w:r>
            <w:proofErr w:type="spellEnd"/>
            <w:r>
              <w:rPr>
                <w:b/>
              </w:rPr>
              <w:t xml:space="preserve"> </w:t>
            </w:r>
            <w:proofErr w:type="spellStart"/>
            <w:r>
              <w:rPr>
                <w:b/>
              </w:rPr>
              <w:t>zelfbeeldgesprek</w:t>
            </w:r>
            <w:proofErr w:type="spellEnd"/>
          </w:p>
        </w:tc>
        <w:tc>
          <w:tcPr>
            <w:tcW w:w="1105" w:type="dxa"/>
            <w:shd w:val="clear" w:color="auto" w:fill="C5D9F0"/>
          </w:tcPr>
          <w:p w14:paraId="0B3E1829" w14:textId="77777777" w:rsidR="00DD3071" w:rsidRDefault="00DD3071" w:rsidP="00DD3071">
            <w:pPr>
              <w:pStyle w:val="TableParagraph"/>
              <w:ind w:left="0"/>
              <w:rPr>
                <w:rFonts w:ascii="Times New Roman"/>
                <w:sz w:val="18"/>
              </w:rPr>
            </w:pPr>
          </w:p>
        </w:tc>
      </w:tr>
      <w:tr w:rsidR="00DD3071" w14:paraId="4BE23CA0" w14:textId="77777777" w:rsidTr="00D255F9">
        <w:trPr>
          <w:trHeight w:val="268"/>
        </w:trPr>
        <w:tc>
          <w:tcPr>
            <w:tcW w:w="608" w:type="dxa"/>
            <w:shd w:val="clear" w:color="auto" w:fill="C5D9F0"/>
          </w:tcPr>
          <w:p w14:paraId="507F3E0E" w14:textId="77777777" w:rsidR="00DD3071" w:rsidRDefault="00DD3071" w:rsidP="00DD3071">
            <w:pPr>
              <w:pStyle w:val="TableParagraph"/>
              <w:spacing w:line="248" w:lineRule="exact"/>
              <w:rPr>
                <w:b/>
              </w:rPr>
            </w:pPr>
            <w:r>
              <w:rPr>
                <w:b/>
              </w:rPr>
              <w:t>10</w:t>
            </w:r>
          </w:p>
        </w:tc>
        <w:tc>
          <w:tcPr>
            <w:tcW w:w="7963" w:type="dxa"/>
            <w:shd w:val="clear" w:color="auto" w:fill="C5D9F0"/>
          </w:tcPr>
          <w:p w14:paraId="3C7C745B" w14:textId="77777777" w:rsidR="00DD3071" w:rsidRPr="00433753" w:rsidRDefault="00DD3071" w:rsidP="00DD3071">
            <w:pPr>
              <w:pStyle w:val="TableParagraph"/>
              <w:spacing w:line="248" w:lineRule="exact"/>
              <w:rPr>
                <w:b/>
                <w:lang w:val="nl-NL"/>
              </w:rPr>
            </w:pPr>
            <w:r w:rsidRPr="00433753">
              <w:rPr>
                <w:b/>
                <w:lang w:val="nl-NL"/>
              </w:rPr>
              <w:t>Reglement bijzondere leerstoel</w:t>
            </w:r>
            <w:r>
              <w:rPr>
                <w:b/>
                <w:lang w:val="nl-NL"/>
              </w:rPr>
              <w:t xml:space="preserve"> met de externe rechtspersoon</w:t>
            </w:r>
          </w:p>
        </w:tc>
        <w:tc>
          <w:tcPr>
            <w:tcW w:w="1105" w:type="dxa"/>
            <w:shd w:val="clear" w:color="auto" w:fill="C5D9F0"/>
          </w:tcPr>
          <w:p w14:paraId="0D8895A9" w14:textId="77777777" w:rsidR="00DD3071" w:rsidRPr="00433753" w:rsidRDefault="00DD3071" w:rsidP="00DD3071">
            <w:pPr>
              <w:pStyle w:val="TableParagraph"/>
              <w:ind w:left="0"/>
              <w:rPr>
                <w:rFonts w:ascii="Times New Roman"/>
                <w:sz w:val="18"/>
                <w:lang w:val="nl-NL"/>
              </w:rPr>
            </w:pPr>
          </w:p>
        </w:tc>
      </w:tr>
      <w:tr w:rsidR="00DD3071" w:rsidRPr="00AC1550" w14:paraId="116A9DF9" w14:textId="77777777" w:rsidTr="00D255F9">
        <w:trPr>
          <w:trHeight w:val="270"/>
        </w:trPr>
        <w:tc>
          <w:tcPr>
            <w:tcW w:w="608" w:type="dxa"/>
          </w:tcPr>
          <w:p w14:paraId="413CA3DC" w14:textId="77777777" w:rsidR="00DD3071" w:rsidRPr="00433753" w:rsidRDefault="00DD3071" w:rsidP="00DD3071">
            <w:pPr>
              <w:pStyle w:val="TableParagraph"/>
              <w:ind w:left="0"/>
              <w:rPr>
                <w:rFonts w:ascii="Times New Roman"/>
                <w:sz w:val="20"/>
                <w:lang w:val="nl-NL"/>
              </w:rPr>
            </w:pPr>
          </w:p>
        </w:tc>
        <w:tc>
          <w:tcPr>
            <w:tcW w:w="9068" w:type="dxa"/>
            <w:gridSpan w:val="2"/>
          </w:tcPr>
          <w:p w14:paraId="4E6711AD" w14:textId="77777777" w:rsidR="00DD3071" w:rsidRDefault="00DD3071" w:rsidP="00DD3071">
            <w:pPr>
              <w:pStyle w:val="TableParagraph"/>
              <w:spacing w:line="248" w:lineRule="exact"/>
              <w:rPr>
                <w:lang w:val="nl-NL"/>
              </w:rPr>
            </w:pPr>
            <w:r w:rsidRPr="00AC1550">
              <w:rPr>
                <w:lang w:val="nl-NL"/>
              </w:rPr>
              <w:t>Dient overeen te komen met standaard reglement bijzondere leerstoelen VU</w:t>
            </w:r>
          </w:p>
          <w:p w14:paraId="631E031F" w14:textId="77777777" w:rsidR="00DD3071" w:rsidRPr="00AC1550" w:rsidRDefault="00DD3071" w:rsidP="00DD3071">
            <w:pPr>
              <w:pStyle w:val="TableParagraph"/>
              <w:spacing w:line="251" w:lineRule="exact"/>
              <w:rPr>
                <w:lang w:val="nl-NL"/>
              </w:rPr>
            </w:pPr>
            <w:r>
              <w:rPr>
                <w:lang w:val="nl-NL"/>
              </w:rPr>
              <w:t xml:space="preserve">Zie </w:t>
            </w:r>
            <w:hyperlink r:id="rId11" w:history="1">
              <w:proofErr w:type="spellStart"/>
              <w:r w:rsidRPr="009E2726">
                <w:rPr>
                  <w:rStyle w:val="Hyperlink"/>
                  <w:lang w:val="nl-NL"/>
                </w:rPr>
                <w:t>VUnet</w:t>
              </w:r>
              <w:proofErr w:type="spellEnd"/>
            </w:hyperlink>
            <w:r>
              <w:rPr>
                <w:lang w:val="nl-NL"/>
              </w:rPr>
              <w:t xml:space="preserve"> voor dit reglement</w:t>
            </w:r>
          </w:p>
        </w:tc>
      </w:tr>
    </w:tbl>
    <w:p w14:paraId="423B078A" w14:textId="77777777" w:rsidR="009E2726" w:rsidRDefault="009E2726" w:rsidP="008F746A">
      <w:pPr>
        <w:pStyle w:val="Bestandsnaam"/>
        <w:jc w:val="left"/>
        <w:rPr>
          <w:sz w:val="22"/>
        </w:rPr>
      </w:pPr>
    </w:p>
    <w:p w14:paraId="6D9D07CE" w14:textId="77777777" w:rsidR="00D87134" w:rsidRDefault="00D87134" w:rsidP="008F746A">
      <w:pPr>
        <w:pStyle w:val="Bestandsnaam"/>
        <w:jc w:val="left"/>
        <w:rPr>
          <w:sz w:val="22"/>
        </w:rPr>
      </w:pPr>
    </w:p>
    <w:p w14:paraId="3C415F66" w14:textId="77777777" w:rsidR="00D87134" w:rsidRDefault="00D87134" w:rsidP="008F746A">
      <w:pPr>
        <w:pStyle w:val="Bestandsnaam"/>
        <w:jc w:val="left"/>
        <w:rPr>
          <w:sz w:val="22"/>
        </w:rPr>
      </w:pPr>
    </w:p>
    <w:p w14:paraId="32F5A5BF" w14:textId="77777777" w:rsidR="00433753" w:rsidRDefault="00433753" w:rsidP="008F746A">
      <w:pPr>
        <w:pStyle w:val="Bestandsnaam"/>
        <w:jc w:val="left"/>
        <w:rPr>
          <w:sz w:val="22"/>
        </w:rPr>
      </w:pPr>
    </w:p>
    <w:p w14:paraId="14E45420" w14:textId="77777777" w:rsidR="00433753" w:rsidRDefault="00433753" w:rsidP="008F746A">
      <w:pPr>
        <w:pStyle w:val="Bestandsnaam"/>
        <w:jc w:val="left"/>
        <w:rPr>
          <w:sz w:val="22"/>
        </w:rPr>
      </w:pPr>
    </w:p>
    <w:p w14:paraId="167C0AE5" w14:textId="77777777" w:rsidR="00433753" w:rsidRDefault="00433753" w:rsidP="008F746A">
      <w:pPr>
        <w:pStyle w:val="Bestandsnaam"/>
        <w:jc w:val="left"/>
        <w:rPr>
          <w:sz w:val="22"/>
        </w:rPr>
      </w:pPr>
    </w:p>
    <w:p w14:paraId="2FBAC0AB" w14:textId="77777777" w:rsidR="00433753" w:rsidRDefault="00433753" w:rsidP="008F746A">
      <w:pPr>
        <w:pStyle w:val="Bestandsnaam"/>
        <w:jc w:val="left"/>
        <w:rPr>
          <w:sz w:val="22"/>
        </w:rPr>
      </w:pPr>
    </w:p>
    <w:p w14:paraId="2A7E32EB" w14:textId="75DA8A23" w:rsidR="00433753" w:rsidRPr="00240F9A" w:rsidRDefault="00433753" w:rsidP="00E44A36">
      <w:pPr>
        <w:pStyle w:val="Heading1"/>
        <w:numPr>
          <w:ilvl w:val="0"/>
          <w:numId w:val="0"/>
        </w:numPr>
        <w:ind w:left="432" w:hanging="432"/>
        <w:rPr>
          <w:lang w:val="nl-NL"/>
        </w:rPr>
      </w:pPr>
      <w:bookmarkStart w:id="11" w:name="_Toc76035779"/>
      <w:r w:rsidRPr="00240F9A">
        <w:rPr>
          <w:lang w:val="nl-NL"/>
        </w:rPr>
        <w:t xml:space="preserve">Checklist 4: </w:t>
      </w:r>
      <w:r w:rsidR="00E31241">
        <w:rPr>
          <w:lang w:val="nl-NL"/>
        </w:rPr>
        <w:t>INSTEMMING HERBENOEMING BIJZONDER HOOGLERAAR</w:t>
      </w:r>
      <w:bookmarkEnd w:id="11"/>
      <w:r w:rsidR="00E31241">
        <w:rPr>
          <w:lang w:val="nl-NL"/>
        </w:rPr>
        <w:t xml:space="preserve"> </w:t>
      </w:r>
    </w:p>
    <w:p w14:paraId="46743032" w14:textId="77777777" w:rsidR="004D7F4E" w:rsidRPr="00240F9A" w:rsidRDefault="004D7F4E" w:rsidP="004D7F4E">
      <w:r w:rsidRPr="00240F9A">
        <w:t xml:space="preserve">Hieronder tref je de </w:t>
      </w:r>
      <w:r>
        <w:t>zes</w:t>
      </w:r>
      <w:r w:rsidR="009E3008">
        <w:t xml:space="preserve"> </w:t>
      </w:r>
      <w:r w:rsidRPr="00240F9A">
        <w:t>onderdelen die toegevoegd moeten worden in het dossier. Wanneer een van deze onderbreekt, kan het dossier niet in behandeling worden genomen en dus niet besproken worden bij het CvB.</w:t>
      </w:r>
    </w:p>
    <w:p w14:paraId="7269CB4C" w14:textId="350E05A1" w:rsidR="004D7F4E" w:rsidRDefault="004D7F4E" w:rsidP="004D7F4E">
      <w:r w:rsidRPr="00240F9A">
        <w:t>NB: Een voorbeeld van een aanbiedingsbrief vind je in de appendix, onderaan dit document.</w:t>
      </w:r>
    </w:p>
    <w:p w14:paraId="75FACFE5" w14:textId="4C32EBAB" w:rsidR="00644A7E" w:rsidRDefault="00644A7E" w:rsidP="004D7F4E"/>
    <w:p w14:paraId="5887D570" w14:textId="77777777" w:rsidR="00644A7E" w:rsidRPr="00240F9A" w:rsidRDefault="00644A7E" w:rsidP="004D7F4E"/>
    <w:p w14:paraId="5FA91A58" w14:textId="77777777" w:rsidR="00433753" w:rsidRDefault="00433753" w:rsidP="00433753">
      <w:pPr>
        <w:pStyle w:val="BodyText"/>
        <w:spacing w:before="4"/>
        <w:rPr>
          <w:b/>
        </w:rPr>
      </w:pPr>
    </w:p>
    <w:tbl>
      <w:tblPr>
        <w:tblW w:w="967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8035"/>
        <w:gridCol w:w="1105"/>
      </w:tblGrid>
      <w:tr w:rsidR="00433753" w14:paraId="220AB9F6" w14:textId="77777777" w:rsidTr="00D255F9">
        <w:trPr>
          <w:trHeight w:val="268"/>
        </w:trPr>
        <w:tc>
          <w:tcPr>
            <w:tcW w:w="536" w:type="dxa"/>
            <w:shd w:val="clear" w:color="auto" w:fill="C5D9F0"/>
          </w:tcPr>
          <w:p w14:paraId="756485FF" w14:textId="77777777" w:rsidR="00433753" w:rsidRDefault="009E3008" w:rsidP="0055635E">
            <w:pPr>
              <w:pStyle w:val="TableParagraph"/>
              <w:spacing w:line="248" w:lineRule="exact"/>
              <w:rPr>
                <w:b/>
              </w:rPr>
            </w:pPr>
            <w:r w:rsidRPr="00D255F9">
              <w:rPr>
                <w:b/>
                <w:lang w:val="nl-NL"/>
              </w:rPr>
              <w:t xml:space="preserve">  </w:t>
            </w:r>
            <w:r w:rsidR="00433753">
              <w:rPr>
                <w:b/>
              </w:rPr>
              <w:t>1</w:t>
            </w:r>
          </w:p>
        </w:tc>
        <w:tc>
          <w:tcPr>
            <w:tcW w:w="8035" w:type="dxa"/>
            <w:shd w:val="clear" w:color="auto" w:fill="C5D9F0"/>
          </w:tcPr>
          <w:p w14:paraId="2C757449" w14:textId="77777777" w:rsidR="00433753" w:rsidRDefault="00433753" w:rsidP="0055635E">
            <w:pPr>
              <w:pStyle w:val="TableParagraph"/>
              <w:spacing w:line="248" w:lineRule="exact"/>
              <w:rPr>
                <w:b/>
              </w:rPr>
            </w:pPr>
            <w:proofErr w:type="spellStart"/>
            <w:r>
              <w:rPr>
                <w:b/>
              </w:rPr>
              <w:t>Aanbiedingsbrief</w:t>
            </w:r>
            <w:proofErr w:type="spellEnd"/>
          </w:p>
        </w:tc>
        <w:tc>
          <w:tcPr>
            <w:tcW w:w="1105" w:type="dxa"/>
            <w:shd w:val="clear" w:color="auto" w:fill="C5D9F0"/>
          </w:tcPr>
          <w:p w14:paraId="30FAD6AF" w14:textId="77777777" w:rsidR="00433753" w:rsidRDefault="00433753" w:rsidP="0055635E">
            <w:pPr>
              <w:pStyle w:val="TableParagraph"/>
              <w:ind w:left="0"/>
              <w:rPr>
                <w:rFonts w:ascii="Times New Roman"/>
                <w:sz w:val="18"/>
              </w:rPr>
            </w:pPr>
          </w:p>
        </w:tc>
      </w:tr>
      <w:tr w:rsidR="00433753" w14:paraId="7D0399BD" w14:textId="77777777" w:rsidTr="00D255F9">
        <w:trPr>
          <w:trHeight w:val="268"/>
        </w:trPr>
        <w:tc>
          <w:tcPr>
            <w:tcW w:w="536" w:type="dxa"/>
          </w:tcPr>
          <w:p w14:paraId="108CE9A9" w14:textId="77777777" w:rsidR="00433753" w:rsidRDefault="00433753" w:rsidP="0055635E">
            <w:pPr>
              <w:pStyle w:val="TableParagraph"/>
              <w:spacing w:line="248" w:lineRule="exact"/>
            </w:pPr>
          </w:p>
        </w:tc>
        <w:tc>
          <w:tcPr>
            <w:tcW w:w="8035" w:type="dxa"/>
          </w:tcPr>
          <w:p w14:paraId="08ECC354" w14:textId="77777777" w:rsidR="00433753" w:rsidRDefault="00433753" w:rsidP="0055635E">
            <w:pPr>
              <w:pStyle w:val="TableParagraph"/>
              <w:spacing w:line="248" w:lineRule="exact"/>
            </w:pPr>
            <w:proofErr w:type="spellStart"/>
            <w:r>
              <w:t>Naam</w:t>
            </w:r>
            <w:proofErr w:type="spellEnd"/>
            <w:r>
              <w:t xml:space="preserve"> </w:t>
            </w:r>
            <w:proofErr w:type="spellStart"/>
            <w:r>
              <w:t>hoogleraar</w:t>
            </w:r>
            <w:proofErr w:type="spellEnd"/>
          </w:p>
        </w:tc>
        <w:tc>
          <w:tcPr>
            <w:tcW w:w="1105" w:type="dxa"/>
          </w:tcPr>
          <w:p w14:paraId="7E0E1333" w14:textId="77777777" w:rsidR="00433753" w:rsidRDefault="00433753" w:rsidP="0055635E">
            <w:pPr>
              <w:pStyle w:val="TableParagraph"/>
              <w:ind w:left="0"/>
              <w:rPr>
                <w:rFonts w:ascii="Times New Roman"/>
                <w:sz w:val="18"/>
              </w:rPr>
            </w:pPr>
          </w:p>
        </w:tc>
      </w:tr>
      <w:tr w:rsidR="00433753" w14:paraId="46ADFBAA" w14:textId="77777777" w:rsidTr="00D255F9">
        <w:trPr>
          <w:trHeight w:val="268"/>
        </w:trPr>
        <w:tc>
          <w:tcPr>
            <w:tcW w:w="536" w:type="dxa"/>
          </w:tcPr>
          <w:p w14:paraId="0E2DDE93" w14:textId="77777777" w:rsidR="00433753" w:rsidRDefault="00433753" w:rsidP="0055635E">
            <w:pPr>
              <w:pStyle w:val="TableParagraph"/>
              <w:spacing w:line="248" w:lineRule="exact"/>
            </w:pPr>
          </w:p>
        </w:tc>
        <w:tc>
          <w:tcPr>
            <w:tcW w:w="8035" w:type="dxa"/>
          </w:tcPr>
          <w:p w14:paraId="10C06B12" w14:textId="77777777" w:rsidR="00433753" w:rsidRDefault="00433753" w:rsidP="0055635E">
            <w:pPr>
              <w:pStyle w:val="TableParagraph"/>
              <w:spacing w:line="248" w:lineRule="exact"/>
            </w:pPr>
            <w:proofErr w:type="spellStart"/>
            <w:r>
              <w:t>Vermelding</w:t>
            </w:r>
            <w:proofErr w:type="spellEnd"/>
            <w:r>
              <w:t xml:space="preserve"> </w:t>
            </w:r>
            <w:proofErr w:type="spellStart"/>
            <w:r>
              <w:t>leerstoel</w:t>
            </w:r>
            <w:proofErr w:type="spellEnd"/>
            <w:r>
              <w:t>/</w:t>
            </w:r>
            <w:proofErr w:type="spellStart"/>
            <w:r>
              <w:t>leeropdracht</w:t>
            </w:r>
            <w:proofErr w:type="spellEnd"/>
          </w:p>
        </w:tc>
        <w:tc>
          <w:tcPr>
            <w:tcW w:w="1105" w:type="dxa"/>
          </w:tcPr>
          <w:p w14:paraId="40D857D2" w14:textId="77777777" w:rsidR="00433753" w:rsidRDefault="00433753" w:rsidP="0055635E">
            <w:pPr>
              <w:pStyle w:val="TableParagraph"/>
              <w:ind w:left="0"/>
              <w:rPr>
                <w:rFonts w:ascii="Times New Roman"/>
                <w:sz w:val="18"/>
              </w:rPr>
            </w:pPr>
          </w:p>
        </w:tc>
      </w:tr>
      <w:tr w:rsidR="00433753" w14:paraId="213E633A" w14:textId="77777777" w:rsidTr="00D255F9">
        <w:trPr>
          <w:trHeight w:val="268"/>
        </w:trPr>
        <w:tc>
          <w:tcPr>
            <w:tcW w:w="536" w:type="dxa"/>
          </w:tcPr>
          <w:p w14:paraId="1B9C8393" w14:textId="77777777" w:rsidR="00433753" w:rsidRDefault="00433753" w:rsidP="0055635E">
            <w:pPr>
              <w:pStyle w:val="TableParagraph"/>
              <w:spacing w:line="248" w:lineRule="exact"/>
            </w:pPr>
          </w:p>
        </w:tc>
        <w:tc>
          <w:tcPr>
            <w:tcW w:w="8035" w:type="dxa"/>
          </w:tcPr>
          <w:p w14:paraId="5E705792" w14:textId="77777777" w:rsidR="00433753" w:rsidRDefault="00433753" w:rsidP="0055635E">
            <w:pPr>
              <w:pStyle w:val="TableParagraph"/>
              <w:spacing w:line="248" w:lineRule="exact"/>
            </w:pPr>
            <w:proofErr w:type="spellStart"/>
            <w:r>
              <w:t>Vermelding</w:t>
            </w:r>
            <w:proofErr w:type="spellEnd"/>
            <w:r>
              <w:t xml:space="preserve"> </w:t>
            </w:r>
            <w:proofErr w:type="spellStart"/>
            <w:r>
              <w:t>faculteit</w:t>
            </w:r>
            <w:proofErr w:type="spellEnd"/>
          </w:p>
        </w:tc>
        <w:tc>
          <w:tcPr>
            <w:tcW w:w="1105" w:type="dxa"/>
          </w:tcPr>
          <w:p w14:paraId="16DC6C96" w14:textId="77777777" w:rsidR="00433753" w:rsidRDefault="00433753" w:rsidP="0055635E">
            <w:pPr>
              <w:pStyle w:val="TableParagraph"/>
              <w:ind w:left="0"/>
              <w:rPr>
                <w:rFonts w:ascii="Times New Roman"/>
                <w:sz w:val="18"/>
              </w:rPr>
            </w:pPr>
          </w:p>
        </w:tc>
      </w:tr>
      <w:tr w:rsidR="00433753" w14:paraId="0762C2D5" w14:textId="77777777" w:rsidTr="00D255F9">
        <w:trPr>
          <w:trHeight w:val="268"/>
        </w:trPr>
        <w:tc>
          <w:tcPr>
            <w:tcW w:w="536" w:type="dxa"/>
          </w:tcPr>
          <w:p w14:paraId="71716C67" w14:textId="77777777" w:rsidR="00433753" w:rsidRDefault="00433753" w:rsidP="0055635E">
            <w:pPr>
              <w:pStyle w:val="TableParagraph"/>
              <w:spacing w:line="248" w:lineRule="exact"/>
            </w:pPr>
          </w:p>
        </w:tc>
        <w:tc>
          <w:tcPr>
            <w:tcW w:w="8035" w:type="dxa"/>
          </w:tcPr>
          <w:p w14:paraId="27589E6F" w14:textId="77777777" w:rsidR="00433753" w:rsidRDefault="00433753" w:rsidP="0055635E">
            <w:pPr>
              <w:pStyle w:val="TableParagraph"/>
              <w:spacing w:line="248" w:lineRule="exact"/>
            </w:pPr>
            <w:proofErr w:type="spellStart"/>
            <w:r>
              <w:t>Vermelding</w:t>
            </w:r>
            <w:proofErr w:type="spellEnd"/>
            <w:r>
              <w:t xml:space="preserve"> </w:t>
            </w:r>
            <w:proofErr w:type="spellStart"/>
            <w:r>
              <w:t>benoemingsduur</w:t>
            </w:r>
            <w:proofErr w:type="spellEnd"/>
            <w:r>
              <w:t xml:space="preserve"> (van…tot…)</w:t>
            </w:r>
          </w:p>
        </w:tc>
        <w:tc>
          <w:tcPr>
            <w:tcW w:w="1105" w:type="dxa"/>
          </w:tcPr>
          <w:p w14:paraId="0DC2DB46" w14:textId="77777777" w:rsidR="00433753" w:rsidRDefault="00433753" w:rsidP="0055635E">
            <w:pPr>
              <w:pStyle w:val="TableParagraph"/>
              <w:ind w:left="0"/>
              <w:rPr>
                <w:rFonts w:ascii="Times New Roman"/>
                <w:sz w:val="18"/>
              </w:rPr>
            </w:pPr>
          </w:p>
        </w:tc>
      </w:tr>
      <w:tr w:rsidR="00433753" w14:paraId="16AA227F" w14:textId="77777777" w:rsidTr="00D255F9">
        <w:trPr>
          <w:trHeight w:val="268"/>
        </w:trPr>
        <w:tc>
          <w:tcPr>
            <w:tcW w:w="536" w:type="dxa"/>
          </w:tcPr>
          <w:p w14:paraId="72D913E8" w14:textId="77777777" w:rsidR="00433753" w:rsidRDefault="00433753" w:rsidP="0055635E">
            <w:pPr>
              <w:pStyle w:val="TableParagraph"/>
              <w:spacing w:line="248" w:lineRule="exact"/>
            </w:pPr>
          </w:p>
        </w:tc>
        <w:tc>
          <w:tcPr>
            <w:tcW w:w="8035" w:type="dxa"/>
          </w:tcPr>
          <w:p w14:paraId="0CDDA3C5" w14:textId="77777777" w:rsidR="00433753" w:rsidRDefault="00433753" w:rsidP="0055635E">
            <w:pPr>
              <w:pStyle w:val="TableParagraph"/>
              <w:spacing w:line="248" w:lineRule="exact"/>
            </w:pPr>
            <w:proofErr w:type="spellStart"/>
            <w:r>
              <w:t>Aanstellingsomvang</w:t>
            </w:r>
            <w:proofErr w:type="spellEnd"/>
            <w:r>
              <w:t xml:space="preserve"> en rationale</w:t>
            </w:r>
          </w:p>
        </w:tc>
        <w:tc>
          <w:tcPr>
            <w:tcW w:w="1105" w:type="dxa"/>
          </w:tcPr>
          <w:p w14:paraId="2DE0730A" w14:textId="77777777" w:rsidR="00433753" w:rsidRDefault="00433753" w:rsidP="0055635E">
            <w:pPr>
              <w:pStyle w:val="TableParagraph"/>
              <w:ind w:left="0"/>
              <w:rPr>
                <w:rFonts w:ascii="Times New Roman"/>
                <w:sz w:val="18"/>
              </w:rPr>
            </w:pPr>
          </w:p>
        </w:tc>
      </w:tr>
      <w:tr w:rsidR="00DD3071" w14:paraId="06750F2F" w14:textId="77777777" w:rsidTr="00D255F9">
        <w:trPr>
          <w:trHeight w:val="268"/>
        </w:trPr>
        <w:tc>
          <w:tcPr>
            <w:tcW w:w="536" w:type="dxa"/>
          </w:tcPr>
          <w:p w14:paraId="1C469725" w14:textId="77777777" w:rsidR="00DD3071" w:rsidRDefault="00DD3071" w:rsidP="00DD3071">
            <w:pPr>
              <w:pStyle w:val="TableParagraph"/>
              <w:spacing w:line="248" w:lineRule="exact"/>
            </w:pPr>
          </w:p>
        </w:tc>
        <w:tc>
          <w:tcPr>
            <w:tcW w:w="8035" w:type="dxa"/>
          </w:tcPr>
          <w:p w14:paraId="5B2136D7" w14:textId="64E386FB" w:rsidR="00DD3071" w:rsidRPr="00C00038" w:rsidRDefault="00DD3071" w:rsidP="00DD3071">
            <w:pPr>
              <w:pStyle w:val="TableParagraph"/>
              <w:spacing w:line="248" w:lineRule="exact"/>
              <w:rPr>
                <w:lang w:val="nl-NL"/>
              </w:rPr>
            </w:pPr>
            <w:r w:rsidRPr="002F7A46">
              <w:rPr>
                <w:lang w:val="nl-NL"/>
              </w:rPr>
              <w:t xml:space="preserve">Vermelding wanneer de benoeming </w:t>
            </w:r>
            <w:r w:rsidRPr="00FB094D">
              <w:rPr>
                <w:lang w:val="nl-NL"/>
              </w:rPr>
              <w:t>is afgestemd met</w:t>
            </w:r>
            <w:r w:rsidRPr="002F7A46">
              <w:rPr>
                <w:lang w:val="nl-NL"/>
              </w:rPr>
              <w:t xml:space="preserve"> de rector magnificus</w:t>
            </w:r>
          </w:p>
        </w:tc>
        <w:tc>
          <w:tcPr>
            <w:tcW w:w="1105" w:type="dxa"/>
          </w:tcPr>
          <w:p w14:paraId="2441AC20" w14:textId="77777777" w:rsidR="00DD3071" w:rsidRPr="00C00038" w:rsidRDefault="00DD3071" w:rsidP="00DD3071">
            <w:pPr>
              <w:pStyle w:val="TableParagraph"/>
              <w:ind w:left="0"/>
              <w:rPr>
                <w:rFonts w:ascii="Times New Roman"/>
                <w:sz w:val="18"/>
                <w:lang w:val="nl-NL"/>
              </w:rPr>
            </w:pPr>
          </w:p>
        </w:tc>
      </w:tr>
      <w:tr w:rsidR="00DD3071" w14:paraId="158459F3" w14:textId="77777777" w:rsidTr="00D255F9">
        <w:trPr>
          <w:trHeight w:val="268"/>
        </w:trPr>
        <w:tc>
          <w:tcPr>
            <w:tcW w:w="536" w:type="dxa"/>
          </w:tcPr>
          <w:p w14:paraId="0B2E15CD" w14:textId="77777777" w:rsidR="00DD3071" w:rsidRPr="00C00038" w:rsidRDefault="00DD3071" w:rsidP="00DD3071">
            <w:pPr>
              <w:pStyle w:val="TableParagraph"/>
              <w:spacing w:line="248" w:lineRule="exact"/>
              <w:rPr>
                <w:lang w:val="nl-NL"/>
              </w:rPr>
            </w:pPr>
          </w:p>
        </w:tc>
        <w:tc>
          <w:tcPr>
            <w:tcW w:w="8035" w:type="dxa"/>
          </w:tcPr>
          <w:p w14:paraId="02072202" w14:textId="0C39633A" w:rsidR="00DD3071" w:rsidRDefault="00DD3071" w:rsidP="00DD3071">
            <w:pPr>
              <w:pStyle w:val="TableParagraph"/>
              <w:spacing w:line="248" w:lineRule="exact"/>
            </w:pPr>
            <w:proofErr w:type="spellStart"/>
            <w:r>
              <w:t>Advies</w:t>
            </w:r>
            <w:proofErr w:type="spellEnd"/>
            <w:r>
              <w:t xml:space="preserve"> </w:t>
            </w:r>
            <w:proofErr w:type="spellStart"/>
            <w:r>
              <w:t>curatorium</w:t>
            </w:r>
            <w:proofErr w:type="spellEnd"/>
          </w:p>
        </w:tc>
        <w:tc>
          <w:tcPr>
            <w:tcW w:w="1105" w:type="dxa"/>
          </w:tcPr>
          <w:p w14:paraId="66B0539B" w14:textId="77777777" w:rsidR="00DD3071" w:rsidRDefault="00DD3071" w:rsidP="00DD3071">
            <w:pPr>
              <w:pStyle w:val="TableParagraph"/>
              <w:ind w:left="0"/>
              <w:rPr>
                <w:rFonts w:ascii="Times New Roman"/>
                <w:sz w:val="18"/>
              </w:rPr>
            </w:pPr>
          </w:p>
        </w:tc>
      </w:tr>
      <w:tr w:rsidR="00DD3071" w14:paraId="589BB50F" w14:textId="77777777" w:rsidTr="00D255F9">
        <w:trPr>
          <w:trHeight w:val="537"/>
        </w:trPr>
        <w:tc>
          <w:tcPr>
            <w:tcW w:w="536" w:type="dxa"/>
          </w:tcPr>
          <w:p w14:paraId="51291211" w14:textId="77777777" w:rsidR="00DD3071" w:rsidRDefault="00DD3071" w:rsidP="00DD3071">
            <w:pPr>
              <w:pStyle w:val="TableParagraph"/>
              <w:spacing w:line="268" w:lineRule="exact"/>
            </w:pPr>
          </w:p>
        </w:tc>
        <w:tc>
          <w:tcPr>
            <w:tcW w:w="8035" w:type="dxa"/>
          </w:tcPr>
          <w:p w14:paraId="2FA70539" w14:textId="77777777" w:rsidR="00DD3071" w:rsidRPr="00AC1550" w:rsidRDefault="00DD3071" w:rsidP="00DD3071">
            <w:pPr>
              <w:pStyle w:val="TableParagraph"/>
              <w:spacing w:line="268" w:lineRule="exact"/>
              <w:rPr>
                <w:lang w:val="nl-NL"/>
              </w:rPr>
            </w:pPr>
            <w:r w:rsidRPr="00AC1550">
              <w:rPr>
                <w:lang w:val="nl-NL"/>
              </w:rPr>
              <w:t>Beknopte samenvatting over (behaalde) resultaten afgelopen periode en afspraken</w:t>
            </w:r>
          </w:p>
          <w:p w14:paraId="35801687" w14:textId="77777777" w:rsidR="00DD3071" w:rsidRPr="00240F9A" w:rsidRDefault="00DD3071" w:rsidP="00DD3071">
            <w:pPr>
              <w:pStyle w:val="TableParagraph"/>
              <w:spacing w:line="250" w:lineRule="exact"/>
              <w:rPr>
                <w:lang w:val="nl-NL"/>
              </w:rPr>
            </w:pPr>
            <w:r w:rsidRPr="00240F9A">
              <w:rPr>
                <w:lang w:val="nl-NL"/>
              </w:rPr>
              <w:t>over de aan komende periode</w:t>
            </w:r>
          </w:p>
        </w:tc>
        <w:tc>
          <w:tcPr>
            <w:tcW w:w="1105" w:type="dxa"/>
          </w:tcPr>
          <w:p w14:paraId="0DED0313" w14:textId="77777777" w:rsidR="00DD3071" w:rsidRPr="00240F9A" w:rsidRDefault="00DD3071" w:rsidP="00DD3071">
            <w:pPr>
              <w:pStyle w:val="TableParagraph"/>
              <w:ind w:left="0"/>
              <w:rPr>
                <w:rFonts w:ascii="Times New Roman"/>
                <w:lang w:val="nl-NL"/>
              </w:rPr>
            </w:pPr>
          </w:p>
        </w:tc>
      </w:tr>
      <w:tr w:rsidR="00DD3071" w14:paraId="670742F8" w14:textId="77777777" w:rsidTr="00D255F9">
        <w:trPr>
          <w:trHeight w:val="268"/>
        </w:trPr>
        <w:tc>
          <w:tcPr>
            <w:tcW w:w="536" w:type="dxa"/>
          </w:tcPr>
          <w:p w14:paraId="687DF363" w14:textId="77777777" w:rsidR="00DD3071" w:rsidRPr="0065273A" w:rsidRDefault="00DD3071" w:rsidP="00DD3071">
            <w:pPr>
              <w:pStyle w:val="TableParagraph"/>
              <w:spacing w:line="248" w:lineRule="exact"/>
              <w:rPr>
                <w:lang w:val="nl-NL"/>
              </w:rPr>
            </w:pPr>
          </w:p>
        </w:tc>
        <w:tc>
          <w:tcPr>
            <w:tcW w:w="8035" w:type="dxa"/>
          </w:tcPr>
          <w:p w14:paraId="42EF0F3B" w14:textId="77777777" w:rsidR="00DD3071" w:rsidRDefault="00DD3071" w:rsidP="00DD3071">
            <w:pPr>
              <w:pStyle w:val="TableParagraph"/>
              <w:spacing w:line="248" w:lineRule="exact"/>
            </w:pPr>
            <w:proofErr w:type="spellStart"/>
            <w:r>
              <w:t>Weergave</w:t>
            </w:r>
            <w:proofErr w:type="spellEnd"/>
            <w:r>
              <w:t xml:space="preserve"> </w:t>
            </w:r>
            <w:proofErr w:type="spellStart"/>
            <w:r>
              <w:t>leden</w:t>
            </w:r>
            <w:proofErr w:type="spellEnd"/>
            <w:r>
              <w:t xml:space="preserve"> </w:t>
            </w:r>
            <w:proofErr w:type="spellStart"/>
            <w:r>
              <w:t>curatorium</w:t>
            </w:r>
            <w:proofErr w:type="spellEnd"/>
            <w:r>
              <w:t xml:space="preserve"> (</w:t>
            </w:r>
            <w:proofErr w:type="spellStart"/>
            <w:r>
              <w:t>namen</w:t>
            </w:r>
            <w:proofErr w:type="spellEnd"/>
            <w:r>
              <w:t xml:space="preserve">) </w:t>
            </w:r>
          </w:p>
        </w:tc>
        <w:tc>
          <w:tcPr>
            <w:tcW w:w="1105" w:type="dxa"/>
          </w:tcPr>
          <w:p w14:paraId="68282458" w14:textId="77777777" w:rsidR="00DD3071" w:rsidRDefault="00DD3071" w:rsidP="00DD3071">
            <w:pPr>
              <w:pStyle w:val="TableParagraph"/>
              <w:ind w:left="0"/>
              <w:rPr>
                <w:rFonts w:ascii="Times New Roman"/>
                <w:sz w:val="18"/>
              </w:rPr>
            </w:pPr>
          </w:p>
        </w:tc>
      </w:tr>
      <w:tr w:rsidR="00DD3071" w14:paraId="0895D327" w14:textId="77777777" w:rsidTr="00D255F9">
        <w:trPr>
          <w:trHeight w:val="537"/>
        </w:trPr>
        <w:tc>
          <w:tcPr>
            <w:tcW w:w="536" w:type="dxa"/>
          </w:tcPr>
          <w:p w14:paraId="039901CE" w14:textId="77777777" w:rsidR="00DD3071" w:rsidRDefault="00DD3071" w:rsidP="00DD3071">
            <w:pPr>
              <w:pStyle w:val="TableParagraph"/>
              <w:spacing w:line="268" w:lineRule="exact"/>
            </w:pPr>
          </w:p>
        </w:tc>
        <w:tc>
          <w:tcPr>
            <w:tcW w:w="8035" w:type="dxa"/>
          </w:tcPr>
          <w:p w14:paraId="1FE6E785" w14:textId="77777777" w:rsidR="00DD3071" w:rsidRPr="00AC1550" w:rsidRDefault="00DD3071" w:rsidP="00DD3071">
            <w:pPr>
              <w:pStyle w:val="TableParagraph"/>
              <w:spacing w:line="268" w:lineRule="exact"/>
              <w:rPr>
                <w:lang w:val="nl-NL"/>
              </w:rPr>
            </w:pPr>
            <w:r w:rsidRPr="00AC1550">
              <w:rPr>
                <w:lang w:val="nl-NL"/>
              </w:rPr>
              <w:t>Beknopte samenvatting (financiële) afspraken tussen faculteit, kandidaat, en extern</w:t>
            </w:r>
          </w:p>
          <w:p w14:paraId="784CAF2E" w14:textId="77777777" w:rsidR="00DD3071" w:rsidRDefault="00DD3071" w:rsidP="00DD3071">
            <w:pPr>
              <w:pStyle w:val="TableParagraph"/>
              <w:spacing w:line="249" w:lineRule="exact"/>
            </w:pPr>
            <w:proofErr w:type="spellStart"/>
            <w:r>
              <w:t>rechtspersoon</w:t>
            </w:r>
            <w:proofErr w:type="spellEnd"/>
          </w:p>
        </w:tc>
        <w:tc>
          <w:tcPr>
            <w:tcW w:w="1105" w:type="dxa"/>
          </w:tcPr>
          <w:p w14:paraId="30E97E0F" w14:textId="77777777" w:rsidR="00DD3071" w:rsidRDefault="00DD3071" w:rsidP="00DD3071">
            <w:pPr>
              <w:pStyle w:val="TableParagraph"/>
              <w:ind w:left="0"/>
              <w:rPr>
                <w:rFonts w:ascii="Times New Roman"/>
              </w:rPr>
            </w:pPr>
          </w:p>
        </w:tc>
      </w:tr>
      <w:tr w:rsidR="00DD3071" w:rsidRPr="00AC1550" w14:paraId="7B2334B6" w14:textId="77777777" w:rsidTr="00D255F9">
        <w:trPr>
          <w:trHeight w:val="270"/>
        </w:trPr>
        <w:tc>
          <w:tcPr>
            <w:tcW w:w="536" w:type="dxa"/>
          </w:tcPr>
          <w:p w14:paraId="1CA11FBA" w14:textId="77777777" w:rsidR="00DD3071" w:rsidRDefault="00DD3071" w:rsidP="00DD3071">
            <w:pPr>
              <w:pStyle w:val="TableParagraph"/>
              <w:spacing w:line="251" w:lineRule="exact"/>
            </w:pPr>
          </w:p>
        </w:tc>
        <w:tc>
          <w:tcPr>
            <w:tcW w:w="8035" w:type="dxa"/>
          </w:tcPr>
          <w:p w14:paraId="6C4AF12B" w14:textId="77777777" w:rsidR="00DD3071" w:rsidRPr="00AC1550" w:rsidRDefault="00DD3071" w:rsidP="00DD3071">
            <w:pPr>
              <w:pStyle w:val="TableParagraph"/>
              <w:spacing w:line="251" w:lineRule="exact"/>
              <w:rPr>
                <w:lang w:val="nl-NL"/>
              </w:rPr>
            </w:pPr>
            <w:r w:rsidRPr="00AC1550">
              <w:rPr>
                <w:lang w:val="nl-NL"/>
              </w:rPr>
              <w:t xml:space="preserve">Ondertekend door decaan of </w:t>
            </w:r>
            <w:proofErr w:type="spellStart"/>
            <w:r w:rsidRPr="00AC1550">
              <w:rPr>
                <w:lang w:val="nl-NL"/>
              </w:rPr>
              <w:t>vice</w:t>
            </w:r>
            <w:proofErr w:type="spellEnd"/>
            <w:r w:rsidRPr="00AC1550">
              <w:rPr>
                <w:lang w:val="nl-NL"/>
              </w:rPr>
              <w:t>-decaan</w:t>
            </w:r>
          </w:p>
        </w:tc>
        <w:tc>
          <w:tcPr>
            <w:tcW w:w="1105" w:type="dxa"/>
          </w:tcPr>
          <w:p w14:paraId="1212ED38" w14:textId="77777777" w:rsidR="00DD3071" w:rsidRPr="00AC1550" w:rsidRDefault="00DD3071" w:rsidP="00DD3071">
            <w:pPr>
              <w:pStyle w:val="TableParagraph"/>
              <w:ind w:left="0"/>
              <w:rPr>
                <w:rFonts w:ascii="Times New Roman"/>
                <w:sz w:val="20"/>
                <w:lang w:val="nl-NL"/>
              </w:rPr>
            </w:pPr>
          </w:p>
        </w:tc>
      </w:tr>
      <w:tr w:rsidR="00DD3071" w14:paraId="1FBEACE5" w14:textId="77777777" w:rsidTr="00D255F9">
        <w:trPr>
          <w:trHeight w:val="268"/>
        </w:trPr>
        <w:tc>
          <w:tcPr>
            <w:tcW w:w="536" w:type="dxa"/>
            <w:shd w:val="clear" w:color="auto" w:fill="C5D9F0"/>
          </w:tcPr>
          <w:p w14:paraId="392C3B43" w14:textId="77777777" w:rsidR="00DD3071" w:rsidRPr="00433753" w:rsidRDefault="00DD3071" w:rsidP="00DD3071">
            <w:pPr>
              <w:pStyle w:val="TableParagraph"/>
              <w:spacing w:line="248" w:lineRule="exact"/>
              <w:rPr>
                <w:rFonts w:asciiTheme="minorHAnsi" w:hAnsiTheme="minorHAnsi" w:cstheme="minorHAnsi"/>
                <w:b/>
              </w:rPr>
            </w:pPr>
            <w:r>
              <w:rPr>
                <w:rFonts w:asciiTheme="minorHAnsi" w:hAnsiTheme="minorHAnsi" w:cstheme="minorHAnsi"/>
                <w:b/>
                <w:lang w:val="nl-NL"/>
              </w:rPr>
              <w:t xml:space="preserve">  </w:t>
            </w:r>
            <w:r w:rsidRPr="00433753">
              <w:rPr>
                <w:rFonts w:asciiTheme="minorHAnsi" w:hAnsiTheme="minorHAnsi" w:cstheme="minorHAnsi"/>
                <w:b/>
              </w:rPr>
              <w:t>2</w:t>
            </w:r>
          </w:p>
        </w:tc>
        <w:tc>
          <w:tcPr>
            <w:tcW w:w="8035" w:type="dxa"/>
            <w:shd w:val="clear" w:color="auto" w:fill="C5D9F0"/>
          </w:tcPr>
          <w:p w14:paraId="70EA56C6" w14:textId="77777777" w:rsidR="00DD3071" w:rsidRPr="00433753" w:rsidRDefault="00DD3071" w:rsidP="00DD3071">
            <w:pPr>
              <w:pStyle w:val="TableParagraph"/>
              <w:spacing w:line="248" w:lineRule="exact"/>
              <w:rPr>
                <w:b/>
                <w:lang w:val="nl-NL"/>
              </w:rPr>
            </w:pPr>
            <w:r>
              <w:rPr>
                <w:b/>
                <w:lang w:val="nl-NL"/>
              </w:rPr>
              <w:t>Verzoek curatorium om de leerstoel te verlengen</w:t>
            </w:r>
            <w:r w:rsidRPr="00433753">
              <w:rPr>
                <w:b/>
                <w:lang w:val="nl-NL"/>
              </w:rPr>
              <w:t xml:space="preserve"> </w:t>
            </w:r>
            <w:r>
              <w:rPr>
                <w:b/>
                <w:lang w:val="nl-NL"/>
              </w:rPr>
              <w:t>en de curatorium verslagen</w:t>
            </w:r>
          </w:p>
        </w:tc>
        <w:tc>
          <w:tcPr>
            <w:tcW w:w="1105" w:type="dxa"/>
            <w:shd w:val="clear" w:color="auto" w:fill="C5D9F0"/>
          </w:tcPr>
          <w:p w14:paraId="690FD72C" w14:textId="77777777" w:rsidR="00DD3071" w:rsidRPr="00433753" w:rsidRDefault="00DD3071" w:rsidP="00DD3071">
            <w:pPr>
              <w:pStyle w:val="TableParagraph"/>
              <w:ind w:left="0"/>
              <w:rPr>
                <w:rFonts w:ascii="Times New Roman"/>
                <w:sz w:val="18"/>
                <w:lang w:val="nl-NL"/>
              </w:rPr>
            </w:pPr>
          </w:p>
        </w:tc>
      </w:tr>
      <w:tr w:rsidR="00DD3071" w14:paraId="16591DD7" w14:textId="77777777" w:rsidTr="00D255F9">
        <w:trPr>
          <w:trHeight w:val="268"/>
        </w:trPr>
        <w:tc>
          <w:tcPr>
            <w:tcW w:w="536" w:type="dxa"/>
            <w:shd w:val="clear" w:color="auto" w:fill="C5D9F0"/>
          </w:tcPr>
          <w:p w14:paraId="70FB94F8" w14:textId="77777777" w:rsidR="00DD3071" w:rsidRPr="00433753" w:rsidRDefault="00DD3071" w:rsidP="00DD3071">
            <w:pPr>
              <w:pStyle w:val="TableParagraph"/>
              <w:spacing w:line="248" w:lineRule="exact"/>
              <w:rPr>
                <w:rFonts w:asciiTheme="minorHAnsi" w:hAnsiTheme="minorHAnsi" w:cstheme="minorHAnsi"/>
                <w:b/>
                <w:lang w:val="nl-NL"/>
              </w:rPr>
            </w:pPr>
            <w:r>
              <w:rPr>
                <w:rFonts w:asciiTheme="minorHAnsi" w:hAnsiTheme="minorHAnsi" w:cstheme="minorHAnsi"/>
                <w:b/>
                <w:lang w:val="nl-NL"/>
              </w:rPr>
              <w:t xml:space="preserve">  </w:t>
            </w:r>
            <w:r w:rsidRPr="00433753">
              <w:rPr>
                <w:rFonts w:asciiTheme="minorHAnsi" w:hAnsiTheme="minorHAnsi" w:cstheme="minorHAnsi"/>
                <w:b/>
                <w:lang w:val="nl-NL"/>
              </w:rPr>
              <w:t>3</w:t>
            </w:r>
          </w:p>
        </w:tc>
        <w:tc>
          <w:tcPr>
            <w:tcW w:w="8035" w:type="dxa"/>
            <w:shd w:val="clear" w:color="auto" w:fill="C5D9F0"/>
          </w:tcPr>
          <w:p w14:paraId="7E8EEEBE" w14:textId="0AADF98A" w:rsidR="00DD3071" w:rsidRPr="00433753" w:rsidRDefault="00DD3071" w:rsidP="00DD3071">
            <w:pPr>
              <w:pStyle w:val="TableParagraph"/>
              <w:spacing w:line="248" w:lineRule="exact"/>
              <w:rPr>
                <w:b/>
                <w:lang w:val="nl-NL"/>
              </w:rPr>
            </w:pPr>
            <w:r w:rsidRPr="00433753">
              <w:rPr>
                <w:b/>
                <w:lang w:val="nl-NL"/>
              </w:rPr>
              <w:t xml:space="preserve">Jaarverslagen van de afgelopen 5 jaar </w:t>
            </w:r>
            <w:r>
              <w:rPr>
                <w:b/>
                <w:lang w:val="nl-NL"/>
              </w:rPr>
              <w:t>(5 jaarverslagen)</w:t>
            </w:r>
            <w:r w:rsidR="00A27E9B">
              <w:rPr>
                <w:b/>
                <w:lang w:val="nl-NL"/>
              </w:rPr>
              <w:t xml:space="preserve"> óf</w:t>
            </w:r>
          </w:p>
        </w:tc>
        <w:tc>
          <w:tcPr>
            <w:tcW w:w="1105" w:type="dxa"/>
            <w:shd w:val="clear" w:color="auto" w:fill="C5D9F0"/>
          </w:tcPr>
          <w:p w14:paraId="4C69EA94" w14:textId="77777777" w:rsidR="00DD3071" w:rsidRPr="00433753" w:rsidRDefault="00DD3071" w:rsidP="00DD3071">
            <w:pPr>
              <w:pStyle w:val="TableParagraph"/>
              <w:ind w:left="0"/>
              <w:rPr>
                <w:rFonts w:ascii="Times New Roman"/>
                <w:sz w:val="18"/>
                <w:lang w:val="nl-NL"/>
              </w:rPr>
            </w:pPr>
          </w:p>
        </w:tc>
      </w:tr>
      <w:tr w:rsidR="004B7165" w14:paraId="207D8107" w14:textId="77777777" w:rsidTr="00A27E9B">
        <w:trPr>
          <w:trHeight w:val="268"/>
        </w:trPr>
        <w:tc>
          <w:tcPr>
            <w:tcW w:w="536" w:type="dxa"/>
            <w:shd w:val="clear" w:color="auto" w:fill="auto"/>
          </w:tcPr>
          <w:p w14:paraId="2E727047" w14:textId="77777777" w:rsidR="004B7165" w:rsidRDefault="004B7165" w:rsidP="00DD3071">
            <w:pPr>
              <w:pStyle w:val="TableParagraph"/>
              <w:spacing w:line="248" w:lineRule="exact"/>
              <w:rPr>
                <w:rFonts w:asciiTheme="minorHAnsi" w:hAnsiTheme="minorHAnsi" w:cstheme="minorHAnsi"/>
                <w:b/>
                <w:lang w:val="nl-NL"/>
              </w:rPr>
            </w:pPr>
          </w:p>
        </w:tc>
        <w:tc>
          <w:tcPr>
            <w:tcW w:w="8035" w:type="dxa"/>
            <w:shd w:val="clear" w:color="auto" w:fill="auto"/>
          </w:tcPr>
          <w:p w14:paraId="774A1A86" w14:textId="410FD7F5" w:rsidR="004B7165" w:rsidRPr="007711BD" w:rsidRDefault="00A27E9B" w:rsidP="00DD3071">
            <w:pPr>
              <w:pStyle w:val="TableParagraph"/>
              <w:spacing w:line="248" w:lineRule="exact"/>
              <w:rPr>
                <w:lang w:val="nl-NL"/>
              </w:rPr>
            </w:pPr>
            <w:r>
              <w:rPr>
                <w:lang w:val="nl-NL"/>
              </w:rPr>
              <w:t>Een vergelijkbaar verslag met een uitgebreide beschrijving van de academische prestaties over de afgelopen periode.</w:t>
            </w:r>
          </w:p>
        </w:tc>
        <w:tc>
          <w:tcPr>
            <w:tcW w:w="1105" w:type="dxa"/>
            <w:shd w:val="clear" w:color="auto" w:fill="auto"/>
          </w:tcPr>
          <w:p w14:paraId="70E87280" w14:textId="77777777" w:rsidR="004B7165" w:rsidRPr="00433753" w:rsidRDefault="004B7165" w:rsidP="00DD3071">
            <w:pPr>
              <w:pStyle w:val="TableParagraph"/>
              <w:ind w:left="0"/>
              <w:rPr>
                <w:rFonts w:ascii="Times New Roman"/>
                <w:sz w:val="18"/>
                <w:lang w:val="nl-NL"/>
              </w:rPr>
            </w:pPr>
          </w:p>
        </w:tc>
      </w:tr>
      <w:tr w:rsidR="00DD3071" w14:paraId="3900D7A2" w14:textId="77777777" w:rsidTr="00D255F9">
        <w:trPr>
          <w:trHeight w:val="268"/>
        </w:trPr>
        <w:tc>
          <w:tcPr>
            <w:tcW w:w="536" w:type="dxa"/>
            <w:shd w:val="clear" w:color="auto" w:fill="C5D9F0"/>
          </w:tcPr>
          <w:p w14:paraId="1D52A848" w14:textId="77777777" w:rsidR="00DD3071" w:rsidRPr="00433753" w:rsidRDefault="00DD3071" w:rsidP="00DD3071">
            <w:pPr>
              <w:pStyle w:val="TableParagraph"/>
              <w:ind w:left="0"/>
              <w:jc w:val="center"/>
              <w:rPr>
                <w:rFonts w:asciiTheme="minorHAnsi" w:hAnsiTheme="minorHAnsi" w:cstheme="minorHAnsi"/>
                <w:b/>
              </w:rPr>
            </w:pPr>
            <w:r w:rsidRPr="00433753">
              <w:rPr>
                <w:rFonts w:asciiTheme="minorHAnsi" w:hAnsiTheme="minorHAnsi" w:cstheme="minorHAnsi"/>
                <w:b/>
              </w:rPr>
              <w:t>5</w:t>
            </w:r>
          </w:p>
        </w:tc>
        <w:tc>
          <w:tcPr>
            <w:tcW w:w="8035" w:type="dxa"/>
            <w:shd w:val="clear" w:color="auto" w:fill="C5D9F0"/>
          </w:tcPr>
          <w:p w14:paraId="070EA209" w14:textId="77777777" w:rsidR="00DD3071" w:rsidRDefault="00DD3071" w:rsidP="00DD3071">
            <w:pPr>
              <w:pStyle w:val="TableParagraph"/>
              <w:spacing w:line="248" w:lineRule="exact"/>
              <w:rPr>
                <w:b/>
              </w:rPr>
            </w:pPr>
            <w:r>
              <w:rPr>
                <w:b/>
              </w:rPr>
              <w:t xml:space="preserve">CV en </w:t>
            </w:r>
            <w:proofErr w:type="spellStart"/>
            <w:r>
              <w:rPr>
                <w:b/>
              </w:rPr>
              <w:t>publicatielijst</w:t>
            </w:r>
            <w:proofErr w:type="spellEnd"/>
            <w:r>
              <w:rPr>
                <w:b/>
              </w:rPr>
              <w:t xml:space="preserve"> </w:t>
            </w:r>
          </w:p>
        </w:tc>
        <w:tc>
          <w:tcPr>
            <w:tcW w:w="1105" w:type="dxa"/>
            <w:shd w:val="clear" w:color="auto" w:fill="C5D9F0"/>
          </w:tcPr>
          <w:p w14:paraId="576AD882" w14:textId="77777777" w:rsidR="00DD3071" w:rsidRDefault="00DD3071" w:rsidP="00DD3071">
            <w:pPr>
              <w:pStyle w:val="TableParagraph"/>
              <w:ind w:left="0"/>
              <w:rPr>
                <w:rFonts w:ascii="Times New Roman"/>
                <w:sz w:val="18"/>
              </w:rPr>
            </w:pPr>
          </w:p>
        </w:tc>
      </w:tr>
      <w:tr w:rsidR="00DD3071" w14:paraId="65B9EF58" w14:textId="77777777" w:rsidTr="00D255F9">
        <w:trPr>
          <w:trHeight w:val="268"/>
        </w:trPr>
        <w:tc>
          <w:tcPr>
            <w:tcW w:w="536" w:type="dxa"/>
            <w:shd w:val="clear" w:color="auto" w:fill="C5D9F0"/>
          </w:tcPr>
          <w:p w14:paraId="705D249C" w14:textId="77777777" w:rsidR="00DD3071" w:rsidRPr="00433753" w:rsidRDefault="00DD3071" w:rsidP="00DD3071">
            <w:pPr>
              <w:pStyle w:val="TableParagraph"/>
              <w:ind w:left="0"/>
              <w:jc w:val="center"/>
              <w:rPr>
                <w:rFonts w:asciiTheme="minorHAnsi" w:hAnsiTheme="minorHAnsi" w:cstheme="minorHAnsi"/>
                <w:b/>
              </w:rPr>
            </w:pPr>
            <w:r w:rsidRPr="00433753">
              <w:rPr>
                <w:rFonts w:asciiTheme="minorHAnsi" w:hAnsiTheme="minorHAnsi" w:cstheme="minorHAnsi"/>
                <w:b/>
              </w:rPr>
              <w:t>6</w:t>
            </w:r>
          </w:p>
        </w:tc>
        <w:tc>
          <w:tcPr>
            <w:tcW w:w="8035" w:type="dxa"/>
            <w:shd w:val="clear" w:color="auto" w:fill="C5D9F0"/>
          </w:tcPr>
          <w:p w14:paraId="40526ECE" w14:textId="77777777" w:rsidR="00DD3071" w:rsidRDefault="00DD3071" w:rsidP="00DD3071">
            <w:pPr>
              <w:pStyle w:val="TableParagraph"/>
              <w:spacing w:line="248" w:lineRule="exact"/>
              <w:rPr>
                <w:b/>
              </w:rPr>
            </w:pPr>
            <w:r>
              <w:rPr>
                <w:b/>
              </w:rPr>
              <w:t xml:space="preserve">(Updated) </w:t>
            </w:r>
            <w:proofErr w:type="spellStart"/>
            <w:r>
              <w:rPr>
                <w:b/>
              </w:rPr>
              <w:t>reglement</w:t>
            </w:r>
            <w:proofErr w:type="spellEnd"/>
            <w:r>
              <w:rPr>
                <w:b/>
              </w:rPr>
              <w:t xml:space="preserve"> </w:t>
            </w:r>
            <w:proofErr w:type="spellStart"/>
            <w:r>
              <w:rPr>
                <w:b/>
              </w:rPr>
              <w:t>bijzondere</w:t>
            </w:r>
            <w:proofErr w:type="spellEnd"/>
            <w:r>
              <w:rPr>
                <w:b/>
              </w:rPr>
              <w:t xml:space="preserve"> </w:t>
            </w:r>
            <w:proofErr w:type="spellStart"/>
            <w:r>
              <w:rPr>
                <w:b/>
              </w:rPr>
              <w:t>leerstoel</w:t>
            </w:r>
            <w:proofErr w:type="spellEnd"/>
          </w:p>
        </w:tc>
        <w:tc>
          <w:tcPr>
            <w:tcW w:w="1105" w:type="dxa"/>
            <w:shd w:val="clear" w:color="auto" w:fill="C5D9F0"/>
          </w:tcPr>
          <w:p w14:paraId="3571B1AC" w14:textId="77777777" w:rsidR="00DD3071" w:rsidRDefault="00DD3071" w:rsidP="00DD3071">
            <w:pPr>
              <w:pStyle w:val="TableParagraph"/>
              <w:ind w:left="0"/>
              <w:rPr>
                <w:rFonts w:ascii="Times New Roman"/>
                <w:sz w:val="18"/>
              </w:rPr>
            </w:pPr>
          </w:p>
        </w:tc>
      </w:tr>
      <w:tr w:rsidR="00DD3071" w:rsidRPr="00AC1550" w14:paraId="4A722B6C" w14:textId="77777777" w:rsidTr="00D255F9">
        <w:trPr>
          <w:trHeight w:val="268"/>
        </w:trPr>
        <w:tc>
          <w:tcPr>
            <w:tcW w:w="536" w:type="dxa"/>
          </w:tcPr>
          <w:p w14:paraId="291FF756" w14:textId="77777777" w:rsidR="00DD3071" w:rsidRDefault="00DD3071" w:rsidP="00DD3071">
            <w:pPr>
              <w:pStyle w:val="TableParagraph"/>
              <w:ind w:left="0"/>
              <w:rPr>
                <w:rFonts w:ascii="Times New Roman"/>
                <w:sz w:val="18"/>
              </w:rPr>
            </w:pPr>
          </w:p>
        </w:tc>
        <w:tc>
          <w:tcPr>
            <w:tcW w:w="8035" w:type="dxa"/>
          </w:tcPr>
          <w:p w14:paraId="4A605517" w14:textId="77777777" w:rsidR="00DD3071" w:rsidRPr="00AC1550" w:rsidRDefault="00DD3071" w:rsidP="00DD3071">
            <w:pPr>
              <w:pStyle w:val="TableParagraph"/>
              <w:spacing w:line="248" w:lineRule="exact"/>
              <w:ind w:left="467"/>
              <w:rPr>
                <w:lang w:val="nl-NL"/>
              </w:rPr>
            </w:pPr>
          </w:p>
        </w:tc>
        <w:tc>
          <w:tcPr>
            <w:tcW w:w="1105" w:type="dxa"/>
          </w:tcPr>
          <w:p w14:paraId="6CAD2BB2" w14:textId="77777777" w:rsidR="00DD3071" w:rsidRPr="00AC1550" w:rsidRDefault="00DD3071" w:rsidP="00DD3071">
            <w:pPr>
              <w:pStyle w:val="TableParagraph"/>
              <w:ind w:left="0"/>
              <w:rPr>
                <w:rFonts w:ascii="Times New Roman"/>
                <w:sz w:val="18"/>
                <w:lang w:val="nl-NL"/>
              </w:rPr>
            </w:pPr>
          </w:p>
        </w:tc>
      </w:tr>
    </w:tbl>
    <w:p w14:paraId="18F8AD79" w14:textId="77777777" w:rsidR="00433753" w:rsidRDefault="00433753" w:rsidP="008F746A">
      <w:pPr>
        <w:pStyle w:val="Bestandsnaam"/>
        <w:jc w:val="left"/>
        <w:rPr>
          <w:sz w:val="22"/>
        </w:rPr>
      </w:pPr>
    </w:p>
    <w:p w14:paraId="1723A944" w14:textId="77777777" w:rsidR="00D87134" w:rsidRDefault="00D87134" w:rsidP="008F746A">
      <w:pPr>
        <w:pStyle w:val="Bestandsnaam"/>
        <w:jc w:val="left"/>
        <w:rPr>
          <w:sz w:val="22"/>
        </w:rPr>
      </w:pPr>
    </w:p>
    <w:p w14:paraId="4E2152EB" w14:textId="77777777" w:rsidR="008F746A" w:rsidRDefault="008F746A" w:rsidP="008F746A">
      <w:pPr>
        <w:pStyle w:val="Bestandsnaam"/>
        <w:jc w:val="left"/>
        <w:rPr>
          <w:sz w:val="22"/>
        </w:rPr>
      </w:pPr>
    </w:p>
    <w:p w14:paraId="6F76EA91" w14:textId="77777777" w:rsidR="008F746A" w:rsidRDefault="008F746A" w:rsidP="008F746A">
      <w:pPr>
        <w:pStyle w:val="Bestandsnaam"/>
        <w:jc w:val="left"/>
        <w:rPr>
          <w:sz w:val="22"/>
        </w:rPr>
      </w:pPr>
    </w:p>
    <w:p w14:paraId="4011BDC7" w14:textId="77777777" w:rsidR="00433753" w:rsidRDefault="00433753" w:rsidP="008F746A">
      <w:pPr>
        <w:pStyle w:val="Bestandsnaam"/>
        <w:jc w:val="left"/>
        <w:rPr>
          <w:sz w:val="22"/>
        </w:rPr>
      </w:pPr>
    </w:p>
    <w:p w14:paraId="03AA53F0" w14:textId="77777777" w:rsidR="00433753" w:rsidRDefault="00433753" w:rsidP="008F746A">
      <w:pPr>
        <w:pStyle w:val="Bestandsnaam"/>
        <w:jc w:val="left"/>
        <w:rPr>
          <w:sz w:val="22"/>
        </w:rPr>
      </w:pPr>
    </w:p>
    <w:p w14:paraId="3862CD18" w14:textId="77777777" w:rsidR="00433753" w:rsidRDefault="00433753" w:rsidP="008F746A">
      <w:pPr>
        <w:pStyle w:val="Bestandsnaam"/>
        <w:jc w:val="left"/>
        <w:rPr>
          <w:sz w:val="22"/>
        </w:rPr>
      </w:pPr>
    </w:p>
    <w:p w14:paraId="4162E052" w14:textId="77777777" w:rsidR="00433753" w:rsidRDefault="00433753" w:rsidP="008F746A">
      <w:pPr>
        <w:pStyle w:val="Bestandsnaam"/>
        <w:jc w:val="left"/>
        <w:rPr>
          <w:sz w:val="22"/>
        </w:rPr>
      </w:pPr>
    </w:p>
    <w:p w14:paraId="09447206" w14:textId="77777777" w:rsidR="00433753" w:rsidRDefault="00433753" w:rsidP="008F746A">
      <w:pPr>
        <w:pStyle w:val="Bestandsnaam"/>
        <w:jc w:val="left"/>
        <w:rPr>
          <w:sz w:val="22"/>
        </w:rPr>
      </w:pPr>
    </w:p>
    <w:p w14:paraId="21D7078E" w14:textId="77777777" w:rsidR="00433753" w:rsidRDefault="00433753" w:rsidP="008F746A">
      <w:pPr>
        <w:pStyle w:val="Bestandsnaam"/>
        <w:jc w:val="left"/>
        <w:rPr>
          <w:sz w:val="22"/>
        </w:rPr>
      </w:pPr>
    </w:p>
    <w:p w14:paraId="51498EFA" w14:textId="77777777" w:rsidR="00433753" w:rsidRDefault="00433753" w:rsidP="008F746A">
      <w:pPr>
        <w:pStyle w:val="Bestandsnaam"/>
        <w:jc w:val="left"/>
        <w:rPr>
          <w:sz w:val="22"/>
        </w:rPr>
      </w:pPr>
    </w:p>
    <w:p w14:paraId="0DFEF619" w14:textId="77777777" w:rsidR="00433753" w:rsidRDefault="00433753" w:rsidP="008F746A">
      <w:pPr>
        <w:pStyle w:val="Bestandsnaam"/>
        <w:jc w:val="left"/>
        <w:rPr>
          <w:sz w:val="22"/>
        </w:rPr>
      </w:pPr>
    </w:p>
    <w:p w14:paraId="0933D86E" w14:textId="77777777" w:rsidR="00433753" w:rsidRDefault="00433753" w:rsidP="008F746A">
      <w:pPr>
        <w:pStyle w:val="Bestandsnaam"/>
        <w:jc w:val="left"/>
        <w:rPr>
          <w:sz w:val="22"/>
        </w:rPr>
      </w:pPr>
    </w:p>
    <w:p w14:paraId="2502A20B" w14:textId="77777777" w:rsidR="00433753" w:rsidRDefault="00433753" w:rsidP="008F746A">
      <w:pPr>
        <w:pStyle w:val="Bestandsnaam"/>
        <w:jc w:val="left"/>
        <w:rPr>
          <w:sz w:val="22"/>
        </w:rPr>
      </w:pPr>
    </w:p>
    <w:p w14:paraId="710F4EAB" w14:textId="77777777" w:rsidR="00433753" w:rsidRDefault="00433753" w:rsidP="008F746A">
      <w:pPr>
        <w:pStyle w:val="Bestandsnaam"/>
        <w:jc w:val="left"/>
        <w:rPr>
          <w:sz w:val="22"/>
        </w:rPr>
      </w:pPr>
    </w:p>
    <w:p w14:paraId="7349EBAE" w14:textId="77777777" w:rsidR="00433753" w:rsidRDefault="00433753" w:rsidP="008F746A">
      <w:pPr>
        <w:pStyle w:val="Bestandsnaam"/>
        <w:jc w:val="left"/>
        <w:rPr>
          <w:sz w:val="22"/>
        </w:rPr>
      </w:pPr>
    </w:p>
    <w:p w14:paraId="0B348AAE" w14:textId="5BA51A83" w:rsidR="00C91385" w:rsidRDefault="00C91385" w:rsidP="00C91385">
      <w:pPr>
        <w:pStyle w:val="Heading1"/>
        <w:numPr>
          <w:ilvl w:val="0"/>
          <w:numId w:val="0"/>
        </w:numPr>
        <w:ind w:left="432" w:hanging="432"/>
        <w:rPr>
          <w:lang w:val="nl-NL"/>
        </w:rPr>
      </w:pPr>
      <w:bookmarkStart w:id="12" w:name="_Toc76035780"/>
      <w:r>
        <w:rPr>
          <w:lang w:val="nl-NL"/>
        </w:rPr>
        <w:t>Checklist 5</w:t>
      </w:r>
      <w:r w:rsidRPr="00240F9A">
        <w:rPr>
          <w:lang w:val="nl-NL"/>
        </w:rPr>
        <w:t xml:space="preserve">: </w:t>
      </w:r>
      <w:r w:rsidR="00F42637">
        <w:rPr>
          <w:lang w:val="nl-NL"/>
        </w:rPr>
        <w:t>BENOEMING GASTHOOGLERAAR</w:t>
      </w:r>
      <w:bookmarkEnd w:id="12"/>
    </w:p>
    <w:p w14:paraId="5AE71E5A" w14:textId="5BECB47A" w:rsidR="00C91385" w:rsidRDefault="00C91385" w:rsidP="00C91385"/>
    <w:p w14:paraId="22D48377" w14:textId="5464D368" w:rsidR="00C91385" w:rsidRDefault="00C91385" w:rsidP="00C91385"/>
    <w:tbl>
      <w:tblPr>
        <w:tblW w:w="967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8035"/>
        <w:gridCol w:w="1105"/>
      </w:tblGrid>
      <w:tr w:rsidR="00C91385" w14:paraId="056BB7B3" w14:textId="77777777" w:rsidTr="00C91385">
        <w:trPr>
          <w:trHeight w:val="268"/>
        </w:trPr>
        <w:tc>
          <w:tcPr>
            <w:tcW w:w="536" w:type="dxa"/>
            <w:shd w:val="clear" w:color="auto" w:fill="C5D9F0"/>
          </w:tcPr>
          <w:p w14:paraId="7FA15F9C" w14:textId="77777777" w:rsidR="00C91385" w:rsidRDefault="00C91385" w:rsidP="00C91385">
            <w:pPr>
              <w:pStyle w:val="TableParagraph"/>
              <w:spacing w:line="248" w:lineRule="exact"/>
              <w:rPr>
                <w:b/>
              </w:rPr>
            </w:pPr>
            <w:r w:rsidRPr="00D255F9">
              <w:rPr>
                <w:b/>
                <w:lang w:val="nl-NL"/>
              </w:rPr>
              <w:t xml:space="preserve">  </w:t>
            </w:r>
            <w:r>
              <w:rPr>
                <w:b/>
              </w:rPr>
              <w:t>1</w:t>
            </w:r>
          </w:p>
        </w:tc>
        <w:tc>
          <w:tcPr>
            <w:tcW w:w="8035" w:type="dxa"/>
            <w:shd w:val="clear" w:color="auto" w:fill="C5D9F0"/>
          </w:tcPr>
          <w:p w14:paraId="6CDDE3DF" w14:textId="77777777" w:rsidR="00C91385" w:rsidRDefault="00C91385" w:rsidP="00C91385">
            <w:pPr>
              <w:pStyle w:val="TableParagraph"/>
              <w:spacing w:line="248" w:lineRule="exact"/>
              <w:rPr>
                <w:b/>
              </w:rPr>
            </w:pPr>
            <w:proofErr w:type="spellStart"/>
            <w:r>
              <w:rPr>
                <w:b/>
              </w:rPr>
              <w:t>Aanbiedingsbrief</w:t>
            </w:r>
            <w:proofErr w:type="spellEnd"/>
          </w:p>
        </w:tc>
        <w:tc>
          <w:tcPr>
            <w:tcW w:w="1105" w:type="dxa"/>
            <w:shd w:val="clear" w:color="auto" w:fill="C5D9F0"/>
          </w:tcPr>
          <w:p w14:paraId="177BDA20" w14:textId="77777777" w:rsidR="00C91385" w:rsidRDefault="00C91385" w:rsidP="00C91385">
            <w:pPr>
              <w:pStyle w:val="TableParagraph"/>
              <w:ind w:left="0"/>
              <w:rPr>
                <w:rFonts w:ascii="Times New Roman"/>
                <w:sz w:val="18"/>
              </w:rPr>
            </w:pPr>
          </w:p>
        </w:tc>
      </w:tr>
      <w:tr w:rsidR="00C91385" w14:paraId="490B6365" w14:textId="77777777" w:rsidTr="00C91385">
        <w:trPr>
          <w:trHeight w:val="268"/>
        </w:trPr>
        <w:tc>
          <w:tcPr>
            <w:tcW w:w="536" w:type="dxa"/>
          </w:tcPr>
          <w:p w14:paraId="1072F8BD" w14:textId="77777777" w:rsidR="00C91385" w:rsidRDefault="00C91385" w:rsidP="00C91385">
            <w:pPr>
              <w:pStyle w:val="TableParagraph"/>
              <w:spacing w:line="248" w:lineRule="exact"/>
            </w:pPr>
          </w:p>
        </w:tc>
        <w:tc>
          <w:tcPr>
            <w:tcW w:w="8035" w:type="dxa"/>
          </w:tcPr>
          <w:p w14:paraId="25BD32AB" w14:textId="77777777" w:rsidR="00C91385" w:rsidRDefault="00C91385" w:rsidP="00C91385">
            <w:pPr>
              <w:pStyle w:val="TableParagraph"/>
              <w:spacing w:line="248" w:lineRule="exact"/>
            </w:pPr>
            <w:proofErr w:type="spellStart"/>
            <w:r>
              <w:t>Naam</w:t>
            </w:r>
            <w:proofErr w:type="spellEnd"/>
            <w:r>
              <w:t xml:space="preserve"> </w:t>
            </w:r>
            <w:proofErr w:type="spellStart"/>
            <w:r>
              <w:t>hoogleraar</w:t>
            </w:r>
            <w:proofErr w:type="spellEnd"/>
          </w:p>
        </w:tc>
        <w:tc>
          <w:tcPr>
            <w:tcW w:w="1105" w:type="dxa"/>
          </w:tcPr>
          <w:p w14:paraId="664D92F3" w14:textId="77777777" w:rsidR="00C91385" w:rsidRDefault="00C91385" w:rsidP="00C91385">
            <w:pPr>
              <w:pStyle w:val="TableParagraph"/>
              <w:ind w:left="0"/>
              <w:rPr>
                <w:rFonts w:ascii="Times New Roman"/>
                <w:sz w:val="18"/>
              </w:rPr>
            </w:pPr>
          </w:p>
        </w:tc>
      </w:tr>
      <w:tr w:rsidR="00C91385" w14:paraId="4C2C13FC" w14:textId="77777777" w:rsidTr="00C91385">
        <w:trPr>
          <w:trHeight w:val="268"/>
        </w:trPr>
        <w:tc>
          <w:tcPr>
            <w:tcW w:w="536" w:type="dxa"/>
          </w:tcPr>
          <w:p w14:paraId="54F101D7" w14:textId="77777777" w:rsidR="00C91385" w:rsidRDefault="00C91385" w:rsidP="00C91385">
            <w:pPr>
              <w:pStyle w:val="TableParagraph"/>
              <w:spacing w:line="248" w:lineRule="exact"/>
            </w:pPr>
          </w:p>
        </w:tc>
        <w:tc>
          <w:tcPr>
            <w:tcW w:w="8035" w:type="dxa"/>
          </w:tcPr>
          <w:p w14:paraId="3CE08161" w14:textId="422B41D2" w:rsidR="00C91385" w:rsidRDefault="00D93AFA" w:rsidP="00C91385">
            <w:pPr>
              <w:pStyle w:val="TableParagraph"/>
              <w:spacing w:line="248" w:lineRule="exact"/>
            </w:pPr>
            <w:proofErr w:type="spellStart"/>
            <w:r>
              <w:t>Vermelding</w:t>
            </w:r>
            <w:proofErr w:type="spellEnd"/>
            <w:r>
              <w:t xml:space="preserve"> </w:t>
            </w:r>
            <w:proofErr w:type="spellStart"/>
            <w:r>
              <w:t>wetenschapsgebied</w:t>
            </w:r>
            <w:proofErr w:type="spellEnd"/>
            <w:r>
              <w:t xml:space="preserve"> van </w:t>
            </w:r>
            <w:proofErr w:type="spellStart"/>
            <w:r>
              <w:t>aandacht</w:t>
            </w:r>
            <w:proofErr w:type="spellEnd"/>
          </w:p>
        </w:tc>
        <w:tc>
          <w:tcPr>
            <w:tcW w:w="1105" w:type="dxa"/>
          </w:tcPr>
          <w:p w14:paraId="0BD02BC6" w14:textId="77777777" w:rsidR="00C91385" w:rsidRDefault="00C91385" w:rsidP="00C91385">
            <w:pPr>
              <w:pStyle w:val="TableParagraph"/>
              <w:ind w:left="0"/>
              <w:rPr>
                <w:rFonts w:ascii="Times New Roman"/>
                <w:sz w:val="18"/>
              </w:rPr>
            </w:pPr>
          </w:p>
        </w:tc>
      </w:tr>
      <w:tr w:rsidR="00C91385" w14:paraId="398D23E0" w14:textId="77777777" w:rsidTr="00C91385">
        <w:trPr>
          <w:trHeight w:val="268"/>
        </w:trPr>
        <w:tc>
          <w:tcPr>
            <w:tcW w:w="536" w:type="dxa"/>
          </w:tcPr>
          <w:p w14:paraId="52078835" w14:textId="77777777" w:rsidR="00C91385" w:rsidRDefault="00C91385" w:rsidP="00C91385">
            <w:pPr>
              <w:pStyle w:val="TableParagraph"/>
              <w:spacing w:line="248" w:lineRule="exact"/>
            </w:pPr>
          </w:p>
        </w:tc>
        <w:tc>
          <w:tcPr>
            <w:tcW w:w="8035" w:type="dxa"/>
          </w:tcPr>
          <w:p w14:paraId="0601350C" w14:textId="77777777" w:rsidR="00C91385" w:rsidRDefault="00C91385" w:rsidP="00C91385">
            <w:pPr>
              <w:pStyle w:val="TableParagraph"/>
              <w:spacing w:line="248" w:lineRule="exact"/>
            </w:pPr>
            <w:proofErr w:type="spellStart"/>
            <w:r>
              <w:t>Vermelding</w:t>
            </w:r>
            <w:proofErr w:type="spellEnd"/>
            <w:r>
              <w:t xml:space="preserve"> </w:t>
            </w:r>
            <w:proofErr w:type="spellStart"/>
            <w:r>
              <w:t>faculteit</w:t>
            </w:r>
            <w:proofErr w:type="spellEnd"/>
          </w:p>
        </w:tc>
        <w:tc>
          <w:tcPr>
            <w:tcW w:w="1105" w:type="dxa"/>
          </w:tcPr>
          <w:p w14:paraId="775CAE06" w14:textId="77777777" w:rsidR="00C91385" w:rsidRDefault="00C91385" w:rsidP="00C91385">
            <w:pPr>
              <w:pStyle w:val="TableParagraph"/>
              <w:ind w:left="0"/>
              <w:rPr>
                <w:rFonts w:ascii="Times New Roman"/>
                <w:sz w:val="18"/>
              </w:rPr>
            </w:pPr>
          </w:p>
        </w:tc>
      </w:tr>
      <w:tr w:rsidR="00C91385" w14:paraId="6A5A198C" w14:textId="77777777" w:rsidTr="00C91385">
        <w:trPr>
          <w:trHeight w:val="268"/>
        </w:trPr>
        <w:tc>
          <w:tcPr>
            <w:tcW w:w="536" w:type="dxa"/>
          </w:tcPr>
          <w:p w14:paraId="76A6206A" w14:textId="77777777" w:rsidR="00C91385" w:rsidRDefault="00C91385" w:rsidP="00C91385">
            <w:pPr>
              <w:pStyle w:val="TableParagraph"/>
              <w:spacing w:line="248" w:lineRule="exact"/>
            </w:pPr>
          </w:p>
        </w:tc>
        <w:tc>
          <w:tcPr>
            <w:tcW w:w="8035" w:type="dxa"/>
          </w:tcPr>
          <w:p w14:paraId="5E366CC1" w14:textId="77777777" w:rsidR="00C91385" w:rsidRDefault="00C91385" w:rsidP="00C91385">
            <w:pPr>
              <w:pStyle w:val="TableParagraph"/>
              <w:spacing w:line="248" w:lineRule="exact"/>
            </w:pPr>
            <w:proofErr w:type="spellStart"/>
            <w:r>
              <w:t>Vermelding</w:t>
            </w:r>
            <w:proofErr w:type="spellEnd"/>
            <w:r>
              <w:t xml:space="preserve"> </w:t>
            </w:r>
            <w:proofErr w:type="spellStart"/>
            <w:r>
              <w:t>benoemingsduur</w:t>
            </w:r>
            <w:proofErr w:type="spellEnd"/>
            <w:r>
              <w:t xml:space="preserve"> (van…tot…)</w:t>
            </w:r>
          </w:p>
        </w:tc>
        <w:tc>
          <w:tcPr>
            <w:tcW w:w="1105" w:type="dxa"/>
          </w:tcPr>
          <w:p w14:paraId="68F717D4" w14:textId="77777777" w:rsidR="00C91385" w:rsidRDefault="00C91385" w:rsidP="00C91385">
            <w:pPr>
              <w:pStyle w:val="TableParagraph"/>
              <w:ind w:left="0"/>
              <w:rPr>
                <w:rFonts w:ascii="Times New Roman"/>
                <w:sz w:val="18"/>
              </w:rPr>
            </w:pPr>
          </w:p>
        </w:tc>
      </w:tr>
      <w:tr w:rsidR="00C91385" w14:paraId="4BF44493" w14:textId="77777777" w:rsidTr="00C91385">
        <w:trPr>
          <w:trHeight w:val="268"/>
        </w:trPr>
        <w:tc>
          <w:tcPr>
            <w:tcW w:w="536" w:type="dxa"/>
          </w:tcPr>
          <w:p w14:paraId="1D930187" w14:textId="77777777" w:rsidR="00C91385" w:rsidRDefault="00C91385" w:rsidP="00C91385">
            <w:pPr>
              <w:pStyle w:val="TableParagraph"/>
              <w:spacing w:line="248" w:lineRule="exact"/>
            </w:pPr>
          </w:p>
        </w:tc>
        <w:tc>
          <w:tcPr>
            <w:tcW w:w="8035" w:type="dxa"/>
          </w:tcPr>
          <w:p w14:paraId="2BAE6093" w14:textId="77777777" w:rsidR="00C91385" w:rsidRDefault="00C91385" w:rsidP="00C91385">
            <w:pPr>
              <w:pStyle w:val="TableParagraph"/>
              <w:spacing w:line="248" w:lineRule="exact"/>
            </w:pPr>
            <w:proofErr w:type="spellStart"/>
            <w:r>
              <w:t>Aanstellingsomvang</w:t>
            </w:r>
            <w:proofErr w:type="spellEnd"/>
            <w:r>
              <w:t xml:space="preserve"> en rationale</w:t>
            </w:r>
          </w:p>
        </w:tc>
        <w:tc>
          <w:tcPr>
            <w:tcW w:w="1105" w:type="dxa"/>
          </w:tcPr>
          <w:p w14:paraId="5BBBBAA5" w14:textId="77777777" w:rsidR="00C91385" w:rsidRDefault="00C91385" w:rsidP="00C91385">
            <w:pPr>
              <w:pStyle w:val="TableParagraph"/>
              <w:ind w:left="0"/>
              <w:rPr>
                <w:rFonts w:ascii="Times New Roman"/>
                <w:sz w:val="18"/>
              </w:rPr>
            </w:pPr>
          </w:p>
        </w:tc>
      </w:tr>
      <w:tr w:rsidR="00C91385" w:rsidRPr="00C00038" w14:paraId="5F1463A2" w14:textId="77777777" w:rsidTr="00C91385">
        <w:trPr>
          <w:trHeight w:val="268"/>
        </w:trPr>
        <w:tc>
          <w:tcPr>
            <w:tcW w:w="536" w:type="dxa"/>
          </w:tcPr>
          <w:p w14:paraId="74F7A62C" w14:textId="77777777" w:rsidR="00C91385" w:rsidRDefault="00C91385" w:rsidP="00C91385">
            <w:pPr>
              <w:pStyle w:val="TableParagraph"/>
              <w:spacing w:line="248" w:lineRule="exact"/>
            </w:pPr>
          </w:p>
        </w:tc>
        <w:tc>
          <w:tcPr>
            <w:tcW w:w="8035" w:type="dxa"/>
          </w:tcPr>
          <w:p w14:paraId="5BAEDFF7" w14:textId="0A479ED3" w:rsidR="00C91385" w:rsidRPr="00C00038" w:rsidRDefault="00D93AFA" w:rsidP="00C91385">
            <w:pPr>
              <w:pStyle w:val="TableParagraph"/>
              <w:spacing w:line="248" w:lineRule="exact"/>
              <w:rPr>
                <w:lang w:val="nl-NL"/>
              </w:rPr>
            </w:pPr>
            <w:r>
              <w:rPr>
                <w:lang w:val="nl-NL"/>
              </w:rPr>
              <w:t xml:space="preserve">Belangrijkste doel/werkzaamheden </w:t>
            </w:r>
          </w:p>
        </w:tc>
        <w:tc>
          <w:tcPr>
            <w:tcW w:w="1105" w:type="dxa"/>
          </w:tcPr>
          <w:p w14:paraId="5ED2FBD8" w14:textId="77777777" w:rsidR="00C91385" w:rsidRPr="00C00038" w:rsidRDefault="00C91385" w:rsidP="00C91385">
            <w:pPr>
              <w:pStyle w:val="TableParagraph"/>
              <w:ind w:left="0"/>
              <w:rPr>
                <w:rFonts w:ascii="Times New Roman"/>
                <w:sz w:val="18"/>
                <w:lang w:val="nl-NL"/>
              </w:rPr>
            </w:pPr>
          </w:p>
        </w:tc>
      </w:tr>
      <w:tr w:rsidR="00C91385" w14:paraId="2A24361D" w14:textId="77777777" w:rsidTr="00C91385">
        <w:trPr>
          <w:trHeight w:val="268"/>
        </w:trPr>
        <w:tc>
          <w:tcPr>
            <w:tcW w:w="536" w:type="dxa"/>
          </w:tcPr>
          <w:p w14:paraId="2C3F39B6" w14:textId="77777777" w:rsidR="00C91385" w:rsidRPr="00C00038" w:rsidRDefault="00C91385" w:rsidP="00C91385">
            <w:pPr>
              <w:pStyle w:val="TableParagraph"/>
              <w:spacing w:line="248" w:lineRule="exact"/>
              <w:rPr>
                <w:lang w:val="nl-NL"/>
              </w:rPr>
            </w:pPr>
          </w:p>
        </w:tc>
        <w:tc>
          <w:tcPr>
            <w:tcW w:w="8035" w:type="dxa"/>
          </w:tcPr>
          <w:p w14:paraId="1095B843" w14:textId="66AC019B" w:rsidR="00C91385" w:rsidRPr="00D93AFA" w:rsidRDefault="00D93AFA" w:rsidP="00C91385">
            <w:pPr>
              <w:pStyle w:val="TableParagraph"/>
              <w:spacing w:line="248" w:lineRule="exact"/>
              <w:rPr>
                <w:lang w:val="nl-NL"/>
              </w:rPr>
            </w:pPr>
            <w:r w:rsidRPr="00D93AFA">
              <w:rPr>
                <w:lang w:val="nl-NL"/>
              </w:rPr>
              <w:t>Vermelding van de afdeling/instituut waar de werkzaamheden zullen plaatsvinden</w:t>
            </w:r>
          </w:p>
        </w:tc>
        <w:tc>
          <w:tcPr>
            <w:tcW w:w="1105" w:type="dxa"/>
          </w:tcPr>
          <w:p w14:paraId="5ACA9E35" w14:textId="77777777" w:rsidR="00C91385" w:rsidRPr="00D93AFA" w:rsidRDefault="00C91385" w:rsidP="00C91385">
            <w:pPr>
              <w:pStyle w:val="TableParagraph"/>
              <w:ind w:left="0"/>
              <w:rPr>
                <w:rFonts w:ascii="Times New Roman"/>
                <w:sz w:val="18"/>
                <w:lang w:val="nl-NL"/>
              </w:rPr>
            </w:pPr>
          </w:p>
        </w:tc>
      </w:tr>
      <w:tr w:rsidR="007A1490" w14:paraId="5E3B16EF" w14:textId="77777777" w:rsidTr="00C91385">
        <w:trPr>
          <w:trHeight w:val="268"/>
        </w:trPr>
        <w:tc>
          <w:tcPr>
            <w:tcW w:w="536" w:type="dxa"/>
          </w:tcPr>
          <w:p w14:paraId="1F94FF68" w14:textId="77777777" w:rsidR="007A1490" w:rsidRPr="00C00038" w:rsidRDefault="007A1490" w:rsidP="00C91385">
            <w:pPr>
              <w:pStyle w:val="TableParagraph"/>
              <w:spacing w:line="248" w:lineRule="exact"/>
              <w:rPr>
                <w:lang w:val="nl-NL"/>
              </w:rPr>
            </w:pPr>
          </w:p>
        </w:tc>
        <w:tc>
          <w:tcPr>
            <w:tcW w:w="8035" w:type="dxa"/>
          </w:tcPr>
          <w:p w14:paraId="3216FB2B" w14:textId="50B71DB2" w:rsidR="007A1490" w:rsidRPr="00D93AFA" w:rsidRDefault="007A1490" w:rsidP="007A1490">
            <w:pPr>
              <w:pStyle w:val="TableParagraph"/>
              <w:spacing w:line="248" w:lineRule="exact"/>
              <w:rPr>
                <w:lang w:val="nl-NL"/>
              </w:rPr>
            </w:pPr>
            <w:r>
              <w:rPr>
                <w:lang w:val="nl-NL"/>
              </w:rPr>
              <w:t>Vermelding naam universiteit waar de gasthoogleraar als vaste hoogleraar is verbonden</w:t>
            </w:r>
          </w:p>
        </w:tc>
        <w:tc>
          <w:tcPr>
            <w:tcW w:w="1105" w:type="dxa"/>
          </w:tcPr>
          <w:p w14:paraId="36AE77EA" w14:textId="77777777" w:rsidR="007A1490" w:rsidRPr="00D93AFA" w:rsidRDefault="007A1490" w:rsidP="00C91385">
            <w:pPr>
              <w:pStyle w:val="TableParagraph"/>
              <w:ind w:left="0"/>
              <w:rPr>
                <w:rFonts w:ascii="Times New Roman"/>
                <w:sz w:val="18"/>
                <w:lang w:val="nl-NL"/>
              </w:rPr>
            </w:pPr>
          </w:p>
        </w:tc>
      </w:tr>
      <w:tr w:rsidR="00C91385" w:rsidRPr="00AC1550" w14:paraId="59ADC910" w14:textId="77777777" w:rsidTr="00C91385">
        <w:trPr>
          <w:trHeight w:val="270"/>
        </w:trPr>
        <w:tc>
          <w:tcPr>
            <w:tcW w:w="536" w:type="dxa"/>
          </w:tcPr>
          <w:p w14:paraId="2F154BC9" w14:textId="77777777" w:rsidR="00C91385" w:rsidRPr="007A1490" w:rsidRDefault="00C91385" w:rsidP="00C91385">
            <w:pPr>
              <w:pStyle w:val="TableParagraph"/>
              <w:spacing w:line="251" w:lineRule="exact"/>
              <w:rPr>
                <w:lang w:val="nl-NL"/>
              </w:rPr>
            </w:pPr>
          </w:p>
        </w:tc>
        <w:tc>
          <w:tcPr>
            <w:tcW w:w="8035" w:type="dxa"/>
          </w:tcPr>
          <w:p w14:paraId="5F091C22" w14:textId="77777777" w:rsidR="00C91385" w:rsidRPr="00AC1550" w:rsidRDefault="00C91385" w:rsidP="00C91385">
            <w:pPr>
              <w:pStyle w:val="TableParagraph"/>
              <w:spacing w:line="251" w:lineRule="exact"/>
              <w:rPr>
                <w:lang w:val="nl-NL"/>
              </w:rPr>
            </w:pPr>
            <w:r w:rsidRPr="00AC1550">
              <w:rPr>
                <w:lang w:val="nl-NL"/>
              </w:rPr>
              <w:t xml:space="preserve">Ondertekend door decaan of </w:t>
            </w:r>
            <w:proofErr w:type="spellStart"/>
            <w:r w:rsidRPr="00AC1550">
              <w:rPr>
                <w:lang w:val="nl-NL"/>
              </w:rPr>
              <w:t>vice</w:t>
            </w:r>
            <w:proofErr w:type="spellEnd"/>
            <w:r w:rsidRPr="00AC1550">
              <w:rPr>
                <w:lang w:val="nl-NL"/>
              </w:rPr>
              <w:t>-decaan</w:t>
            </w:r>
          </w:p>
        </w:tc>
        <w:tc>
          <w:tcPr>
            <w:tcW w:w="1105" w:type="dxa"/>
          </w:tcPr>
          <w:p w14:paraId="7B893471" w14:textId="77777777" w:rsidR="00C91385" w:rsidRPr="00AC1550" w:rsidRDefault="00C91385" w:rsidP="00C91385">
            <w:pPr>
              <w:pStyle w:val="TableParagraph"/>
              <w:ind w:left="0"/>
              <w:rPr>
                <w:rFonts w:ascii="Times New Roman"/>
                <w:sz w:val="20"/>
                <w:lang w:val="nl-NL"/>
              </w:rPr>
            </w:pPr>
          </w:p>
        </w:tc>
      </w:tr>
      <w:tr w:rsidR="00C91385" w:rsidRPr="00433753" w14:paraId="65BC9386" w14:textId="77777777" w:rsidTr="00C91385">
        <w:trPr>
          <w:trHeight w:val="268"/>
        </w:trPr>
        <w:tc>
          <w:tcPr>
            <w:tcW w:w="536" w:type="dxa"/>
            <w:shd w:val="clear" w:color="auto" w:fill="C5D9F0"/>
          </w:tcPr>
          <w:p w14:paraId="7B0747F2" w14:textId="77777777" w:rsidR="00C91385" w:rsidRPr="00433753" w:rsidRDefault="00C91385" w:rsidP="00C91385">
            <w:pPr>
              <w:pStyle w:val="TableParagraph"/>
              <w:spacing w:line="248" w:lineRule="exact"/>
              <w:rPr>
                <w:rFonts w:asciiTheme="minorHAnsi" w:hAnsiTheme="minorHAnsi" w:cstheme="minorHAnsi"/>
                <w:b/>
              </w:rPr>
            </w:pPr>
            <w:r>
              <w:rPr>
                <w:rFonts w:asciiTheme="minorHAnsi" w:hAnsiTheme="minorHAnsi" w:cstheme="minorHAnsi"/>
                <w:b/>
                <w:lang w:val="nl-NL"/>
              </w:rPr>
              <w:t xml:space="preserve">  </w:t>
            </w:r>
            <w:r w:rsidRPr="00433753">
              <w:rPr>
                <w:rFonts w:asciiTheme="minorHAnsi" w:hAnsiTheme="minorHAnsi" w:cstheme="minorHAnsi"/>
                <w:b/>
              </w:rPr>
              <w:t>2</w:t>
            </w:r>
          </w:p>
        </w:tc>
        <w:tc>
          <w:tcPr>
            <w:tcW w:w="8035" w:type="dxa"/>
            <w:shd w:val="clear" w:color="auto" w:fill="C5D9F0"/>
          </w:tcPr>
          <w:p w14:paraId="616006A6" w14:textId="26BD517E" w:rsidR="00C91385" w:rsidRPr="00433753" w:rsidRDefault="00D93AFA" w:rsidP="00C91385">
            <w:pPr>
              <w:pStyle w:val="TableParagraph"/>
              <w:spacing w:line="248" w:lineRule="exact"/>
              <w:rPr>
                <w:b/>
                <w:lang w:val="nl-NL"/>
              </w:rPr>
            </w:pPr>
            <w:r>
              <w:rPr>
                <w:b/>
                <w:lang w:val="nl-NL"/>
              </w:rPr>
              <w:t>CV van de gasthoogleraar</w:t>
            </w:r>
          </w:p>
        </w:tc>
        <w:tc>
          <w:tcPr>
            <w:tcW w:w="1105" w:type="dxa"/>
            <w:shd w:val="clear" w:color="auto" w:fill="C5D9F0"/>
          </w:tcPr>
          <w:p w14:paraId="3BEBF256" w14:textId="77777777" w:rsidR="00C91385" w:rsidRPr="00433753" w:rsidRDefault="00C91385" w:rsidP="00C91385">
            <w:pPr>
              <w:pStyle w:val="TableParagraph"/>
              <w:ind w:left="0"/>
              <w:rPr>
                <w:rFonts w:ascii="Times New Roman"/>
                <w:sz w:val="18"/>
                <w:lang w:val="nl-NL"/>
              </w:rPr>
            </w:pPr>
          </w:p>
        </w:tc>
      </w:tr>
    </w:tbl>
    <w:p w14:paraId="3B0F27A1" w14:textId="77777777" w:rsidR="00C91385" w:rsidRPr="00C91385" w:rsidRDefault="00C91385" w:rsidP="00C91385"/>
    <w:p w14:paraId="75E37243" w14:textId="77777777" w:rsidR="00433753" w:rsidRDefault="00433753" w:rsidP="008F746A">
      <w:pPr>
        <w:pStyle w:val="Bestandsnaam"/>
        <w:jc w:val="left"/>
        <w:rPr>
          <w:sz w:val="22"/>
        </w:rPr>
      </w:pPr>
    </w:p>
    <w:p w14:paraId="31A35E84" w14:textId="77777777" w:rsidR="00433753" w:rsidRDefault="00433753" w:rsidP="008F746A">
      <w:pPr>
        <w:pStyle w:val="Bestandsnaam"/>
        <w:jc w:val="left"/>
        <w:rPr>
          <w:sz w:val="22"/>
        </w:rPr>
      </w:pPr>
    </w:p>
    <w:p w14:paraId="636DB043" w14:textId="77777777" w:rsidR="00433753" w:rsidRDefault="00433753" w:rsidP="008F746A">
      <w:pPr>
        <w:pStyle w:val="Bestandsnaam"/>
        <w:jc w:val="left"/>
        <w:rPr>
          <w:sz w:val="22"/>
        </w:rPr>
      </w:pPr>
    </w:p>
    <w:p w14:paraId="020FF108" w14:textId="54394F2A" w:rsidR="00433753" w:rsidRDefault="00433753" w:rsidP="008F746A">
      <w:pPr>
        <w:pStyle w:val="Bestandsnaam"/>
        <w:jc w:val="left"/>
        <w:rPr>
          <w:sz w:val="22"/>
        </w:rPr>
      </w:pPr>
    </w:p>
    <w:p w14:paraId="359EDEFE" w14:textId="38ABD334" w:rsidR="00D93AFA" w:rsidRDefault="00D93AFA" w:rsidP="008F746A">
      <w:pPr>
        <w:pStyle w:val="Bestandsnaam"/>
        <w:jc w:val="left"/>
        <w:rPr>
          <w:sz w:val="22"/>
        </w:rPr>
      </w:pPr>
    </w:p>
    <w:p w14:paraId="32D254A6" w14:textId="030796A4" w:rsidR="00D93AFA" w:rsidRDefault="00D93AFA" w:rsidP="008F746A">
      <w:pPr>
        <w:pStyle w:val="Bestandsnaam"/>
        <w:jc w:val="left"/>
        <w:rPr>
          <w:sz w:val="22"/>
        </w:rPr>
      </w:pPr>
    </w:p>
    <w:p w14:paraId="552AC50E" w14:textId="447F46F4" w:rsidR="00D93AFA" w:rsidRDefault="00D93AFA" w:rsidP="008F746A">
      <w:pPr>
        <w:pStyle w:val="Bestandsnaam"/>
        <w:jc w:val="left"/>
        <w:rPr>
          <w:sz w:val="22"/>
        </w:rPr>
      </w:pPr>
    </w:p>
    <w:p w14:paraId="61D1D089" w14:textId="0DDACF1C" w:rsidR="00D93AFA" w:rsidRDefault="00D93AFA" w:rsidP="008F746A">
      <w:pPr>
        <w:pStyle w:val="Bestandsnaam"/>
        <w:jc w:val="left"/>
        <w:rPr>
          <w:sz w:val="22"/>
        </w:rPr>
      </w:pPr>
    </w:p>
    <w:p w14:paraId="1E4823E4" w14:textId="2ADA6B79" w:rsidR="00D93AFA" w:rsidRDefault="00D93AFA" w:rsidP="008F746A">
      <w:pPr>
        <w:pStyle w:val="Bestandsnaam"/>
        <w:jc w:val="left"/>
        <w:rPr>
          <w:sz w:val="22"/>
        </w:rPr>
      </w:pPr>
    </w:p>
    <w:p w14:paraId="1859CDFC" w14:textId="0BF2463C" w:rsidR="00D93AFA" w:rsidRDefault="00D93AFA" w:rsidP="008F746A">
      <w:pPr>
        <w:pStyle w:val="Bestandsnaam"/>
        <w:jc w:val="left"/>
        <w:rPr>
          <w:sz w:val="22"/>
        </w:rPr>
      </w:pPr>
    </w:p>
    <w:p w14:paraId="687D250A" w14:textId="1F2218E0" w:rsidR="00D93AFA" w:rsidRDefault="00D93AFA" w:rsidP="008F746A">
      <w:pPr>
        <w:pStyle w:val="Bestandsnaam"/>
        <w:jc w:val="left"/>
        <w:rPr>
          <w:sz w:val="22"/>
        </w:rPr>
      </w:pPr>
    </w:p>
    <w:p w14:paraId="7A211041" w14:textId="28516A6B" w:rsidR="00D93AFA" w:rsidRDefault="00D93AFA" w:rsidP="008F746A">
      <w:pPr>
        <w:pStyle w:val="Bestandsnaam"/>
        <w:jc w:val="left"/>
        <w:rPr>
          <w:sz w:val="22"/>
        </w:rPr>
      </w:pPr>
    </w:p>
    <w:p w14:paraId="566C653C" w14:textId="780FD342" w:rsidR="00D93AFA" w:rsidRDefault="00D93AFA" w:rsidP="008F746A">
      <w:pPr>
        <w:pStyle w:val="Bestandsnaam"/>
        <w:jc w:val="left"/>
        <w:rPr>
          <w:sz w:val="22"/>
        </w:rPr>
      </w:pPr>
    </w:p>
    <w:p w14:paraId="122895BF" w14:textId="23BBA4BF" w:rsidR="00D93AFA" w:rsidRDefault="00D93AFA" w:rsidP="008F746A">
      <w:pPr>
        <w:pStyle w:val="Bestandsnaam"/>
        <w:jc w:val="left"/>
        <w:rPr>
          <w:sz w:val="22"/>
        </w:rPr>
      </w:pPr>
    </w:p>
    <w:p w14:paraId="70AC08E1" w14:textId="0DD3B755" w:rsidR="00D93AFA" w:rsidRDefault="00D93AFA" w:rsidP="008F746A">
      <w:pPr>
        <w:pStyle w:val="Bestandsnaam"/>
        <w:jc w:val="left"/>
        <w:rPr>
          <w:sz w:val="22"/>
        </w:rPr>
      </w:pPr>
    </w:p>
    <w:p w14:paraId="0E2CE870" w14:textId="1184CF9F" w:rsidR="00D93AFA" w:rsidRDefault="00D93AFA" w:rsidP="008F746A">
      <w:pPr>
        <w:pStyle w:val="Bestandsnaam"/>
        <w:jc w:val="left"/>
        <w:rPr>
          <w:sz w:val="22"/>
        </w:rPr>
      </w:pPr>
    </w:p>
    <w:p w14:paraId="2F1DC22F" w14:textId="2EA58987" w:rsidR="00D93AFA" w:rsidRDefault="00D93AFA" w:rsidP="008F746A">
      <w:pPr>
        <w:pStyle w:val="Bestandsnaam"/>
        <w:jc w:val="left"/>
        <w:rPr>
          <w:sz w:val="22"/>
        </w:rPr>
      </w:pPr>
    </w:p>
    <w:p w14:paraId="1F99D5B0" w14:textId="30149799" w:rsidR="00D93AFA" w:rsidRDefault="00D93AFA" w:rsidP="008F746A">
      <w:pPr>
        <w:pStyle w:val="Bestandsnaam"/>
        <w:jc w:val="left"/>
        <w:rPr>
          <w:sz w:val="22"/>
        </w:rPr>
      </w:pPr>
    </w:p>
    <w:p w14:paraId="2108A725" w14:textId="5D22E456" w:rsidR="00D93AFA" w:rsidRDefault="00D93AFA" w:rsidP="008F746A">
      <w:pPr>
        <w:pStyle w:val="Bestandsnaam"/>
        <w:jc w:val="left"/>
        <w:rPr>
          <w:sz w:val="22"/>
        </w:rPr>
      </w:pPr>
    </w:p>
    <w:p w14:paraId="1E9E8C83" w14:textId="43ABEBA3" w:rsidR="00D93AFA" w:rsidRDefault="00D93AFA" w:rsidP="008F746A">
      <w:pPr>
        <w:pStyle w:val="Bestandsnaam"/>
        <w:jc w:val="left"/>
        <w:rPr>
          <w:sz w:val="22"/>
        </w:rPr>
      </w:pPr>
    </w:p>
    <w:p w14:paraId="357BAEE5" w14:textId="51215666" w:rsidR="00D93AFA" w:rsidRDefault="00D93AFA" w:rsidP="008F746A">
      <w:pPr>
        <w:pStyle w:val="Bestandsnaam"/>
        <w:jc w:val="left"/>
        <w:rPr>
          <w:sz w:val="22"/>
        </w:rPr>
      </w:pPr>
    </w:p>
    <w:p w14:paraId="06FC78F3" w14:textId="193AADC6" w:rsidR="00D93AFA" w:rsidRDefault="00D93AFA" w:rsidP="008F746A">
      <w:pPr>
        <w:pStyle w:val="Bestandsnaam"/>
        <w:jc w:val="left"/>
        <w:rPr>
          <w:sz w:val="22"/>
        </w:rPr>
      </w:pPr>
    </w:p>
    <w:p w14:paraId="7B2937A7" w14:textId="60A5B4D3" w:rsidR="00D93AFA" w:rsidRDefault="00D93AFA" w:rsidP="008F746A">
      <w:pPr>
        <w:pStyle w:val="Bestandsnaam"/>
        <w:jc w:val="left"/>
        <w:rPr>
          <w:sz w:val="22"/>
        </w:rPr>
      </w:pPr>
    </w:p>
    <w:p w14:paraId="5016E0FD" w14:textId="4A85AC3E" w:rsidR="00D93AFA" w:rsidRDefault="00D93AFA" w:rsidP="008F746A">
      <w:pPr>
        <w:pStyle w:val="Bestandsnaam"/>
        <w:jc w:val="left"/>
        <w:rPr>
          <w:sz w:val="22"/>
        </w:rPr>
      </w:pPr>
    </w:p>
    <w:p w14:paraId="052D90B5" w14:textId="147603E7" w:rsidR="00D93AFA" w:rsidRDefault="00D93AFA" w:rsidP="008F746A">
      <w:pPr>
        <w:pStyle w:val="Bestandsnaam"/>
        <w:jc w:val="left"/>
        <w:rPr>
          <w:sz w:val="22"/>
        </w:rPr>
      </w:pPr>
    </w:p>
    <w:p w14:paraId="0E807B5B" w14:textId="2B77DAC7" w:rsidR="00D93AFA" w:rsidRDefault="00D93AFA" w:rsidP="008F746A">
      <w:pPr>
        <w:pStyle w:val="Bestandsnaam"/>
        <w:jc w:val="left"/>
        <w:rPr>
          <w:sz w:val="22"/>
        </w:rPr>
      </w:pPr>
    </w:p>
    <w:p w14:paraId="3010CF26" w14:textId="0FDE3041" w:rsidR="00D93AFA" w:rsidRDefault="00D93AFA" w:rsidP="008F746A">
      <w:pPr>
        <w:pStyle w:val="Bestandsnaam"/>
        <w:jc w:val="left"/>
        <w:rPr>
          <w:sz w:val="22"/>
        </w:rPr>
      </w:pPr>
    </w:p>
    <w:p w14:paraId="59EDD9E5" w14:textId="1F3EE837" w:rsidR="00D93AFA" w:rsidRDefault="00D93AFA" w:rsidP="008F746A">
      <w:pPr>
        <w:pStyle w:val="Bestandsnaam"/>
        <w:jc w:val="left"/>
        <w:rPr>
          <w:sz w:val="22"/>
        </w:rPr>
      </w:pPr>
    </w:p>
    <w:p w14:paraId="4B5F4572" w14:textId="77777777" w:rsidR="00D93AFA" w:rsidRDefault="00D93AFA" w:rsidP="008F746A">
      <w:pPr>
        <w:pStyle w:val="Bestandsnaam"/>
        <w:jc w:val="left"/>
        <w:rPr>
          <w:sz w:val="22"/>
        </w:rPr>
      </w:pPr>
    </w:p>
    <w:p w14:paraId="389E6898" w14:textId="77777777" w:rsidR="00240F9A" w:rsidRDefault="00240F9A" w:rsidP="008F746A">
      <w:pPr>
        <w:pStyle w:val="Bestandsnaam"/>
        <w:jc w:val="left"/>
        <w:rPr>
          <w:sz w:val="22"/>
        </w:rPr>
      </w:pPr>
    </w:p>
    <w:p w14:paraId="301F5AE6" w14:textId="63D42C3A" w:rsidR="00433753" w:rsidRPr="00240F9A" w:rsidRDefault="00240F9A" w:rsidP="00E44A36">
      <w:pPr>
        <w:pStyle w:val="Heading1"/>
        <w:numPr>
          <w:ilvl w:val="0"/>
          <w:numId w:val="0"/>
        </w:numPr>
        <w:ind w:left="432" w:hanging="432"/>
        <w:rPr>
          <w:lang w:val="nl-NL"/>
        </w:rPr>
      </w:pPr>
      <w:bookmarkStart w:id="13" w:name="_Toc62554892"/>
      <w:bookmarkStart w:id="14" w:name="_Toc76035781"/>
      <w:r w:rsidRPr="00240F9A">
        <w:rPr>
          <w:lang w:val="nl-NL"/>
        </w:rPr>
        <w:lastRenderedPageBreak/>
        <w:t xml:space="preserve">Appendix </w:t>
      </w:r>
      <w:r w:rsidR="00CE40F6" w:rsidRPr="00240F9A">
        <w:rPr>
          <w:lang w:val="nl-NL"/>
        </w:rPr>
        <w:t xml:space="preserve">FORMAT </w:t>
      </w:r>
      <w:r w:rsidR="00433753" w:rsidRPr="00240F9A">
        <w:rPr>
          <w:lang w:val="nl-NL"/>
        </w:rPr>
        <w:t>aanbiedingsbrief benoeming hoogleraren</w:t>
      </w:r>
      <w:bookmarkEnd w:id="13"/>
      <w:bookmarkEnd w:id="14"/>
    </w:p>
    <w:p w14:paraId="3DEF0591" w14:textId="77777777" w:rsidR="00433753" w:rsidRDefault="00433753" w:rsidP="00433753">
      <w:pPr>
        <w:pStyle w:val="BodyText"/>
        <w:rPr>
          <w:b/>
        </w:rPr>
      </w:pPr>
    </w:p>
    <w:p w14:paraId="15B5679E" w14:textId="77777777" w:rsidR="00433753" w:rsidRDefault="00433753" w:rsidP="00433753">
      <w:pPr>
        <w:pStyle w:val="BodyText"/>
        <w:rPr>
          <w:b/>
        </w:rPr>
      </w:pPr>
    </w:p>
    <w:p w14:paraId="6B54C700" w14:textId="77777777" w:rsidR="00433753" w:rsidRDefault="00433753" w:rsidP="00433753">
      <w:pPr>
        <w:pStyle w:val="BodyText"/>
        <w:spacing w:before="5" w:after="1"/>
        <w:rPr>
          <w:b/>
          <w:sz w:val="29"/>
        </w:rPr>
      </w:pPr>
    </w:p>
    <w:tbl>
      <w:tblPr>
        <w:tblW w:w="0" w:type="auto"/>
        <w:tblInd w:w="394" w:type="dxa"/>
        <w:tblLayout w:type="fixed"/>
        <w:tblCellMar>
          <w:left w:w="0" w:type="dxa"/>
          <w:right w:w="0" w:type="dxa"/>
        </w:tblCellMar>
        <w:tblLook w:val="01E0" w:firstRow="1" w:lastRow="1" w:firstColumn="1" w:lastColumn="1" w:noHBand="0" w:noVBand="0"/>
      </w:tblPr>
      <w:tblGrid>
        <w:gridCol w:w="1867"/>
        <w:gridCol w:w="2897"/>
        <w:gridCol w:w="2095"/>
        <w:gridCol w:w="1512"/>
      </w:tblGrid>
      <w:tr w:rsidR="00433753" w14:paraId="142A86AB" w14:textId="77777777" w:rsidTr="0055635E">
        <w:trPr>
          <w:trHeight w:val="452"/>
        </w:trPr>
        <w:tc>
          <w:tcPr>
            <w:tcW w:w="1867" w:type="dxa"/>
          </w:tcPr>
          <w:p w14:paraId="2E634A74" w14:textId="77777777" w:rsidR="00433753" w:rsidRDefault="00433753" w:rsidP="0055635E">
            <w:pPr>
              <w:pStyle w:val="TableParagraph"/>
              <w:spacing w:before="1"/>
              <w:ind w:left="200"/>
              <w:rPr>
                <w:rFonts w:ascii="Arial"/>
                <w:sz w:val="12"/>
              </w:rPr>
            </w:pPr>
            <w:r>
              <w:rPr>
                <w:rFonts w:ascii="Arial"/>
                <w:color w:val="121216"/>
                <w:sz w:val="12"/>
              </w:rPr>
              <w:t>DATUM</w:t>
            </w:r>
          </w:p>
        </w:tc>
        <w:tc>
          <w:tcPr>
            <w:tcW w:w="2897" w:type="dxa"/>
          </w:tcPr>
          <w:p w14:paraId="322C1CEF" w14:textId="77777777" w:rsidR="00433753" w:rsidRDefault="00433753" w:rsidP="0055635E">
            <w:pPr>
              <w:pStyle w:val="TableParagraph"/>
              <w:spacing w:line="134" w:lineRule="exact"/>
              <w:ind w:left="1247"/>
              <w:rPr>
                <w:rFonts w:ascii="Arial"/>
                <w:sz w:val="12"/>
              </w:rPr>
            </w:pPr>
            <w:r>
              <w:rPr>
                <w:rFonts w:ascii="Arial"/>
                <w:color w:val="121216"/>
                <w:sz w:val="12"/>
              </w:rPr>
              <w:t>ONS KENMERK</w:t>
            </w:r>
          </w:p>
        </w:tc>
        <w:tc>
          <w:tcPr>
            <w:tcW w:w="2095" w:type="dxa"/>
          </w:tcPr>
          <w:p w14:paraId="615EB9AA" w14:textId="77777777" w:rsidR="00433753" w:rsidRDefault="00433753" w:rsidP="0055635E">
            <w:pPr>
              <w:pStyle w:val="TableParagraph"/>
              <w:spacing w:line="134" w:lineRule="exact"/>
              <w:ind w:left="774"/>
              <w:rPr>
                <w:rFonts w:ascii="Arial"/>
                <w:sz w:val="12"/>
              </w:rPr>
            </w:pPr>
            <w:r>
              <w:rPr>
                <w:rFonts w:ascii="Arial"/>
                <w:color w:val="121216"/>
                <w:w w:val="105"/>
                <w:sz w:val="12"/>
              </w:rPr>
              <w:t>UWBRIEFVAN</w:t>
            </w:r>
          </w:p>
        </w:tc>
        <w:tc>
          <w:tcPr>
            <w:tcW w:w="1512" w:type="dxa"/>
          </w:tcPr>
          <w:p w14:paraId="0A059B7B" w14:textId="77777777" w:rsidR="00433753" w:rsidRDefault="00433753" w:rsidP="0055635E">
            <w:pPr>
              <w:pStyle w:val="TableParagraph"/>
              <w:spacing w:before="1"/>
              <w:ind w:left="470"/>
              <w:rPr>
                <w:rFonts w:ascii="Arial"/>
                <w:sz w:val="12"/>
              </w:rPr>
            </w:pPr>
            <w:r>
              <w:rPr>
                <w:rFonts w:ascii="Arial"/>
                <w:color w:val="121216"/>
                <w:sz w:val="12"/>
              </w:rPr>
              <w:t>UW KENMERK</w:t>
            </w:r>
          </w:p>
        </w:tc>
      </w:tr>
      <w:tr w:rsidR="00433753" w14:paraId="54990223" w14:textId="77777777" w:rsidTr="0055635E">
        <w:trPr>
          <w:trHeight w:val="484"/>
        </w:trPr>
        <w:tc>
          <w:tcPr>
            <w:tcW w:w="1867" w:type="dxa"/>
          </w:tcPr>
          <w:p w14:paraId="3E7CFE73" w14:textId="77777777" w:rsidR="00433753" w:rsidRDefault="00433753" w:rsidP="0055635E">
            <w:pPr>
              <w:pStyle w:val="TableParagraph"/>
              <w:ind w:left="0"/>
              <w:rPr>
                <w:b/>
                <w:sz w:val="12"/>
              </w:rPr>
            </w:pPr>
          </w:p>
          <w:p w14:paraId="5C3A61AF" w14:textId="77777777" w:rsidR="00433753" w:rsidRDefault="00433753" w:rsidP="0055635E">
            <w:pPr>
              <w:pStyle w:val="TableParagraph"/>
              <w:spacing w:before="4"/>
              <w:ind w:left="0"/>
              <w:rPr>
                <w:b/>
                <w:sz w:val="14"/>
              </w:rPr>
            </w:pPr>
          </w:p>
          <w:p w14:paraId="46C26398" w14:textId="77777777" w:rsidR="00433753" w:rsidRDefault="00433753" w:rsidP="0055635E">
            <w:pPr>
              <w:pStyle w:val="TableParagraph"/>
              <w:ind w:left="200"/>
              <w:rPr>
                <w:rFonts w:ascii="Arial"/>
                <w:sz w:val="12"/>
              </w:rPr>
            </w:pPr>
            <w:r>
              <w:rPr>
                <w:rFonts w:ascii="Arial"/>
                <w:color w:val="121216"/>
                <w:sz w:val="12"/>
              </w:rPr>
              <w:t>E-MAIL</w:t>
            </w:r>
          </w:p>
        </w:tc>
        <w:tc>
          <w:tcPr>
            <w:tcW w:w="2897" w:type="dxa"/>
          </w:tcPr>
          <w:p w14:paraId="2A73A313" w14:textId="77777777" w:rsidR="00433753" w:rsidRDefault="00433753" w:rsidP="0055635E">
            <w:pPr>
              <w:pStyle w:val="TableParagraph"/>
              <w:ind w:left="0"/>
              <w:rPr>
                <w:b/>
                <w:sz w:val="12"/>
              </w:rPr>
            </w:pPr>
          </w:p>
          <w:p w14:paraId="3143D61D" w14:textId="77777777" w:rsidR="00433753" w:rsidRDefault="00433753" w:rsidP="0055635E">
            <w:pPr>
              <w:pStyle w:val="TableParagraph"/>
              <w:spacing w:before="4"/>
              <w:ind w:left="0"/>
              <w:rPr>
                <w:b/>
                <w:sz w:val="14"/>
              </w:rPr>
            </w:pPr>
          </w:p>
          <w:p w14:paraId="1279D195" w14:textId="77777777" w:rsidR="00433753" w:rsidRDefault="00433753" w:rsidP="0055635E">
            <w:pPr>
              <w:pStyle w:val="TableParagraph"/>
              <w:ind w:left="1239"/>
              <w:rPr>
                <w:rFonts w:ascii="Arial"/>
                <w:sz w:val="12"/>
              </w:rPr>
            </w:pPr>
            <w:r>
              <w:rPr>
                <w:rFonts w:ascii="Arial"/>
                <w:color w:val="121216"/>
                <w:sz w:val="12"/>
              </w:rPr>
              <w:t>TELEFOON</w:t>
            </w:r>
          </w:p>
        </w:tc>
        <w:tc>
          <w:tcPr>
            <w:tcW w:w="2095" w:type="dxa"/>
          </w:tcPr>
          <w:p w14:paraId="6669F9B3" w14:textId="77777777" w:rsidR="00433753" w:rsidRDefault="00433753" w:rsidP="0055635E">
            <w:pPr>
              <w:pStyle w:val="TableParagraph"/>
              <w:ind w:left="0"/>
              <w:rPr>
                <w:b/>
                <w:sz w:val="16"/>
              </w:rPr>
            </w:pPr>
          </w:p>
          <w:p w14:paraId="0A9D2731" w14:textId="77777777" w:rsidR="00433753" w:rsidRDefault="00433753" w:rsidP="0055635E">
            <w:pPr>
              <w:pStyle w:val="TableParagraph"/>
              <w:spacing w:before="119" w:line="150" w:lineRule="exact"/>
              <w:ind w:left="772"/>
              <w:rPr>
                <w:rFonts w:ascii="Courier New"/>
                <w:sz w:val="15"/>
              </w:rPr>
            </w:pPr>
            <w:r>
              <w:rPr>
                <w:rFonts w:ascii="Courier New"/>
                <w:color w:val="121216"/>
                <w:sz w:val="15"/>
              </w:rPr>
              <w:t>FAX</w:t>
            </w:r>
          </w:p>
        </w:tc>
        <w:tc>
          <w:tcPr>
            <w:tcW w:w="1512" w:type="dxa"/>
          </w:tcPr>
          <w:p w14:paraId="49F52A23" w14:textId="77777777" w:rsidR="00433753" w:rsidRDefault="00433753" w:rsidP="0055635E">
            <w:pPr>
              <w:pStyle w:val="TableParagraph"/>
              <w:ind w:left="0"/>
              <w:rPr>
                <w:b/>
                <w:sz w:val="12"/>
              </w:rPr>
            </w:pPr>
          </w:p>
          <w:p w14:paraId="5D5E686A" w14:textId="77777777" w:rsidR="00433753" w:rsidRDefault="00433753" w:rsidP="0055635E">
            <w:pPr>
              <w:pStyle w:val="TableParagraph"/>
              <w:spacing w:before="4"/>
              <w:ind w:left="0"/>
              <w:rPr>
                <w:b/>
                <w:sz w:val="14"/>
              </w:rPr>
            </w:pPr>
          </w:p>
          <w:p w14:paraId="09D89356" w14:textId="77777777" w:rsidR="00433753" w:rsidRDefault="00433753" w:rsidP="0055635E">
            <w:pPr>
              <w:pStyle w:val="TableParagraph"/>
              <w:ind w:left="465"/>
              <w:rPr>
                <w:rFonts w:ascii="Arial"/>
                <w:sz w:val="12"/>
              </w:rPr>
            </w:pPr>
            <w:r>
              <w:rPr>
                <w:rFonts w:ascii="Arial"/>
                <w:color w:val="121216"/>
                <w:sz w:val="12"/>
              </w:rPr>
              <w:t>BIJLAGE(N)</w:t>
            </w:r>
          </w:p>
        </w:tc>
      </w:tr>
    </w:tbl>
    <w:p w14:paraId="0CF3E5E4" w14:textId="77777777" w:rsidR="00433753" w:rsidRDefault="00433753" w:rsidP="00433753">
      <w:pPr>
        <w:pStyle w:val="BodyText"/>
        <w:rPr>
          <w:b/>
        </w:rPr>
      </w:pPr>
    </w:p>
    <w:p w14:paraId="03C701E5" w14:textId="77777777" w:rsidR="00433753" w:rsidRDefault="00433753" w:rsidP="00433753">
      <w:pPr>
        <w:pStyle w:val="BodyText"/>
        <w:rPr>
          <w:b/>
        </w:rPr>
      </w:pPr>
    </w:p>
    <w:p w14:paraId="04A06C29" w14:textId="77777777" w:rsidR="00433753" w:rsidRPr="00AC1550" w:rsidRDefault="00433753" w:rsidP="00433753">
      <w:pPr>
        <w:pStyle w:val="BodyText"/>
        <w:spacing w:before="59"/>
      </w:pPr>
      <w:r w:rsidRPr="00AC1550">
        <w:rPr>
          <w:color w:val="121216"/>
        </w:rPr>
        <w:t>Betreft: Voordracht….(persoon) voor de benoeming tot hoogleraar….(leeropdracht)</w:t>
      </w:r>
    </w:p>
    <w:p w14:paraId="19621CB1" w14:textId="77777777" w:rsidR="00433753" w:rsidRPr="00AC1550" w:rsidRDefault="00434527" w:rsidP="00433753">
      <w:pPr>
        <w:pStyle w:val="BodyText"/>
        <w:spacing w:before="167"/>
      </w:pPr>
      <w:r>
        <w:rPr>
          <w:color w:val="121216"/>
        </w:rPr>
        <w:br/>
      </w:r>
      <w:r w:rsidR="00433753" w:rsidRPr="00AC1550">
        <w:rPr>
          <w:color w:val="121216"/>
        </w:rPr>
        <w:t>Geacht College,</w:t>
      </w:r>
    </w:p>
    <w:p w14:paraId="63F363D4" w14:textId="77777777" w:rsidR="00433753" w:rsidRPr="00AC1550" w:rsidRDefault="00433753" w:rsidP="00433753">
      <w:pPr>
        <w:pStyle w:val="BodyText"/>
        <w:ind w:right="1167"/>
      </w:pPr>
      <w:r w:rsidRPr="00AC1550">
        <w:rPr>
          <w:color w:val="121216"/>
        </w:rPr>
        <w:t xml:space="preserve">Het is mij een genoegen om u het dossier te kunnen aanbieden voor de voordracht van …..(naam hoogleraar) op de leerstoel ….. (vermelding </w:t>
      </w:r>
      <w:proofErr w:type="spellStart"/>
      <w:r w:rsidRPr="00AC1550">
        <w:rPr>
          <w:color w:val="121216"/>
        </w:rPr>
        <w:t>leerst</w:t>
      </w:r>
      <w:proofErr w:type="spellEnd"/>
      <w:r w:rsidRPr="00AC1550">
        <w:rPr>
          <w:color w:val="121216"/>
        </w:rPr>
        <w:t xml:space="preserve"> </w:t>
      </w:r>
      <w:proofErr w:type="spellStart"/>
      <w:r w:rsidRPr="00AC1550">
        <w:rPr>
          <w:color w:val="121216"/>
        </w:rPr>
        <w:t>oel</w:t>
      </w:r>
      <w:proofErr w:type="spellEnd"/>
      <w:r w:rsidRPr="00AC1550">
        <w:rPr>
          <w:color w:val="121216"/>
        </w:rPr>
        <w:t>/leeropdracht) bij de faculteit….(naam</w:t>
      </w:r>
      <w:r>
        <w:t xml:space="preserve"> </w:t>
      </w:r>
      <w:r w:rsidRPr="00AC1550">
        <w:rPr>
          <w:color w:val="121216"/>
        </w:rPr>
        <w:t>faculteit) voor de periode… (periode begin - en einddatum noemen) en een aanstellingsomvang van…(fte vermelden).</w:t>
      </w:r>
    </w:p>
    <w:p w14:paraId="0B499855" w14:textId="77777777" w:rsidR="00433753" w:rsidRPr="00AC1550" w:rsidRDefault="00433753" w:rsidP="00433753">
      <w:pPr>
        <w:pStyle w:val="BodyText"/>
        <w:ind w:right="617"/>
      </w:pPr>
      <w:r w:rsidRPr="00AC1550">
        <w:rPr>
          <w:color w:val="121216"/>
        </w:rPr>
        <w:t>Bijgevoegd treft u de documenten aan waarop deze voordracht is gebaseerd (per onderdeel 1 regel invoegen in de brief)</w:t>
      </w:r>
      <w:r w:rsidRPr="00AC1550">
        <w:rPr>
          <w:color w:val="484848"/>
        </w:rPr>
        <w:t>:</w:t>
      </w:r>
    </w:p>
    <w:p w14:paraId="21659FF7" w14:textId="77777777" w:rsidR="00433753" w:rsidRPr="00AC1550" w:rsidRDefault="00433753" w:rsidP="00433753">
      <w:pPr>
        <w:pStyle w:val="BodyText"/>
        <w:spacing w:before="11"/>
        <w:rPr>
          <w:sz w:val="19"/>
        </w:rPr>
      </w:pPr>
    </w:p>
    <w:p w14:paraId="52B68B37" w14:textId="77777777" w:rsidR="00433753" w:rsidRDefault="00433753" w:rsidP="00434527">
      <w:pPr>
        <w:pStyle w:val="ListParagraph"/>
        <w:widowControl w:val="0"/>
        <w:numPr>
          <w:ilvl w:val="0"/>
          <w:numId w:val="26"/>
        </w:numPr>
        <w:tabs>
          <w:tab w:val="left" w:pos="426"/>
        </w:tabs>
        <w:autoSpaceDE w:val="0"/>
        <w:autoSpaceDN w:val="0"/>
        <w:spacing w:before="1" w:line="243" w:lineRule="exact"/>
        <w:ind w:hanging="1309"/>
        <w:contextualSpacing w:val="0"/>
        <w:rPr>
          <w:sz w:val="20"/>
        </w:rPr>
      </w:pPr>
      <w:r>
        <w:rPr>
          <w:color w:val="121216"/>
          <w:sz w:val="20"/>
        </w:rPr>
        <w:t>Strategische</w:t>
      </w:r>
      <w:r>
        <w:rPr>
          <w:color w:val="121216"/>
          <w:spacing w:val="-2"/>
          <w:sz w:val="20"/>
        </w:rPr>
        <w:t xml:space="preserve"> </w:t>
      </w:r>
      <w:r>
        <w:rPr>
          <w:color w:val="121216"/>
          <w:sz w:val="20"/>
        </w:rPr>
        <w:t>motivatie</w:t>
      </w:r>
    </w:p>
    <w:p w14:paraId="40079792" w14:textId="77777777" w:rsidR="00433753" w:rsidRPr="00AC1550" w:rsidRDefault="00433753" w:rsidP="00434527">
      <w:pPr>
        <w:pStyle w:val="BodyText"/>
        <w:tabs>
          <w:tab w:val="left" w:pos="426"/>
        </w:tabs>
        <w:ind w:left="426" w:hanging="1309"/>
      </w:pPr>
      <w:r>
        <w:t xml:space="preserve">  </w:t>
      </w:r>
      <w:r>
        <w:tab/>
      </w:r>
      <w:r w:rsidRPr="00AC1550">
        <w:t xml:space="preserve">(strategische argumenten van de faculteit toevoegen wat de </w:t>
      </w:r>
      <w:r w:rsidR="00434527">
        <w:t xml:space="preserve">reden(en) van de faculteit zij </w:t>
      </w:r>
      <w:r w:rsidRPr="00AC1550">
        <w:t xml:space="preserve">om de kandidaat aan te stellen) en rationale voor de </w:t>
      </w:r>
      <w:proofErr w:type="spellStart"/>
      <w:r w:rsidRPr="00AC1550">
        <w:t>workload</w:t>
      </w:r>
      <w:proofErr w:type="spellEnd"/>
    </w:p>
    <w:p w14:paraId="7E4E86AA" w14:textId="77777777" w:rsidR="00433753" w:rsidRDefault="00433753" w:rsidP="00434527">
      <w:pPr>
        <w:pStyle w:val="ListParagraph"/>
        <w:widowControl w:val="0"/>
        <w:numPr>
          <w:ilvl w:val="0"/>
          <w:numId w:val="26"/>
        </w:numPr>
        <w:tabs>
          <w:tab w:val="left" w:pos="426"/>
        </w:tabs>
        <w:autoSpaceDE w:val="0"/>
        <w:autoSpaceDN w:val="0"/>
        <w:ind w:hanging="1309"/>
        <w:contextualSpacing w:val="0"/>
        <w:rPr>
          <w:sz w:val="20"/>
        </w:rPr>
      </w:pPr>
      <w:r>
        <w:rPr>
          <w:color w:val="121216"/>
          <w:sz w:val="20"/>
        </w:rPr>
        <w:t>Open/gesloten</w:t>
      </w:r>
      <w:r>
        <w:rPr>
          <w:color w:val="121216"/>
          <w:spacing w:val="-1"/>
          <w:sz w:val="20"/>
        </w:rPr>
        <w:t xml:space="preserve"> </w:t>
      </w:r>
      <w:r>
        <w:rPr>
          <w:color w:val="121216"/>
          <w:sz w:val="20"/>
        </w:rPr>
        <w:t>procedure</w:t>
      </w:r>
    </w:p>
    <w:p w14:paraId="259124AA" w14:textId="77777777" w:rsidR="00433753" w:rsidRPr="00AC1550" w:rsidRDefault="00433753" w:rsidP="00434527">
      <w:pPr>
        <w:pStyle w:val="BodyText"/>
        <w:tabs>
          <w:tab w:val="left" w:pos="426"/>
        </w:tabs>
        <w:spacing w:before="1" w:line="243" w:lineRule="exact"/>
        <w:ind w:left="1309" w:hanging="1309"/>
      </w:pPr>
      <w:r>
        <w:rPr>
          <w:color w:val="121216"/>
        </w:rPr>
        <w:t xml:space="preserve">         </w:t>
      </w:r>
      <w:r w:rsidRPr="00AC1550">
        <w:rPr>
          <w:color w:val="121216"/>
        </w:rPr>
        <w:t xml:space="preserve">omschrijving open procedure of resultaat van </w:t>
      </w:r>
      <w:proofErr w:type="spellStart"/>
      <w:r w:rsidRPr="00AC1550">
        <w:rPr>
          <w:color w:val="121216"/>
        </w:rPr>
        <w:t>tenure</w:t>
      </w:r>
      <w:proofErr w:type="spellEnd"/>
      <w:r w:rsidRPr="00AC1550">
        <w:rPr>
          <w:color w:val="121216"/>
        </w:rPr>
        <w:t>/</w:t>
      </w:r>
      <w:proofErr w:type="spellStart"/>
      <w:r w:rsidRPr="00AC1550">
        <w:rPr>
          <w:color w:val="121216"/>
        </w:rPr>
        <w:t>career</w:t>
      </w:r>
      <w:proofErr w:type="spellEnd"/>
      <w:r w:rsidRPr="00AC1550">
        <w:rPr>
          <w:color w:val="121216"/>
        </w:rPr>
        <w:t xml:space="preserve"> track, eventuele dispensatie)</w:t>
      </w:r>
    </w:p>
    <w:p w14:paraId="4C385FCE" w14:textId="77777777" w:rsidR="00433753" w:rsidRDefault="00433753" w:rsidP="00434527">
      <w:pPr>
        <w:pStyle w:val="ListParagraph"/>
        <w:widowControl w:val="0"/>
        <w:numPr>
          <w:ilvl w:val="0"/>
          <w:numId w:val="26"/>
        </w:numPr>
        <w:tabs>
          <w:tab w:val="left" w:pos="426"/>
        </w:tabs>
        <w:autoSpaceDE w:val="0"/>
        <w:autoSpaceDN w:val="0"/>
        <w:spacing w:line="243" w:lineRule="exact"/>
        <w:ind w:hanging="1309"/>
        <w:contextualSpacing w:val="0"/>
        <w:rPr>
          <w:sz w:val="20"/>
        </w:rPr>
      </w:pPr>
      <w:r>
        <w:rPr>
          <w:color w:val="121216"/>
          <w:sz w:val="20"/>
        </w:rPr>
        <w:t>Profielschets en</w:t>
      </w:r>
      <w:r>
        <w:rPr>
          <w:color w:val="121216"/>
          <w:spacing w:val="-3"/>
          <w:sz w:val="20"/>
        </w:rPr>
        <w:t xml:space="preserve"> </w:t>
      </w:r>
      <w:r>
        <w:rPr>
          <w:color w:val="121216"/>
          <w:sz w:val="20"/>
        </w:rPr>
        <w:t>structuurrapport</w:t>
      </w:r>
    </w:p>
    <w:p w14:paraId="29C037B5" w14:textId="77777777" w:rsidR="00433753" w:rsidRPr="00AC1550" w:rsidRDefault="00433753" w:rsidP="00434527">
      <w:pPr>
        <w:pStyle w:val="BodyText"/>
        <w:tabs>
          <w:tab w:val="left" w:pos="426"/>
        </w:tabs>
        <w:spacing w:before="1"/>
        <w:ind w:left="426" w:hanging="426"/>
      </w:pPr>
      <w:r>
        <w:rPr>
          <w:color w:val="121216"/>
        </w:rPr>
        <w:t xml:space="preserve">         </w:t>
      </w:r>
      <w:r w:rsidRPr="00AC1550">
        <w:rPr>
          <w:color w:val="121216"/>
        </w:rPr>
        <w:t>(gemotiveerd wordt waarom tot voordracht wordt overgeg</w:t>
      </w:r>
      <w:r>
        <w:rPr>
          <w:color w:val="121216"/>
        </w:rPr>
        <w:t xml:space="preserve">aan met aandacht voor de inhoud </w:t>
      </w:r>
      <w:r w:rsidRPr="00AC1550">
        <w:rPr>
          <w:color w:val="121216"/>
        </w:rPr>
        <w:t>van de leeropdracht en de positionering daarvan in de faculteit en universiteit, en omschrijving van de belangrijkste doelstellingen)</w:t>
      </w:r>
    </w:p>
    <w:p w14:paraId="4E25D460" w14:textId="77777777" w:rsidR="00433753" w:rsidRDefault="00433753" w:rsidP="00434527">
      <w:pPr>
        <w:pStyle w:val="ListParagraph"/>
        <w:widowControl w:val="0"/>
        <w:numPr>
          <w:ilvl w:val="0"/>
          <w:numId w:val="26"/>
        </w:numPr>
        <w:tabs>
          <w:tab w:val="left" w:pos="426"/>
        </w:tabs>
        <w:autoSpaceDE w:val="0"/>
        <w:autoSpaceDN w:val="0"/>
        <w:spacing w:line="244" w:lineRule="exact"/>
        <w:ind w:hanging="1309"/>
        <w:contextualSpacing w:val="0"/>
        <w:rPr>
          <w:sz w:val="20"/>
        </w:rPr>
      </w:pPr>
      <w:proofErr w:type="spellStart"/>
      <w:r>
        <w:rPr>
          <w:color w:val="121216"/>
          <w:sz w:val="20"/>
        </w:rPr>
        <w:t>Factsheet</w:t>
      </w:r>
      <w:proofErr w:type="spellEnd"/>
    </w:p>
    <w:p w14:paraId="1C513481" w14:textId="77777777" w:rsidR="00433753" w:rsidRPr="00AC1550" w:rsidRDefault="00433753" w:rsidP="00434527">
      <w:pPr>
        <w:pStyle w:val="BodyText"/>
        <w:tabs>
          <w:tab w:val="left" w:pos="426"/>
        </w:tabs>
        <w:ind w:left="1309" w:hanging="1309"/>
      </w:pPr>
      <w:r>
        <w:rPr>
          <w:color w:val="121216"/>
        </w:rPr>
        <w:t xml:space="preserve"> </w:t>
      </w:r>
      <w:r>
        <w:rPr>
          <w:color w:val="121216"/>
        </w:rPr>
        <w:tab/>
      </w:r>
      <w:r w:rsidRPr="00AC1550">
        <w:rPr>
          <w:color w:val="121216"/>
        </w:rPr>
        <w:t>(opvallende punten van de kandidaat benoemen)</w:t>
      </w:r>
    </w:p>
    <w:p w14:paraId="7257F33B" w14:textId="77777777" w:rsidR="00433753" w:rsidRDefault="00433753" w:rsidP="00434527">
      <w:pPr>
        <w:pStyle w:val="ListParagraph"/>
        <w:widowControl w:val="0"/>
        <w:numPr>
          <w:ilvl w:val="0"/>
          <w:numId w:val="26"/>
        </w:numPr>
        <w:tabs>
          <w:tab w:val="left" w:pos="426"/>
        </w:tabs>
        <w:autoSpaceDE w:val="0"/>
        <w:autoSpaceDN w:val="0"/>
        <w:spacing w:before="1" w:line="243" w:lineRule="exact"/>
        <w:ind w:hanging="1309"/>
        <w:contextualSpacing w:val="0"/>
        <w:rPr>
          <w:sz w:val="20"/>
        </w:rPr>
      </w:pPr>
      <w:r>
        <w:rPr>
          <w:color w:val="121216"/>
          <w:sz w:val="20"/>
        </w:rPr>
        <w:t>BAC-rapport</w:t>
      </w:r>
    </w:p>
    <w:p w14:paraId="331B0B61" w14:textId="45AA3BBC" w:rsidR="00433753" w:rsidRPr="00AC1550" w:rsidRDefault="00434527" w:rsidP="00434527">
      <w:pPr>
        <w:pStyle w:val="BodyText"/>
        <w:tabs>
          <w:tab w:val="left" w:pos="426"/>
        </w:tabs>
        <w:ind w:left="1309" w:hanging="1309"/>
      </w:pPr>
      <w:r>
        <w:rPr>
          <w:color w:val="121216"/>
        </w:rPr>
        <w:t xml:space="preserve"> </w:t>
      </w:r>
      <w:r>
        <w:rPr>
          <w:color w:val="121216"/>
        </w:rPr>
        <w:tab/>
      </w:r>
      <w:r w:rsidR="00433753" w:rsidRPr="00AC1550">
        <w:rPr>
          <w:color w:val="121216"/>
        </w:rPr>
        <w:t>(opvallende punten van de kandidaat benoemen</w:t>
      </w:r>
      <w:r w:rsidR="004F6408">
        <w:rPr>
          <w:color w:val="121216"/>
        </w:rPr>
        <w:t>)</w:t>
      </w:r>
    </w:p>
    <w:p w14:paraId="2F906646" w14:textId="77777777" w:rsidR="00433753" w:rsidRPr="00AC1550" w:rsidRDefault="00433753" w:rsidP="00434527">
      <w:pPr>
        <w:pStyle w:val="ListParagraph"/>
        <w:widowControl w:val="0"/>
        <w:numPr>
          <w:ilvl w:val="0"/>
          <w:numId w:val="26"/>
        </w:numPr>
        <w:tabs>
          <w:tab w:val="left" w:pos="426"/>
        </w:tabs>
        <w:autoSpaceDE w:val="0"/>
        <w:autoSpaceDN w:val="0"/>
        <w:ind w:hanging="1309"/>
        <w:contextualSpacing w:val="0"/>
        <w:rPr>
          <w:sz w:val="20"/>
        </w:rPr>
      </w:pPr>
      <w:r w:rsidRPr="00AC1550">
        <w:rPr>
          <w:color w:val="121216"/>
          <w:sz w:val="20"/>
        </w:rPr>
        <w:t>Adviezen van drie (internationale) externe</w:t>
      </w:r>
      <w:r w:rsidRPr="00AC1550">
        <w:rPr>
          <w:color w:val="121216"/>
          <w:spacing w:val="-4"/>
          <w:sz w:val="20"/>
        </w:rPr>
        <w:t xml:space="preserve"> </w:t>
      </w:r>
      <w:r w:rsidRPr="00AC1550">
        <w:rPr>
          <w:color w:val="121216"/>
          <w:sz w:val="20"/>
        </w:rPr>
        <w:t>referenten</w:t>
      </w:r>
    </w:p>
    <w:p w14:paraId="51B063B2" w14:textId="77777777" w:rsidR="00433753" w:rsidRPr="00434527" w:rsidRDefault="00433753" w:rsidP="00434527">
      <w:pPr>
        <w:pStyle w:val="BodyText"/>
        <w:tabs>
          <w:tab w:val="left" w:pos="426"/>
        </w:tabs>
        <w:spacing w:before="1"/>
        <w:ind w:left="426" w:right="-2" w:hanging="1309"/>
        <w:rPr>
          <w:color w:val="121216"/>
        </w:rPr>
      </w:pPr>
      <w:r w:rsidRPr="00AC1550">
        <w:rPr>
          <w:color w:val="121216"/>
        </w:rPr>
        <w:t xml:space="preserve"> </w:t>
      </w:r>
      <w:r w:rsidR="00434527">
        <w:rPr>
          <w:color w:val="121216"/>
        </w:rPr>
        <w:t xml:space="preserve"> </w:t>
      </w:r>
      <w:r w:rsidR="00434527">
        <w:rPr>
          <w:color w:val="121216"/>
        </w:rPr>
        <w:tab/>
      </w:r>
      <w:r w:rsidRPr="00AC1550">
        <w:rPr>
          <w:color w:val="121216"/>
        </w:rPr>
        <w:t>(toelichting op de afgegeven adviezen; in het geval dat één of meer</w:t>
      </w:r>
      <w:r w:rsidR="00434527">
        <w:rPr>
          <w:color w:val="121216"/>
        </w:rPr>
        <w:t xml:space="preserve">dere adviezen afwijzend dan </w:t>
      </w:r>
      <w:proofErr w:type="spellStart"/>
      <w:r w:rsidR="00434527">
        <w:rPr>
          <w:color w:val="121216"/>
        </w:rPr>
        <w:t>wel</w:t>
      </w:r>
      <w:r w:rsidRPr="00AC1550">
        <w:rPr>
          <w:color w:val="121216"/>
        </w:rPr>
        <w:t>kritisch</w:t>
      </w:r>
      <w:proofErr w:type="spellEnd"/>
      <w:r w:rsidRPr="00AC1550">
        <w:rPr>
          <w:color w:val="121216"/>
        </w:rPr>
        <w:t xml:space="preserve"> zijn, dienen deze voorzien te worden van een beargumenteerd standpunt van het faculteitsbestuur)</w:t>
      </w:r>
    </w:p>
    <w:p w14:paraId="76ED7C73" w14:textId="77777777" w:rsidR="00433753" w:rsidRPr="00AC1550" w:rsidRDefault="00433753" w:rsidP="00434527">
      <w:pPr>
        <w:pStyle w:val="ListParagraph"/>
        <w:widowControl w:val="0"/>
        <w:numPr>
          <w:ilvl w:val="0"/>
          <w:numId w:val="26"/>
        </w:numPr>
        <w:autoSpaceDE w:val="0"/>
        <w:autoSpaceDN w:val="0"/>
        <w:ind w:left="426" w:hanging="426"/>
        <w:contextualSpacing w:val="0"/>
        <w:rPr>
          <w:sz w:val="20"/>
        </w:rPr>
      </w:pPr>
      <w:r w:rsidRPr="00AC1550">
        <w:rPr>
          <w:color w:val="121216"/>
          <w:sz w:val="20"/>
        </w:rPr>
        <w:t xml:space="preserve">Kandidaat </w:t>
      </w:r>
      <w:r w:rsidR="00434527">
        <w:rPr>
          <w:color w:val="121216"/>
          <w:sz w:val="20"/>
        </w:rPr>
        <w:t xml:space="preserve">(CV, </w:t>
      </w:r>
      <w:r w:rsidRPr="00AC1550">
        <w:rPr>
          <w:color w:val="121216"/>
          <w:sz w:val="20"/>
        </w:rPr>
        <w:t>publicatielijst, en</w:t>
      </w:r>
      <w:r w:rsidRPr="00AC1550">
        <w:rPr>
          <w:color w:val="121216"/>
          <w:spacing w:val="-1"/>
          <w:sz w:val="20"/>
        </w:rPr>
        <w:t xml:space="preserve"> </w:t>
      </w:r>
      <w:r w:rsidRPr="00AC1550">
        <w:rPr>
          <w:color w:val="121216"/>
          <w:sz w:val="20"/>
        </w:rPr>
        <w:t>zelfbeeldgesprek)</w:t>
      </w:r>
    </w:p>
    <w:p w14:paraId="0FCC5159" w14:textId="77777777" w:rsidR="00433753" w:rsidRDefault="00434527" w:rsidP="00434527">
      <w:pPr>
        <w:pStyle w:val="BodyText"/>
        <w:spacing w:before="1"/>
        <w:ind w:left="426" w:hanging="426"/>
        <w:rPr>
          <w:color w:val="121216"/>
        </w:rPr>
      </w:pPr>
      <w:r>
        <w:rPr>
          <w:color w:val="121216"/>
        </w:rPr>
        <w:t xml:space="preserve"> </w:t>
      </w:r>
      <w:r>
        <w:rPr>
          <w:color w:val="121216"/>
        </w:rPr>
        <w:tab/>
      </w:r>
      <w:r w:rsidR="00433753" w:rsidRPr="00AC1550">
        <w:rPr>
          <w:color w:val="121216"/>
        </w:rPr>
        <w:t>(opvallende punten van de kandidaat benoemen)</w:t>
      </w:r>
    </w:p>
    <w:p w14:paraId="2C5989B1" w14:textId="77777777" w:rsidR="00434527" w:rsidRPr="00AC1550" w:rsidRDefault="00434527" w:rsidP="00434527">
      <w:pPr>
        <w:pStyle w:val="BodyText"/>
        <w:numPr>
          <w:ilvl w:val="0"/>
          <w:numId w:val="26"/>
        </w:numPr>
        <w:spacing w:before="1"/>
        <w:ind w:left="426" w:hanging="426"/>
      </w:pPr>
      <w:r>
        <w:rPr>
          <w:color w:val="121216"/>
        </w:rPr>
        <w:t>Handtekening decaan</w:t>
      </w:r>
    </w:p>
    <w:p w14:paraId="02041449" w14:textId="77777777" w:rsidR="00434527" w:rsidRPr="00240F9A" w:rsidRDefault="00240F9A" w:rsidP="00E44A36">
      <w:pPr>
        <w:pStyle w:val="Heading1"/>
        <w:numPr>
          <w:ilvl w:val="0"/>
          <w:numId w:val="0"/>
        </w:numPr>
        <w:ind w:left="432" w:hanging="432"/>
        <w:rPr>
          <w:lang w:val="nl-NL"/>
        </w:rPr>
      </w:pPr>
      <w:bookmarkStart w:id="15" w:name="_Toc62554894"/>
      <w:bookmarkStart w:id="16" w:name="_Toc76035782"/>
      <w:r w:rsidRPr="00240F9A">
        <w:rPr>
          <w:lang w:val="nl-NL"/>
        </w:rPr>
        <w:lastRenderedPageBreak/>
        <w:t xml:space="preserve">Appendix </w:t>
      </w:r>
      <w:r w:rsidR="00CE40F6" w:rsidRPr="00240F9A">
        <w:rPr>
          <w:lang w:val="nl-NL"/>
        </w:rPr>
        <w:t>FORMAT</w:t>
      </w:r>
      <w:r w:rsidR="00434527" w:rsidRPr="00240F9A">
        <w:rPr>
          <w:lang w:val="nl-NL"/>
        </w:rPr>
        <w:t xml:space="preserve"> aanbiedingsbrief instellen bijzondere leerstoel</w:t>
      </w:r>
      <w:bookmarkEnd w:id="15"/>
      <w:bookmarkEnd w:id="16"/>
    </w:p>
    <w:p w14:paraId="718AE4D8" w14:textId="77777777" w:rsidR="00434527" w:rsidRDefault="00434527" w:rsidP="00434527">
      <w:pPr>
        <w:pStyle w:val="BodyText"/>
        <w:rPr>
          <w:b/>
        </w:rPr>
      </w:pPr>
    </w:p>
    <w:p w14:paraId="787A38BD" w14:textId="77777777" w:rsidR="00434527" w:rsidRDefault="00434527" w:rsidP="00434527">
      <w:pPr>
        <w:pStyle w:val="BodyText"/>
        <w:spacing w:before="6"/>
        <w:rPr>
          <w:b/>
          <w:sz w:val="17"/>
        </w:rPr>
      </w:pPr>
    </w:p>
    <w:tbl>
      <w:tblPr>
        <w:tblW w:w="0" w:type="auto"/>
        <w:tblInd w:w="398" w:type="dxa"/>
        <w:tblLayout w:type="fixed"/>
        <w:tblCellMar>
          <w:left w:w="0" w:type="dxa"/>
          <w:right w:w="0" w:type="dxa"/>
        </w:tblCellMar>
        <w:tblLook w:val="01E0" w:firstRow="1" w:lastRow="1" w:firstColumn="1" w:lastColumn="1" w:noHBand="0" w:noVBand="0"/>
      </w:tblPr>
      <w:tblGrid>
        <w:gridCol w:w="1883"/>
        <w:gridCol w:w="2693"/>
        <w:gridCol w:w="2119"/>
        <w:gridCol w:w="1725"/>
      </w:tblGrid>
      <w:tr w:rsidR="00434527" w14:paraId="25C5C784" w14:textId="77777777" w:rsidTr="0055635E">
        <w:trPr>
          <w:trHeight w:val="454"/>
        </w:trPr>
        <w:tc>
          <w:tcPr>
            <w:tcW w:w="1883" w:type="dxa"/>
          </w:tcPr>
          <w:p w14:paraId="03DFAEC3" w14:textId="77777777" w:rsidR="00434527" w:rsidRDefault="00434527" w:rsidP="0055635E">
            <w:pPr>
              <w:pStyle w:val="TableParagraph"/>
              <w:spacing w:line="134" w:lineRule="exact"/>
              <w:ind w:left="200"/>
              <w:rPr>
                <w:rFonts w:ascii="Arial"/>
                <w:sz w:val="12"/>
              </w:rPr>
            </w:pPr>
            <w:r>
              <w:rPr>
                <w:rFonts w:ascii="Arial"/>
                <w:sz w:val="12"/>
              </w:rPr>
              <w:t>DATUM</w:t>
            </w:r>
          </w:p>
        </w:tc>
        <w:tc>
          <w:tcPr>
            <w:tcW w:w="2693" w:type="dxa"/>
          </w:tcPr>
          <w:p w14:paraId="37402B4F" w14:textId="77777777" w:rsidR="00434527" w:rsidRDefault="00434527" w:rsidP="0055635E">
            <w:pPr>
              <w:pStyle w:val="TableParagraph"/>
              <w:spacing w:line="134" w:lineRule="exact"/>
              <w:ind w:left="1257"/>
              <w:rPr>
                <w:rFonts w:ascii="Arial"/>
                <w:sz w:val="12"/>
              </w:rPr>
            </w:pPr>
            <w:r>
              <w:rPr>
                <w:rFonts w:ascii="Arial"/>
                <w:sz w:val="12"/>
              </w:rPr>
              <w:t>ONS KENMERK</w:t>
            </w:r>
          </w:p>
        </w:tc>
        <w:tc>
          <w:tcPr>
            <w:tcW w:w="2119" w:type="dxa"/>
          </w:tcPr>
          <w:p w14:paraId="33CA3F94" w14:textId="77777777" w:rsidR="00434527" w:rsidRDefault="00434527" w:rsidP="0055635E">
            <w:pPr>
              <w:pStyle w:val="TableParagraph"/>
              <w:spacing w:line="134" w:lineRule="exact"/>
              <w:ind w:left="552"/>
              <w:rPr>
                <w:rFonts w:ascii="Arial"/>
                <w:sz w:val="12"/>
              </w:rPr>
            </w:pPr>
            <w:r>
              <w:rPr>
                <w:rFonts w:ascii="Arial"/>
                <w:sz w:val="12"/>
              </w:rPr>
              <w:t>UW BRIEF VAN</w:t>
            </w:r>
          </w:p>
        </w:tc>
        <w:tc>
          <w:tcPr>
            <w:tcW w:w="1725" w:type="dxa"/>
          </w:tcPr>
          <w:p w14:paraId="70F5EE59" w14:textId="77777777" w:rsidR="00434527" w:rsidRDefault="00434527" w:rsidP="0055635E">
            <w:pPr>
              <w:pStyle w:val="TableParagraph"/>
              <w:spacing w:line="134" w:lineRule="exact"/>
              <w:ind w:left="701"/>
              <w:rPr>
                <w:rFonts w:ascii="Arial"/>
                <w:sz w:val="12"/>
              </w:rPr>
            </w:pPr>
            <w:r>
              <w:rPr>
                <w:rFonts w:ascii="Arial"/>
                <w:sz w:val="12"/>
              </w:rPr>
              <w:t>UW KENMERK</w:t>
            </w:r>
          </w:p>
        </w:tc>
      </w:tr>
      <w:tr w:rsidR="00434527" w14:paraId="6D2FBE50" w14:textId="77777777" w:rsidTr="0055635E">
        <w:trPr>
          <w:trHeight w:val="454"/>
        </w:trPr>
        <w:tc>
          <w:tcPr>
            <w:tcW w:w="1883" w:type="dxa"/>
          </w:tcPr>
          <w:p w14:paraId="2F83DE1C" w14:textId="77777777" w:rsidR="00434527" w:rsidRDefault="00434527" w:rsidP="0055635E">
            <w:pPr>
              <w:pStyle w:val="TableParagraph"/>
              <w:ind w:left="0"/>
              <w:rPr>
                <w:b/>
                <w:sz w:val="12"/>
              </w:rPr>
            </w:pPr>
          </w:p>
          <w:p w14:paraId="70EC92C3" w14:textId="77777777" w:rsidR="00434527" w:rsidRDefault="00434527" w:rsidP="0055635E">
            <w:pPr>
              <w:pStyle w:val="TableParagraph"/>
              <w:spacing w:before="11"/>
              <w:ind w:left="0"/>
              <w:rPr>
                <w:b/>
                <w:sz w:val="13"/>
              </w:rPr>
            </w:pPr>
          </w:p>
          <w:p w14:paraId="3EC744B1" w14:textId="77777777" w:rsidR="00434527" w:rsidRDefault="00434527" w:rsidP="0055635E">
            <w:pPr>
              <w:pStyle w:val="TableParagraph"/>
              <w:spacing w:line="118" w:lineRule="exact"/>
              <w:ind w:left="200"/>
              <w:rPr>
                <w:rFonts w:ascii="Arial"/>
                <w:sz w:val="12"/>
              </w:rPr>
            </w:pPr>
            <w:r>
              <w:rPr>
                <w:rFonts w:ascii="Arial"/>
                <w:sz w:val="12"/>
              </w:rPr>
              <w:t>E-MAIL</w:t>
            </w:r>
          </w:p>
        </w:tc>
        <w:tc>
          <w:tcPr>
            <w:tcW w:w="2693" w:type="dxa"/>
          </w:tcPr>
          <w:p w14:paraId="7DA30BE5" w14:textId="77777777" w:rsidR="00434527" w:rsidRDefault="00434527" w:rsidP="0055635E">
            <w:pPr>
              <w:pStyle w:val="TableParagraph"/>
              <w:ind w:left="0"/>
              <w:rPr>
                <w:b/>
                <w:sz w:val="12"/>
              </w:rPr>
            </w:pPr>
          </w:p>
          <w:p w14:paraId="730C48F9" w14:textId="77777777" w:rsidR="00434527" w:rsidRDefault="00434527" w:rsidP="0055635E">
            <w:pPr>
              <w:pStyle w:val="TableParagraph"/>
              <w:spacing w:before="11"/>
              <w:ind w:left="0"/>
              <w:rPr>
                <w:b/>
                <w:sz w:val="13"/>
              </w:rPr>
            </w:pPr>
          </w:p>
          <w:p w14:paraId="3958712B" w14:textId="77777777" w:rsidR="00434527" w:rsidRDefault="00434527" w:rsidP="0055635E">
            <w:pPr>
              <w:pStyle w:val="TableParagraph"/>
              <w:spacing w:line="118" w:lineRule="exact"/>
              <w:ind w:left="1257"/>
              <w:rPr>
                <w:rFonts w:ascii="Arial"/>
                <w:sz w:val="12"/>
              </w:rPr>
            </w:pPr>
            <w:r>
              <w:rPr>
                <w:rFonts w:ascii="Arial"/>
                <w:sz w:val="12"/>
              </w:rPr>
              <w:t>TELEFOON</w:t>
            </w:r>
          </w:p>
        </w:tc>
        <w:tc>
          <w:tcPr>
            <w:tcW w:w="2119" w:type="dxa"/>
          </w:tcPr>
          <w:p w14:paraId="10FA4A14" w14:textId="77777777" w:rsidR="00434527" w:rsidRDefault="00434527" w:rsidP="0055635E">
            <w:pPr>
              <w:pStyle w:val="TableParagraph"/>
              <w:ind w:left="0"/>
              <w:rPr>
                <w:b/>
                <w:sz w:val="12"/>
              </w:rPr>
            </w:pPr>
          </w:p>
          <w:p w14:paraId="6CF8915E" w14:textId="77777777" w:rsidR="00434527" w:rsidRDefault="00434527" w:rsidP="0055635E">
            <w:pPr>
              <w:pStyle w:val="TableParagraph"/>
              <w:spacing w:before="11"/>
              <w:ind w:left="0"/>
              <w:rPr>
                <w:b/>
                <w:sz w:val="13"/>
              </w:rPr>
            </w:pPr>
          </w:p>
          <w:p w14:paraId="16EDB485" w14:textId="77777777" w:rsidR="00434527" w:rsidRDefault="00434527" w:rsidP="0055635E">
            <w:pPr>
              <w:pStyle w:val="TableParagraph"/>
              <w:spacing w:line="118" w:lineRule="exact"/>
              <w:ind w:left="552"/>
              <w:rPr>
                <w:rFonts w:ascii="Arial"/>
                <w:sz w:val="12"/>
              </w:rPr>
            </w:pPr>
            <w:r>
              <w:rPr>
                <w:rFonts w:ascii="Arial"/>
                <w:sz w:val="12"/>
              </w:rPr>
              <w:t>FAX</w:t>
            </w:r>
          </w:p>
        </w:tc>
        <w:tc>
          <w:tcPr>
            <w:tcW w:w="1725" w:type="dxa"/>
          </w:tcPr>
          <w:p w14:paraId="3832FF0D" w14:textId="77777777" w:rsidR="00434527" w:rsidRDefault="00434527" w:rsidP="0055635E">
            <w:pPr>
              <w:pStyle w:val="TableParagraph"/>
              <w:ind w:left="0"/>
              <w:rPr>
                <w:b/>
                <w:sz w:val="12"/>
              </w:rPr>
            </w:pPr>
          </w:p>
          <w:p w14:paraId="176F5A0F" w14:textId="77777777" w:rsidR="00434527" w:rsidRDefault="00434527" w:rsidP="0055635E">
            <w:pPr>
              <w:pStyle w:val="TableParagraph"/>
              <w:spacing w:before="11"/>
              <w:ind w:left="0"/>
              <w:rPr>
                <w:b/>
                <w:sz w:val="13"/>
              </w:rPr>
            </w:pPr>
          </w:p>
          <w:p w14:paraId="25DEBE1A" w14:textId="77777777" w:rsidR="00434527" w:rsidRDefault="00434527" w:rsidP="0055635E">
            <w:pPr>
              <w:pStyle w:val="TableParagraph"/>
              <w:spacing w:line="118" w:lineRule="exact"/>
              <w:ind w:left="701"/>
              <w:rPr>
                <w:rFonts w:ascii="Arial"/>
                <w:sz w:val="12"/>
              </w:rPr>
            </w:pPr>
            <w:r>
              <w:rPr>
                <w:rFonts w:ascii="Arial"/>
                <w:sz w:val="12"/>
              </w:rPr>
              <w:t>BIJLAGE(N)</w:t>
            </w:r>
          </w:p>
        </w:tc>
      </w:tr>
    </w:tbl>
    <w:p w14:paraId="5BA4FF38" w14:textId="77777777" w:rsidR="00434527" w:rsidRDefault="00434527" w:rsidP="00434527">
      <w:pPr>
        <w:pStyle w:val="BodyText"/>
        <w:rPr>
          <w:b/>
        </w:rPr>
      </w:pPr>
    </w:p>
    <w:p w14:paraId="63DFE06E" w14:textId="77777777" w:rsidR="00434527" w:rsidRDefault="00434527" w:rsidP="00434527">
      <w:pPr>
        <w:pStyle w:val="BodyText"/>
        <w:rPr>
          <w:b/>
        </w:rPr>
      </w:pPr>
    </w:p>
    <w:p w14:paraId="1EB1DB0B" w14:textId="77777777" w:rsidR="00434527" w:rsidRPr="00AC1550" w:rsidRDefault="00434527" w:rsidP="00434527">
      <w:pPr>
        <w:pStyle w:val="BodyText"/>
        <w:spacing w:before="59"/>
        <w:ind w:right="617"/>
      </w:pPr>
      <w:r w:rsidRPr="00AC1550">
        <w:t xml:space="preserve">Betreft: </w:t>
      </w:r>
      <w:r w:rsidRPr="00AC1550">
        <w:rPr>
          <w:spacing w:val="-6"/>
        </w:rPr>
        <w:t xml:space="preserve">verzoek </w:t>
      </w:r>
      <w:r w:rsidRPr="00AC1550">
        <w:rPr>
          <w:spacing w:val="-4"/>
        </w:rPr>
        <w:t xml:space="preserve">tot </w:t>
      </w:r>
      <w:r w:rsidRPr="00AC1550">
        <w:rPr>
          <w:spacing w:val="-6"/>
        </w:rPr>
        <w:t xml:space="preserve">instellen </w:t>
      </w:r>
      <w:r w:rsidRPr="00AC1550">
        <w:rPr>
          <w:spacing w:val="-4"/>
        </w:rPr>
        <w:t xml:space="preserve">van </w:t>
      </w:r>
      <w:r w:rsidRPr="00AC1550">
        <w:rPr>
          <w:spacing w:val="-5"/>
        </w:rPr>
        <w:t xml:space="preserve">een </w:t>
      </w:r>
      <w:r w:rsidRPr="00AC1550">
        <w:t>bijzondere leerstoel ….(leeropdracht/naam stoel) vanwege (rechtspersoon) binnen faculteit (invullen)</w:t>
      </w:r>
    </w:p>
    <w:p w14:paraId="282CEADF" w14:textId="77777777" w:rsidR="00434527" w:rsidRPr="00AC1550" w:rsidRDefault="00434527" w:rsidP="00434527">
      <w:pPr>
        <w:pStyle w:val="BodyText"/>
      </w:pPr>
    </w:p>
    <w:p w14:paraId="5E3B377D" w14:textId="77777777" w:rsidR="00434527" w:rsidRPr="00AC1550" w:rsidRDefault="00434527" w:rsidP="00434527">
      <w:pPr>
        <w:pStyle w:val="BodyText"/>
        <w:spacing w:before="6"/>
        <w:rPr>
          <w:sz w:val="16"/>
        </w:rPr>
      </w:pPr>
    </w:p>
    <w:p w14:paraId="20CCA562" w14:textId="77777777" w:rsidR="00434527" w:rsidRPr="00AC1550" w:rsidRDefault="00434527" w:rsidP="00434527">
      <w:pPr>
        <w:pStyle w:val="BodyText"/>
      </w:pPr>
      <w:r w:rsidRPr="00AC1550">
        <w:t>Geacht College,</w:t>
      </w:r>
    </w:p>
    <w:p w14:paraId="65F15473" w14:textId="77777777" w:rsidR="00434527" w:rsidRPr="00AC1550" w:rsidRDefault="00434527" w:rsidP="00434527">
      <w:pPr>
        <w:pStyle w:val="BodyText"/>
        <w:spacing w:before="9"/>
        <w:rPr>
          <w:sz w:val="18"/>
        </w:rPr>
      </w:pPr>
    </w:p>
    <w:p w14:paraId="7641B44A" w14:textId="77777777" w:rsidR="00434527" w:rsidRPr="00AC1550" w:rsidRDefault="00434527" w:rsidP="00434527">
      <w:pPr>
        <w:pStyle w:val="BodyText"/>
        <w:ind w:right="1313"/>
      </w:pPr>
      <w:r w:rsidRPr="00AC1550">
        <w:t>Hierbij verzoek ik het College van Bestuur te besluiten tot instelling van de bijzondere leerstoel …. (leeropdracht/naam stoel), vanwege ….(rechtspersoon benoemen), bij de faculteit…. (faculteit noemen).</w:t>
      </w:r>
    </w:p>
    <w:p w14:paraId="51AE6608" w14:textId="77777777" w:rsidR="00434527" w:rsidRPr="00AC1550" w:rsidRDefault="00434527" w:rsidP="00434527">
      <w:pPr>
        <w:pStyle w:val="BodyText"/>
        <w:spacing w:before="12"/>
        <w:rPr>
          <w:sz w:val="19"/>
        </w:rPr>
      </w:pPr>
    </w:p>
    <w:p w14:paraId="2A8D1128" w14:textId="77777777" w:rsidR="00434527" w:rsidRPr="00AC1550" w:rsidRDefault="00434527" w:rsidP="00434527">
      <w:pPr>
        <w:pStyle w:val="BodyText"/>
        <w:ind w:right="1384"/>
      </w:pPr>
      <w:r w:rsidRPr="00AC1550">
        <w:t>De instelling van de leerstoel is voor de faculteit en de VU van belang aangezien… (motiveer onderzoek, onderwijstaken en/of valorisatietaken in het bijzonder).</w:t>
      </w:r>
    </w:p>
    <w:p w14:paraId="00D7F39E" w14:textId="77777777" w:rsidR="00434527" w:rsidRPr="00AC1550" w:rsidRDefault="00434527" w:rsidP="00434527">
      <w:pPr>
        <w:pStyle w:val="BodyText"/>
        <w:spacing w:before="11"/>
        <w:rPr>
          <w:sz w:val="19"/>
        </w:rPr>
      </w:pPr>
    </w:p>
    <w:p w14:paraId="77A99DD5" w14:textId="77777777" w:rsidR="00434527" w:rsidRPr="00AC1550" w:rsidRDefault="00434527" w:rsidP="00434527">
      <w:pPr>
        <w:pStyle w:val="BodyText"/>
        <w:spacing w:before="1"/>
        <w:ind w:right="919"/>
      </w:pPr>
      <w:r w:rsidRPr="00AC1550">
        <w:t>Tussen de faculteit (in te vullen), rechtspersoon (in te vullend) en toekomstig kandidaat worden (bij benadering) de volgende afspraken gemaakt ten aanzien van het vervullen van de leerstoel (omschrijving van bijvoorbeeld werktijd ter beschikking stellen door extern rechtspersoon et cetera; ook aandacht voor afspraken tussen faculteit en kandidaat ten aanzien van een onkostenvergoeding om de functie te kunnen vervullen bureaukosten et cetera).</w:t>
      </w:r>
    </w:p>
    <w:p w14:paraId="4118DF61" w14:textId="77777777" w:rsidR="00434527" w:rsidRPr="00AC1550" w:rsidRDefault="00434527" w:rsidP="00434527">
      <w:pPr>
        <w:pStyle w:val="BodyText"/>
        <w:spacing w:before="1"/>
      </w:pPr>
    </w:p>
    <w:p w14:paraId="723E59F0" w14:textId="77777777" w:rsidR="00434527" w:rsidRPr="00AC1550" w:rsidRDefault="00434527" w:rsidP="00434527">
      <w:pPr>
        <w:pStyle w:val="BodyText"/>
        <w:spacing w:before="1"/>
      </w:pPr>
      <w:r w:rsidRPr="00AC1550">
        <w:t>De leden van het curatorium zijn…(leden curatorium noemen).</w:t>
      </w:r>
    </w:p>
    <w:p w14:paraId="5D0D33E3" w14:textId="77777777" w:rsidR="00434527" w:rsidRPr="00AC1550" w:rsidRDefault="00434527" w:rsidP="00434527">
      <w:pPr>
        <w:pStyle w:val="BodyText"/>
        <w:spacing w:before="11"/>
        <w:rPr>
          <w:sz w:val="19"/>
        </w:rPr>
      </w:pPr>
    </w:p>
    <w:p w14:paraId="5E8C744A" w14:textId="77777777" w:rsidR="00434527" w:rsidRPr="00AC1550" w:rsidRDefault="00434527" w:rsidP="00434527">
      <w:pPr>
        <w:pStyle w:val="BodyText"/>
      </w:pPr>
      <w:r w:rsidRPr="00AC1550">
        <w:rPr>
          <w:color w:val="121216"/>
        </w:rPr>
        <w:t>Bijgevoegd treft u het structuurplan waaro</w:t>
      </w:r>
      <w:r>
        <w:rPr>
          <w:color w:val="121216"/>
        </w:rPr>
        <w:t xml:space="preserve">p de voordracht is gebaseerd. </w:t>
      </w:r>
      <w:r w:rsidRPr="00AC1550">
        <w:rPr>
          <w:color w:val="121216"/>
        </w:rPr>
        <w:t>(</w:t>
      </w:r>
      <w:r>
        <w:rPr>
          <w:color w:val="121216"/>
        </w:rPr>
        <w:t xml:space="preserve"> schrijf hier zeer beknopte samenvatting</w:t>
      </w:r>
      <w:r w:rsidRPr="00AC1550">
        <w:rPr>
          <w:color w:val="121216"/>
        </w:rPr>
        <w:t>).</w:t>
      </w:r>
    </w:p>
    <w:p w14:paraId="4D561924" w14:textId="77777777" w:rsidR="00434527" w:rsidRPr="00AC1550" w:rsidRDefault="00434527" w:rsidP="00434527">
      <w:pPr>
        <w:pStyle w:val="BodyText"/>
        <w:spacing w:before="7"/>
        <w:rPr>
          <w:sz w:val="26"/>
        </w:rPr>
      </w:pPr>
    </w:p>
    <w:p w14:paraId="7B0F673F" w14:textId="77777777" w:rsidR="00434527" w:rsidRPr="00AC1550" w:rsidRDefault="00434527" w:rsidP="00434527">
      <w:pPr>
        <w:pStyle w:val="BodyText"/>
        <w:ind w:right="926"/>
      </w:pPr>
      <w:r w:rsidRPr="00AC1550">
        <w:rPr>
          <w:color w:val="121216"/>
        </w:rPr>
        <w:t xml:space="preserve">Daarnaast is het reglement van de bijzondere leerstoel bijgevoegd </w:t>
      </w:r>
    </w:p>
    <w:p w14:paraId="18F8CEAE" w14:textId="77777777" w:rsidR="00434527" w:rsidRPr="00AC1550" w:rsidRDefault="00434527" w:rsidP="00434527">
      <w:pPr>
        <w:pStyle w:val="BodyText"/>
      </w:pPr>
    </w:p>
    <w:p w14:paraId="1C1DA72E" w14:textId="77777777" w:rsidR="00434527" w:rsidRPr="00AC1550" w:rsidRDefault="00434527" w:rsidP="00434527">
      <w:pPr>
        <w:pStyle w:val="BodyText"/>
      </w:pPr>
      <w:r w:rsidRPr="00AC1550">
        <w:t>Met vriendelijke groet,</w:t>
      </w:r>
    </w:p>
    <w:p w14:paraId="38A34B81" w14:textId="77777777" w:rsidR="00434527" w:rsidRDefault="00434527" w:rsidP="00434527">
      <w:pPr>
        <w:pStyle w:val="BodyText"/>
        <w:spacing w:before="1"/>
        <w:rPr>
          <w:sz w:val="23"/>
        </w:rPr>
      </w:pPr>
      <w:r>
        <w:rPr>
          <w:sz w:val="23"/>
        </w:rPr>
        <w:t>(naam en handtekening decaan)</w:t>
      </w:r>
    </w:p>
    <w:p w14:paraId="6B946BC0" w14:textId="77777777" w:rsidR="00D462FB" w:rsidRDefault="00D462FB" w:rsidP="00434527">
      <w:pPr>
        <w:pStyle w:val="BodyText"/>
        <w:spacing w:before="1"/>
        <w:rPr>
          <w:sz w:val="23"/>
        </w:rPr>
      </w:pPr>
    </w:p>
    <w:p w14:paraId="37F6A76D" w14:textId="77777777" w:rsidR="00D462FB" w:rsidRPr="00240F9A" w:rsidRDefault="00240F9A" w:rsidP="00E44A36">
      <w:pPr>
        <w:pStyle w:val="Heading1"/>
        <w:numPr>
          <w:ilvl w:val="0"/>
          <w:numId w:val="0"/>
        </w:numPr>
        <w:ind w:left="432" w:hanging="432"/>
        <w:rPr>
          <w:lang w:val="nl-NL"/>
        </w:rPr>
      </w:pPr>
      <w:bookmarkStart w:id="17" w:name="_Toc76035783"/>
      <w:r w:rsidRPr="00240F9A">
        <w:rPr>
          <w:lang w:val="nl-NL"/>
        </w:rPr>
        <w:lastRenderedPageBreak/>
        <w:t xml:space="preserve">Appendix </w:t>
      </w:r>
      <w:r w:rsidR="00CE40F6" w:rsidRPr="00240F9A">
        <w:rPr>
          <w:lang w:val="nl-NL"/>
        </w:rPr>
        <w:t>FORMAT</w:t>
      </w:r>
      <w:r w:rsidR="00D462FB" w:rsidRPr="00240F9A">
        <w:rPr>
          <w:lang w:val="nl-NL"/>
        </w:rPr>
        <w:t xml:space="preserve"> aanbiedingsbrief bijzonder hoogleraren</w:t>
      </w:r>
      <w:bookmarkEnd w:id="17"/>
    </w:p>
    <w:p w14:paraId="0C81D20C" w14:textId="77777777" w:rsidR="00D462FB" w:rsidRPr="00AC1550" w:rsidRDefault="00D462FB" w:rsidP="00D462FB">
      <w:pPr>
        <w:pStyle w:val="BodyText"/>
        <w:rPr>
          <w:b/>
        </w:rPr>
      </w:pPr>
    </w:p>
    <w:p w14:paraId="6B63DAD7" w14:textId="77777777" w:rsidR="00D462FB" w:rsidRPr="00AC1550" w:rsidRDefault="00D462FB" w:rsidP="00D462FB">
      <w:pPr>
        <w:pStyle w:val="BodyText"/>
        <w:spacing w:before="3"/>
        <w:rPr>
          <w:b/>
          <w:sz w:val="10"/>
        </w:rPr>
      </w:pPr>
    </w:p>
    <w:tbl>
      <w:tblPr>
        <w:tblW w:w="0" w:type="auto"/>
        <w:tblInd w:w="394" w:type="dxa"/>
        <w:tblLayout w:type="fixed"/>
        <w:tblCellMar>
          <w:left w:w="0" w:type="dxa"/>
          <w:right w:w="0" w:type="dxa"/>
        </w:tblCellMar>
        <w:tblLook w:val="01E0" w:firstRow="1" w:lastRow="1" w:firstColumn="1" w:lastColumn="1" w:noHBand="0" w:noVBand="0"/>
      </w:tblPr>
      <w:tblGrid>
        <w:gridCol w:w="1867"/>
        <w:gridCol w:w="2897"/>
        <w:gridCol w:w="2095"/>
        <w:gridCol w:w="1478"/>
      </w:tblGrid>
      <w:tr w:rsidR="00D462FB" w14:paraId="3AAB05FA" w14:textId="77777777" w:rsidTr="0055635E">
        <w:trPr>
          <w:trHeight w:val="452"/>
        </w:trPr>
        <w:tc>
          <w:tcPr>
            <w:tcW w:w="1867" w:type="dxa"/>
          </w:tcPr>
          <w:p w14:paraId="70CF6B0E" w14:textId="77777777" w:rsidR="00D462FB" w:rsidRDefault="00D462FB" w:rsidP="0055635E">
            <w:pPr>
              <w:pStyle w:val="TableParagraph"/>
              <w:spacing w:before="1"/>
              <w:ind w:left="200"/>
              <w:rPr>
                <w:rFonts w:ascii="Arial"/>
                <w:sz w:val="12"/>
              </w:rPr>
            </w:pPr>
            <w:r>
              <w:rPr>
                <w:rFonts w:ascii="Arial"/>
                <w:color w:val="121216"/>
                <w:sz w:val="12"/>
              </w:rPr>
              <w:t>DATUM</w:t>
            </w:r>
          </w:p>
        </w:tc>
        <w:tc>
          <w:tcPr>
            <w:tcW w:w="2897" w:type="dxa"/>
          </w:tcPr>
          <w:p w14:paraId="604AE927" w14:textId="77777777" w:rsidR="00D462FB" w:rsidRDefault="00D462FB" w:rsidP="0055635E">
            <w:pPr>
              <w:pStyle w:val="TableParagraph"/>
              <w:spacing w:line="134" w:lineRule="exact"/>
              <w:ind w:left="1247"/>
              <w:rPr>
                <w:rFonts w:ascii="Arial"/>
                <w:sz w:val="12"/>
              </w:rPr>
            </w:pPr>
            <w:r>
              <w:rPr>
                <w:rFonts w:ascii="Arial"/>
                <w:color w:val="121216"/>
                <w:sz w:val="12"/>
              </w:rPr>
              <w:t>ONS KENMERK</w:t>
            </w:r>
          </w:p>
        </w:tc>
        <w:tc>
          <w:tcPr>
            <w:tcW w:w="2095" w:type="dxa"/>
          </w:tcPr>
          <w:p w14:paraId="34DF5AC1" w14:textId="77777777" w:rsidR="00D462FB" w:rsidRDefault="00D462FB" w:rsidP="0055635E">
            <w:pPr>
              <w:pStyle w:val="TableParagraph"/>
              <w:spacing w:line="134" w:lineRule="exact"/>
              <w:ind w:left="774"/>
              <w:rPr>
                <w:rFonts w:ascii="Arial"/>
                <w:sz w:val="12"/>
              </w:rPr>
            </w:pPr>
            <w:r>
              <w:rPr>
                <w:rFonts w:ascii="Arial"/>
                <w:color w:val="121216"/>
                <w:w w:val="105"/>
                <w:sz w:val="12"/>
              </w:rPr>
              <w:t>UWBRIEFVAN</w:t>
            </w:r>
          </w:p>
        </w:tc>
        <w:tc>
          <w:tcPr>
            <w:tcW w:w="1478" w:type="dxa"/>
          </w:tcPr>
          <w:p w14:paraId="77A972EE" w14:textId="77777777" w:rsidR="00D462FB" w:rsidRDefault="00D462FB" w:rsidP="0055635E">
            <w:pPr>
              <w:pStyle w:val="TableParagraph"/>
              <w:spacing w:before="1"/>
              <w:ind w:left="470"/>
              <w:rPr>
                <w:rFonts w:ascii="Arial"/>
                <w:sz w:val="12"/>
              </w:rPr>
            </w:pPr>
            <w:r>
              <w:rPr>
                <w:rFonts w:ascii="Arial"/>
                <w:color w:val="121216"/>
                <w:sz w:val="12"/>
              </w:rPr>
              <w:t>UWKENMERK</w:t>
            </w:r>
          </w:p>
        </w:tc>
      </w:tr>
      <w:tr w:rsidR="00D462FB" w14:paraId="0BF22A3D" w14:textId="77777777" w:rsidTr="0055635E">
        <w:trPr>
          <w:trHeight w:val="484"/>
        </w:trPr>
        <w:tc>
          <w:tcPr>
            <w:tcW w:w="1867" w:type="dxa"/>
          </w:tcPr>
          <w:p w14:paraId="4E1128DA" w14:textId="77777777" w:rsidR="00D462FB" w:rsidRDefault="00D462FB" w:rsidP="0055635E">
            <w:pPr>
              <w:pStyle w:val="TableParagraph"/>
              <w:ind w:left="0"/>
              <w:rPr>
                <w:b/>
                <w:sz w:val="12"/>
              </w:rPr>
            </w:pPr>
          </w:p>
          <w:p w14:paraId="035915A8" w14:textId="77777777" w:rsidR="00D462FB" w:rsidRDefault="00D462FB" w:rsidP="0055635E">
            <w:pPr>
              <w:pStyle w:val="TableParagraph"/>
              <w:spacing w:before="4"/>
              <w:ind w:left="0"/>
              <w:rPr>
                <w:b/>
                <w:sz w:val="14"/>
              </w:rPr>
            </w:pPr>
          </w:p>
          <w:p w14:paraId="0BA07513" w14:textId="77777777" w:rsidR="00D462FB" w:rsidRDefault="00D462FB" w:rsidP="0055635E">
            <w:pPr>
              <w:pStyle w:val="TableParagraph"/>
              <w:ind w:left="200"/>
              <w:rPr>
                <w:rFonts w:ascii="Arial"/>
                <w:sz w:val="12"/>
              </w:rPr>
            </w:pPr>
            <w:r>
              <w:rPr>
                <w:rFonts w:ascii="Arial"/>
                <w:color w:val="121216"/>
                <w:sz w:val="12"/>
              </w:rPr>
              <w:t>E-MAIL</w:t>
            </w:r>
          </w:p>
        </w:tc>
        <w:tc>
          <w:tcPr>
            <w:tcW w:w="2897" w:type="dxa"/>
          </w:tcPr>
          <w:p w14:paraId="25B7FF5E" w14:textId="77777777" w:rsidR="00D462FB" w:rsidRDefault="00D462FB" w:rsidP="0055635E">
            <w:pPr>
              <w:pStyle w:val="TableParagraph"/>
              <w:ind w:left="0"/>
              <w:rPr>
                <w:b/>
                <w:sz w:val="12"/>
              </w:rPr>
            </w:pPr>
          </w:p>
          <w:p w14:paraId="1ECC8C19" w14:textId="77777777" w:rsidR="00D462FB" w:rsidRDefault="00D462FB" w:rsidP="0055635E">
            <w:pPr>
              <w:pStyle w:val="TableParagraph"/>
              <w:spacing w:before="4"/>
              <w:ind w:left="0"/>
              <w:rPr>
                <w:b/>
                <w:sz w:val="14"/>
              </w:rPr>
            </w:pPr>
          </w:p>
          <w:p w14:paraId="2827517B" w14:textId="77777777" w:rsidR="00D462FB" w:rsidRDefault="00D462FB" w:rsidP="0055635E">
            <w:pPr>
              <w:pStyle w:val="TableParagraph"/>
              <w:ind w:left="1239"/>
              <w:rPr>
                <w:rFonts w:ascii="Arial"/>
                <w:sz w:val="12"/>
              </w:rPr>
            </w:pPr>
            <w:r>
              <w:rPr>
                <w:rFonts w:ascii="Arial"/>
                <w:color w:val="121216"/>
                <w:sz w:val="12"/>
              </w:rPr>
              <w:t>TELEFOON</w:t>
            </w:r>
          </w:p>
        </w:tc>
        <w:tc>
          <w:tcPr>
            <w:tcW w:w="2095" w:type="dxa"/>
          </w:tcPr>
          <w:p w14:paraId="076DB095" w14:textId="77777777" w:rsidR="00D462FB" w:rsidRDefault="00D462FB" w:rsidP="0055635E">
            <w:pPr>
              <w:pStyle w:val="TableParagraph"/>
              <w:ind w:left="0"/>
              <w:rPr>
                <w:b/>
                <w:sz w:val="16"/>
              </w:rPr>
            </w:pPr>
          </w:p>
          <w:p w14:paraId="161BEFE4" w14:textId="77777777" w:rsidR="00D462FB" w:rsidRDefault="00D462FB" w:rsidP="0055635E">
            <w:pPr>
              <w:pStyle w:val="TableParagraph"/>
              <w:spacing w:before="119" w:line="150" w:lineRule="exact"/>
              <w:ind w:left="772"/>
              <w:rPr>
                <w:rFonts w:ascii="Courier New"/>
                <w:sz w:val="15"/>
              </w:rPr>
            </w:pPr>
            <w:r>
              <w:rPr>
                <w:rFonts w:ascii="Courier New"/>
                <w:color w:val="121216"/>
                <w:sz w:val="15"/>
              </w:rPr>
              <w:t>FAX</w:t>
            </w:r>
          </w:p>
        </w:tc>
        <w:tc>
          <w:tcPr>
            <w:tcW w:w="1478" w:type="dxa"/>
          </w:tcPr>
          <w:p w14:paraId="48CEB44D" w14:textId="77777777" w:rsidR="00D462FB" w:rsidRDefault="00D462FB" w:rsidP="0055635E">
            <w:pPr>
              <w:pStyle w:val="TableParagraph"/>
              <w:ind w:left="0"/>
              <w:rPr>
                <w:b/>
                <w:sz w:val="12"/>
              </w:rPr>
            </w:pPr>
          </w:p>
          <w:p w14:paraId="3CE7C9D6" w14:textId="77777777" w:rsidR="00D462FB" w:rsidRDefault="00D462FB" w:rsidP="0055635E">
            <w:pPr>
              <w:pStyle w:val="TableParagraph"/>
              <w:spacing w:before="4"/>
              <w:ind w:left="0"/>
              <w:rPr>
                <w:b/>
                <w:sz w:val="14"/>
              </w:rPr>
            </w:pPr>
          </w:p>
          <w:p w14:paraId="2336E4BF" w14:textId="77777777" w:rsidR="00D462FB" w:rsidRDefault="00D462FB" w:rsidP="0055635E">
            <w:pPr>
              <w:pStyle w:val="TableParagraph"/>
              <w:ind w:left="465"/>
              <w:rPr>
                <w:rFonts w:ascii="Arial"/>
                <w:sz w:val="12"/>
              </w:rPr>
            </w:pPr>
            <w:r>
              <w:rPr>
                <w:rFonts w:ascii="Arial"/>
                <w:color w:val="121216"/>
                <w:sz w:val="12"/>
              </w:rPr>
              <w:t>BIJLAGE(N)</w:t>
            </w:r>
          </w:p>
        </w:tc>
      </w:tr>
    </w:tbl>
    <w:p w14:paraId="644B1823" w14:textId="77777777" w:rsidR="00D462FB" w:rsidRDefault="00D462FB" w:rsidP="00D462FB">
      <w:pPr>
        <w:pStyle w:val="BodyText"/>
        <w:rPr>
          <w:b/>
        </w:rPr>
      </w:pPr>
    </w:p>
    <w:p w14:paraId="2FE9D679" w14:textId="4BA6F0B3" w:rsidR="00D462FB" w:rsidRPr="00AC1550" w:rsidRDefault="00D462FB" w:rsidP="00D462FB">
      <w:pPr>
        <w:pStyle w:val="BodyText"/>
        <w:spacing w:before="59"/>
        <w:ind w:right="-2"/>
      </w:pPr>
      <w:r w:rsidRPr="00AC1550">
        <w:rPr>
          <w:color w:val="121216"/>
        </w:rPr>
        <w:t>Betreft: Voordracht….(persoon) voor de benoeming tot bijzonder hoogleraar….(leeropdracht)</w:t>
      </w:r>
    </w:p>
    <w:p w14:paraId="38D5BF0B" w14:textId="77777777" w:rsidR="00D462FB" w:rsidRPr="00AC1550" w:rsidRDefault="00D462FB" w:rsidP="00D462FB">
      <w:pPr>
        <w:pStyle w:val="BodyText"/>
        <w:spacing w:before="167"/>
        <w:ind w:right="-2"/>
      </w:pPr>
      <w:r>
        <w:rPr>
          <w:color w:val="121216"/>
        </w:rPr>
        <w:br/>
      </w:r>
      <w:r w:rsidRPr="00AC1550">
        <w:rPr>
          <w:color w:val="121216"/>
        </w:rPr>
        <w:t>Geacht College,</w:t>
      </w:r>
    </w:p>
    <w:p w14:paraId="7B0ECFBA" w14:textId="77777777" w:rsidR="00D462FB" w:rsidRPr="00AC1550" w:rsidRDefault="00D462FB" w:rsidP="00D462FB">
      <w:pPr>
        <w:pStyle w:val="BodyText"/>
        <w:ind w:right="-2"/>
      </w:pPr>
      <w:r w:rsidRPr="00AC1550">
        <w:rPr>
          <w:color w:val="121216"/>
        </w:rPr>
        <w:t>Het is mij een genoegen om u het dossier te kunnen aanbieden voor de voordracht van …..(naam hoogleraar) op de leerstoel ….. (vermelding leerstoel/leeropdracht) bij de faculteit….(naam</w:t>
      </w:r>
    </w:p>
    <w:p w14:paraId="0243FE65" w14:textId="34C454C0" w:rsidR="00D462FB" w:rsidRPr="00D462FB" w:rsidRDefault="00D462FB" w:rsidP="00D462FB">
      <w:pPr>
        <w:pStyle w:val="BodyText"/>
        <w:ind w:right="-2"/>
      </w:pPr>
      <w:r w:rsidRPr="00AC1550">
        <w:rPr>
          <w:color w:val="121216"/>
        </w:rPr>
        <w:t xml:space="preserve">faculteit) vanwege (extern rechtspersoon of </w:t>
      </w:r>
      <w:r w:rsidR="00DD75CC">
        <w:rPr>
          <w:color w:val="121216"/>
        </w:rPr>
        <w:t>Stichting Bijzondere Leerstoelen VU</w:t>
      </w:r>
      <w:r w:rsidRPr="00AC1550">
        <w:rPr>
          <w:color w:val="121216"/>
        </w:rPr>
        <w:t xml:space="preserve"> invullen) van… (startdatum invullen) tot…(einddatum invullen) voor een beschikkingsomvang van …(beschikbaarheid in fte invullen).</w:t>
      </w:r>
    </w:p>
    <w:p w14:paraId="05832ADB" w14:textId="77777777" w:rsidR="00D462FB" w:rsidRDefault="00D462FB" w:rsidP="00D462FB">
      <w:pPr>
        <w:pStyle w:val="BodyText"/>
        <w:ind w:right="-2"/>
        <w:rPr>
          <w:color w:val="121216"/>
        </w:rPr>
      </w:pPr>
      <w:r w:rsidRPr="00AC1550">
        <w:t xml:space="preserve">De renumeratiekosten worden door … (faculteit of externe rechtspersoon noemen) voor de rekening genomen. </w:t>
      </w:r>
      <w:r w:rsidRPr="00AC1550">
        <w:rPr>
          <w:color w:val="121216"/>
        </w:rPr>
        <w:t>De leden van het curatorium zijn…(leden curatorium noemen).</w:t>
      </w:r>
    </w:p>
    <w:p w14:paraId="140FD5F3" w14:textId="77777777" w:rsidR="00D462FB" w:rsidRPr="00AC1550" w:rsidRDefault="00D462FB" w:rsidP="00D462FB">
      <w:pPr>
        <w:pStyle w:val="BodyText"/>
        <w:ind w:right="-2"/>
      </w:pPr>
    </w:p>
    <w:p w14:paraId="3E8F9333" w14:textId="77777777" w:rsidR="00D462FB" w:rsidRPr="00AC1550" w:rsidRDefault="00D462FB" w:rsidP="00D462FB">
      <w:pPr>
        <w:pStyle w:val="BodyText"/>
        <w:ind w:right="617"/>
      </w:pPr>
      <w:r w:rsidRPr="00AC1550">
        <w:rPr>
          <w:color w:val="121216"/>
        </w:rPr>
        <w:t>Bijgevoegd treft u de documenten aan waarop deze voordracht is gebaseerd (per onderdeel 1 regel invoegen in de brief)</w:t>
      </w:r>
      <w:r w:rsidRPr="00AC1550">
        <w:rPr>
          <w:color w:val="484848"/>
        </w:rPr>
        <w:t>:</w:t>
      </w:r>
    </w:p>
    <w:p w14:paraId="250EE482" w14:textId="77777777" w:rsidR="00D462FB" w:rsidRPr="00AC1550" w:rsidRDefault="00D462FB" w:rsidP="00D462FB">
      <w:pPr>
        <w:pStyle w:val="BodyText"/>
        <w:spacing w:before="11"/>
        <w:rPr>
          <w:sz w:val="19"/>
        </w:rPr>
      </w:pPr>
    </w:p>
    <w:p w14:paraId="47610A45" w14:textId="77777777" w:rsidR="00D462FB" w:rsidRPr="00D462FB" w:rsidRDefault="00D462FB" w:rsidP="00D462FB">
      <w:pPr>
        <w:pStyle w:val="ListParagraph"/>
        <w:widowControl w:val="0"/>
        <w:numPr>
          <w:ilvl w:val="0"/>
          <w:numId w:val="29"/>
        </w:numPr>
        <w:tabs>
          <w:tab w:val="left" w:pos="426"/>
        </w:tabs>
        <w:autoSpaceDE w:val="0"/>
        <w:autoSpaceDN w:val="0"/>
        <w:spacing w:before="1" w:line="243" w:lineRule="exact"/>
        <w:ind w:hanging="1309"/>
        <w:rPr>
          <w:sz w:val="20"/>
        </w:rPr>
      </w:pPr>
      <w:r w:rsidRPr="00D462FB">
        <w:rPr>
          <w:color w:val="121216"/>
          <w:sz w:val="20"/>
        </w:rPr>
        <w:t>Strategische</w:t>
      </w:r>
      <w:r w:rsidRPr="00D462FB">
        <w:rPr>
          <w:color w:val="121216"/>
          <w:spacing w:val="-2"/>
          <w:sz w:val="20"/>
        </w:rPr>
        <w:t xml:space="preserve"> </w:t>
      </w:r>
      <w:r w:rsidRPr="00D462FB">
        <w:rPr>
          <w:color w:val="121216"/>
          <w:sz w:val="20"/>
        </w:rPr>
        <w:t>motivatie</w:t>
      </w:r>
    </w:p>
    <w:p w14:paraId="70D3D7FF" w14:textId="77777777" w:rsidR="00D462FB" w:rsidRPr="00AC1550" w:rsidRDefault="00D462FB" w:rsidP="00D462FB">
      <w:pPr>
        <w:pStyle w:val="BodyText"/>
        <w:tabs>
          <w:tab w:val="left" w:pos="426"/>
        </w:tabs>
        <w:ind w:left="426" w:hanging="1309"/>
      </w:pPr>
      <w:r>
        <w:t xml:space="preserve">  </w:t>
      </w:r>
      <w:r>
        <w:tab/>
      </w:r>
      <w:r w:rsidRPr="00AC1550">
        <w:t xml:space="preserve">(strategische argumenten van de faculteit toevoegen wat de </w:t>
      </w:r>
      <w:r>
        <w:t xml:space="preserve">reden(en) van de faculteit zij </w:t>
      </w:r>
      <w:r w:rsidRPr="00AC1550">
        <w:t xml:space="preserve">om de kandidaat aan te stellen) en rationale voor de </w:t>
      </w:r>
      <w:proofErr w:type="spellStart"/>
      <w:r w:rsidRPr="00AC1550">
        <w:t>workload</w:t>
      </w:r>
      <w:proofErr w:type="spellEnd"/>
    </w:p>
    <w:p w14:paraId="0A12572A" w14:textId="77777777" w:rsidR="00D462FB" w:rsidRDefault="00D462FB" w:rsidP="00D462FB">
      <w:pPr>
        <w:pStyle w:val="ListParagraph"/>
        <w:widowControl w:val="0"/>
        <w:numPr>
          <w:ilvl w:val="0"/>
          <w:numId w:val="29"/>
        </w:numPr>
        <w:tabs>
          <w:tab w:val="left" w:pos="426"/>
        </w:tabs>
        <w:autoSpaceDE w:val="0"/>
        <w:autoSpaceDN w:val="0"/>
        <w:ind w:hanging="1309"/>
        <w:contextualSpacing w:val="0"/>
        <w:rPr>
          <w:sz w:val="20"/>
        </w:rPr>
      </w:pPr>
      <w:r>
        <w:rPr>
          <w:color w:val="121216"/>
          <w:sz w:val="20"/>
        </w:rPr>
        <w:t>Open/gesloten</w:t>
      </w:r>
      <w:r>
        <w:rPr>
          <w:color w:val="121216"/>
          <w:spacing w:val="-1"/>
          <w:sz w:val="20"/>
        </w:rPr>
        <w:t xml:space="preserve"> </w:t>
      </w:r>
      <w:r>
        <w:rPr>
          <w:color w:val="121216"/>
          <w:sz w:val="20"/>
        </w:rPr>
        <w:t>procedure</w:t>
      </w:r>
    </w:p>
    <w:p w14:paraId="7CA68DBE" w14:textId="77777777" w:rsidR="00D462FB" w:rsidRPr="00AC1550" w:rsidRDefault="00D462FB" w:rsidP="00D462FB">
      <w:pPr>
        <w:pStyle w:val="BodyText"/>
        <w:tabs>
          <w:tab w:val="left" w:pos="426"/>
        </w:tabs>
        <w:spacing w:before="1" w:line="243" w:lineRule="exact"/>
        <w:ind w:left="1309" w:hanging="1309"/>
      </w:pPr>
      <w:r>
        <w:rPr>
          <w:color w:val="121216"/>
        </w:rPr>
        <w:t xml:space="preserve">         </w:t>
      </w:r>
      <w:r w:rsidRPr="00AC1550">
        <w:rPr>
          <w:color w:val="121216"/>
        </w:rPr>
        <w:t xml:space="preserve">omschrijving open procedure of resultaat van </w:t>
      </w:r>
      <w:proofErr w:type="spellStart"/>
      <w:r w:rsidRPr="00AC1550">
        <w:rPr>
          <w:color w:val="121216"/>
        </w:rPr>
        <w:t>tenure</w:t>
      </w:r>
      <w:proofErr w:type="spellEnd"/>
      <w:r w:rsidRPr="00AC1550">
        <w:rPr>
          <w:color w:val="121216"/>
        </w:rPr>
        <w:t>/</w:t>
      </w:r>
      <w:proofErr w:type="spellStart"/>
      <w:r w:rsidRPr="00AC1550">
        <w:rPr>
          <w:color w:val="121216"/>
        </w:rPr>
        <w:t>career</w:t>
      </w:r>
      <w:proofErr w:type="spellEnd"/>
      <w:r w:rsidRPr="00AC1550">
        <w:rPr>
          <w:color w:val="121216"/>
        </w:rPr>
        <w:t xml:space="preserve"> track, eventuele dispensatie)</w:t>
      </w:r>
    </w:p>
    <w:p w14:paraId="1C98A7AA" w14:textId="77777777" w:rsidR="00D462FB" w:rsidRDefault="00D462FB" w:rsidP="00D462FB">
      <w:pPr>
        <w:pStyle w:val="ListParagraph"/>
        <w:widowControl w:val="0"/>
        <w:numPr>
          <w:ilvl w:val="0"/>
          <w:numId w:val="29"/>
        </w:numPr>
        <w:tabs>
          <w:tab w:val="left" w:pos="426"/>
        </w:tabs>
        <w:autoSpaceDE w:val="0"/>
        <w:autoSpaceDN w:val="0"/>
        <w:spacing w:line="243" w:lineRule="exact"/>
        <w:ind w:hanging="1309"/>
        <w:contextualSpacing w:val="0"/>
        <w:rPr>
          <w:sz w:val="20"/>
        </w:rPr>
      </w:pPr>
      <w:r>
        <w:rPr>
          <w:color w:val="121216"/>
          <w:sz w:val="20"/>
        </w:rPr>
        <w:t>Profielschets en</w:t>
      </w:r>
      <w:r>
        <w:rPr>
          <w:color w:val="121216"/>
          <w:spacing w:val="-3"/>
          <w:sz w:val="20"/>
        </w:rPr>
        <w:t xml:space="preserve"> </w:t>
      </w:r>
      <w:r>
        <w:rPr>
          <w:color w:val="121216"/>
          <w:sz w:val="20"/>
        </w:rPr>
        <w:t>structuurrapport</w:t>
      </w:r>
    </w:p>
    <w:p w14:paraId="2764DF21" w14:textId="77777777" w:rsidR="00D462FB" w:rsidRPr="00AC1550" w:rsidRDefault="00D462FB" w:rsidP="00D462FB">
      <w:pPr>
        <w:pStyle w:val="BodyText"/>
        <w:tabs>
          <w:tab w:val="left" w:pos="426"/>
        </w:tabs>
        <w:spacing w:before="1"/>
        <w:ind w:left="426" w:hanging="426"/>
      </w:pPr>
      <w:r>
        <w:rPr>
          <w:color w:val="121216"/>
        </w:rPr>
        <w:t xml:space="preserve">         </w:t>
      </w:r>
      <w:r w:rsidRPr="00AC1550">
        <w:rPr>
          <w:color w:val="121216"/>
        </w:rPr>
        <w:t>(gemotiveerd wordt waarom tot voordracht wordt overgeg</w:t>
      </w:r>
      <w:r>
        <w:rPr>
          <w:color w:val="121216"/>
        </w:rPr>
        <w:t xml:space="preserve">aan met aandacht voor de inhoud </w:t>
      </w:r>
      <w:r w:rsidRPr="00AC1550">
        <w:rPr>
          <w:color w:val="121216"/>
        </w:rPr>
        <w:t>van de leeropdracht en de positionering daarvan in de faculteit en universiteit, en omschrijving van de belangrijkste doelstellingen)</w:t>
      </w:r>
    </w:p>
    <w:p w14:paraId="63D0BB92" w14:textId="77777777" w:rsidR="00D462FB" w:rsidRDefault="00D462FB" w:rsidP="00D462FB">
      <w:pPr>
        <w:pStyle w:val="ListParagraph"/>
        <w:widowControl w:val="0"/>
        <w:numPr>
          <w:ilvl w:val="0"/>
          <w:numId w:val="29"/>
        </w:numPr>
        <w:tabs>
          <w:tab w:val="left" w:pos="426"/>
        </w:tabs>
        <w:autoSpaceDE w:val="0"/>
        <w:autoSpaceDN w:val="0"/>
        <w:spacing w:line="244" w:lineRule="exact"/>
        <w:ind w:hanging="1309"/>
        <w:contextualSpacing w:val="0"/>
        <w:rPr>
          <w:sz w:val="20"/>
        </w:rPr>
      </w:pPr>
      <w:proofErr w:type="spellStart"/>
      <w:r>
        <w:rPr>
          <w:color w:val="121216"/>
          <w:sz w:val="20"/>
        </w:rPr>
        <w:t>Factsheet</w:t>
      </w:r>
      <w:proofErr w:type="spellEnd"/>
    </w:p>
    <w:p w14:paraId="59B8ADEC" w14:textId="77777777" w:rsidR="00D462FB" w:rsidRPr="00AC1550" w:rsidRDefault="00D462FB" w:rsidP="00D462FB">
      <w:pPr>
        <w:pStyle w:val="BodyText"/>
        <w:tabs>
          <w:tab w:val="left" w:pos="426"/>
        </w:tabs>
        <w:ind w:left="1309" w:hanging="1309"/>
      </w:pPr>
      <w:r>
        <w:rPr>
          <w:color w:val="121216"/>
        </w:rPr>
        <w:t xml:space="preserve"> </w:t>
      </w:r>
      <w:r>
        <w:rPr>
          <w:color w:val="121216"/>
        </w:rPr>
        <w:tab/>
      </w:r>
      <w:r w:rsidRPr="00AC1550">
        <w:rPr>
          <w:color w:val="121216"/>
        </w:rPr>
        <w:t>(opvallende punten van de kandidaat benoemen)</w:t>
      </w:r>
    </w:p>
    <w:p w14:paraId="1CF5276E" w14:textId="77777777" w:rsidR="00D462FB" w:rsidRDefault="00D462FB" w:rsidP="00D462FB">
      <w:pPr>
        <w:pStyle w:val="ListParagraph"/>
        <w:widowControl w:val="0"/>
        <w:numPr>
          <w:ilvl w:val="0"/>
          <w:numId w:val="29"/>
        </w:numPr>
        <w:tabs>
          <w:tab w:val="left" w:pos="426"/>
        </w:tabs>
        <w:autoSpaceDE w:val="0"/>
        <w:autoSpaceDN w:val="0"/>
        <w:spacing w:before="1" w:line="243" w:lineRule="exact"/>
        <w:ind w:hanging="1309"/>
        <w:contextualSpacing w:val="0"/>
        <w:rPr>
          <w:sz w:val="20"/>
        </w:rPr>
      </w:pPr>
      <w:r>
        <w:rPr>
          <w:color w:val="121216"/>
          <w:sz w:val="20"/>
        </w:rPr>
        <w:t>BAC-rapport</w:t>
      </w:r>
    </w:p>
    <w:p w14:paraId="03F661A2" w14:textId="6C6DE00F" w:rsidR="00D462FB" w:rsidRPr="00AC1550" w:rsidRDefault="00D462FB" w:rsidP="00D462FB">
      <w:pPr>
        <w:pStyle w:val="BodyText"/>
        <w:tabs>
          <w:tab w:val="left" w:pos="426"/>
        </w:tabs>
        <w:ind w:left="1309" w:hanging="1309"/>
      </w:pPr>
      <w:r>
        <w:rPr>
          <w:color w:val="121216"/>
        </w:rPr>
        <w:t xml:space="preserve"> </w:t>
      </w:r>
      <w:r>
        <w:rPr>
          <w:color w:val="121216"/>
        </w:rPr>
        <w:tab/>
      </w:r>
      <w:r w:rsidRPr="00AC1550">
        <w:rPr>
          <w:color w:val="121216"/>
        </w:rPr>
        <w:t xml:space="preserve">(opvallende punten van de kandidaat benoemen) </w:t>
      </w:r>
    </w:p>
    <w:p w14:paraId="1E0C3FF2" w14:textId="77777777" w:rsidR="00D462FB" w:rsidRPr="00AC1550" w:rsidRDefault="00D462FB" w:rsidP="00D462FB">
      <w:pPr>
        <w:pStyle w:val="ListParagraph"/>
        <w:widowControl w:val="0"/>
        <w:numPr>
          <w:ilvl w:val="0"/>
          <w:numId w:val="29"/>
        </w:numPr>
        <w:tabs>
          <w:tab w:val="left" w:pos="426"/>
        </w:tabs>
        <w:autoSpaceDE w:val="0"/>
        <w:autoSpaceDN w:val="0"/>
        <w:ind w:hanging="1309"/>
        <w:contextualSpacing w:val="0"/>
        <w:rPr>
          <w:sz w:val="20"/>
        </w:rPr>
      </w:pPr>
      <w:r w:rsidRPr="00AC1550">
        <w:rPr>
          <w:color w:val="121216"/>
          <w:sz w:val="20"/>
        </w:rPr>
        <w:t>Adviezen van drie (internationale) externe</w:t>
      </w:r>
      <w:r w:rsidRPr="00AC1550">
        <w:rPr>
          <w:color w:val="121216"/>
          <w:spacing w:val="-4"/>
          <w:sz w:val="20"/>
        </w:rPr>
        <w:t xml:space="preserve"> </w:t>
      </w:r>
      <w:r w:rsidRPr="00AC1550">
        <w:rPr>
          <w:color w:val="121216"/>
          <w:sz w:val="20"/>
        </w:rPr>
        <w:t>referenten</w:t>
      </w:r>
    </w:p>
    <w:p w14:paraId="56FDF450" w14:textId="323B9B5C" w:rsidR="00D462FB" w:rsidRPr="00434527" w:rsidRDefault="00D462FB" w:rsidP="00D462FB">
      <w:pPr>
        <w:pStyle w:val="BodyText"/>
        <w:tabs>
          <w:tab w:val="left" w:pos="426"/>
        </w:tabs>
        <w:spacing w:before="1"/>
        <w:ind w:left="426" w:right="-2" w:hanging="1309"/>
        <w:rPr>
          <w:color w:val="121216"/>
        </w:rPr>
      </w:pPr>
      <w:r w:rsidRPr="00AC1550">
        <w:rPr>
          <w:color w:val="121216"/>
        </w:rPr>
        <w:t xml:space="preserve"> </w:t>
      </w:r>
      <w:r>
        <w:rPr>
          <w:color w:val="121216"/>
        </w:rPr>
        <w:t xml:space="preserve"> </w:t>
      </w:r>
      <w:r>
        <w:rPr>
          <w:color w:val="121216"/>
        </w:rPr>
        <w:tab/>
      </w:r>
      <w:r w:rsidRPr="00AC1550">
        <w:rPr>
          <w:color w:val="121216"/>
        </w:rPr>
        <w:t>(toelichting op de afgegeven adviezen; in het geval dat één of meer</w:t>
      </w:r>
      <w:r>
        <w:rPr>
          <w:color w:val="121216"/>
        </w:rPr>
        <w:t>dere adviezen afwijzend dan wel</w:t>
      </w:r>
      <w:r w:rsidR="004F6408">
        <w:rPr>
          <w:color w:val="121216"/>
        </w:rPr>
        <w:t xml:space="preserve"> </w:t>
      </w:r>
      <w:r w:rsidRPr="00AC1550">
        <w:rPr>
          <w:color w:val="121216"/>
        </w:rPr>
        <w:t>kritisch zijn, dienen deze voorzien te worden van een beargumenteerd standpunt van het faculteitsbestuur)</w:t>
      </w:r>
    </w:p>
    <w:p w14:paraId="67929340" w14:textId="77777777" w:rsidR="00D462FB" w:rsidRPr="00AC1550" w:rsidRDefault="00D462FB" w:rsidP="00D462FB">
      <w:pPr>
        <w:pStyle w:val="ListParagraph"/>
        <w:widowControl w:val="0"/>
        <w:numPr>
          <w:ilvl w:val="0"/>
          <w:numId w:val="29"/>
        </w:numPr>
        <w:autoSpaceDE w:val="0"/>
        <w:autoSpaceDN w:val="0"/>
        <w:ind w:left="426" w:hanging="426"/>
        <w:contextualSpacing w:val="0"/>
        <w:rPr>
          <w:sz w:val="20"/>
        </w:rPr>
      </w:pPr>
      <w:r w:rsidRPr="00AC1550">
        <w:rPr>
          <w:color w:val="121216"/>
          <w:sz w:val="20"/>
        </w:rPr>
        <w:t xml:space="preserve">Kandidaat </w:t>
      </w:r>
      <w:r>
        <w:rPr>
          <w:color w:val="121216"/>
          <w:sz w:val="20"/>
        </w:rPr>
        <w:t xml:space="preserve">(CV, </w:t>
      </w:r>
      <w:r w:rsidRPr="00AC1550">
        <w:rPr>
          <w:color w:val="121216"/>
          <w:sz w:val="20"/>
        </w:rPr>
        <w:t>publicatielijst, en</w:t>
      </w:r>
      <w:r w:rsidRPr="00AC1550">
        <w:rPr>
          <w:color w:val="121216"/>
          <w:spacing w:val="-1"/>
          <w:sz w:val="20"/>
        </w:rPr>
        <w:t xml:space="preserve"> </w:t>
      </w:r>
      <w:r w:rsidRPr="00AC1550">
        <w:rPr>
          <w:color w:val="121216"/>
          <w:sz w:val="20"/>
        </w:rPr>
        <w:t>zelfbeeldgesprek)</w:t>
      </w:r>
    </w:p>
    <w:p w14:paraId="7D27F78E" w14:textId="77777777" w:rsidR="00D462FB" w:rsidRDefault="00D462FB" w:rsidP="00D462FB">
      <w:pPr>
        <w:pStyle w:val="BodyText"/>
        <w:spacing w:before="1"/>
        <w:ind w:left="426" w:hanging="426"/>
        <w:rPr>
          <w:color w:val="121216"/>
        </w:rPr>
      </w:pPr>
      <w:r>
        <w:rPr>
          <w:color w:val="121216"/>
        </w:rPr>
        <w:t xml:space="preserve"> </w:t>
      </w:r>
      <w:r>
        <w:rPr>
          <w:color w:val="121216"/>
        </w:rPr>
        <w:tab/>
      </w:r>
      <w:r w:rsidRPr="00AC1550">
        <w:rPr>
          <w:color w:val="121216"/>
        </w:rPr>
        <w:t>(opvallende punten van de kandidaat benoemen)</w:t>
      </w:r>
    </w:p>
    <w:p w14:paraId="015105B7" w14:textId="77777777" w:rsidR="00D462FB" w:rsidRPr="00AC1550" w:rsidRDefault="00D462FB" w:rsidP="00D462FB">
      <w:pPr>
        <w:pStyle w:val="BodyText"/>
        <w:numPr>
          <w:ilvl w:val="0"/>
          <w:numId w:val="29"/>
        </w:numPr>
        <w:spacing w:before="1"/>
        <w:ind w:left="426" w:hanging="426"/>
      </w:pPr>
      <w:r>
        <w:rPr>
          <w:color w:val="121216"/>
        </w:rPr>
        <w:t>Handtekening decaan</w:t>
      </w:r>
    </w:p>
    <w:p w14:paraId="1C54EC2A" w14:textId="77777777" w:rsidR="00D462FB" w:rsidRPr="00E44A36" w:rsidRDefault="00240F9A" w:rsidP="00E44A36">
      <w:pPr>
        <w:pStyle w:val="Heading1"/>
        <w:numPr>
          <w:ilvl w:val="0"/>
          <w:numId w:val="0"/>
        </w:numPr>
        <w:ind w:left="432" w:hanging="432"/>
        <w:rPr>
          <w:lang w:val="nl-NL"/>
        </w:rPr>
      </w:pPr>
      <w:bookmarkStart w:id="18" w:name="_Toc62554898"/>
      <w:bookmarkStart w:id="19" w:name="_Toc76035784"/>
      <w:r>
        <w:rPr>
          <w:lang w:val="nl-NL"/>
        </w:rPr>
        <w:lastRenderedPageBreak/>
        <w:t xml:space="preserve">Appendix </w:t>
      </w:r>
      <w:r w:rsidR="00CE40F6" w:rsidRPr="00E44A36">
        <w:rPr>
          <w:lang w:val="nl-NL"/>
        </w:rPr>
        <w:t>FORMAT</w:t>
      </w:r>
      <w:r w:rsidR="00D462FB" w:rsidRPr="00E44A36">
        <w:rPr>
          <w:lang w:val="nl-NL"/>
        </w:rPr>
        <w:t xml:space="preserve"> aanbiedingsbrief herbenoeming bijzonder hoogleraren</w:t>
      </w:r>
      <w:bookmarkEnd w:id="18"/>
      <w:bookmarkEnd w:id="19"/>
    </w:p>
    <w:p w14:paraId="00F4C0F5" w14:textId="77777777" w:rsidR="00D462FB" w:rsidRDefault="00D462FB" w:rsidP="00D462FB">
      <w:pPr>
        <w:pStyle w:val="BodyText"/>
        <w:rPr>
          <w:b/>
        </w:rPr>
      </w:pPr>
    </w:p>
    <w:p w14:paraId="489B30BC" w14:textId="77777777" w:rsidR="00D462FB" w:rsidRDefault="00D462FB" w:rsidP="00D462FB">
      <w:pPr>
        <w:pStyle w:val="BodyText"/>
        <w:spacing w:after="1"/>
        <w:rPr>
          <w:b/>
          <w:sz w:val="15"/>
        </w:rPr>
      </w:pPr>
    </w:p>
    <w:tbl>
      <w:tblPr>
        <w:tblW w:w="0" w:type="auto"/>
        <w:tblInd w:w="394" w:type="dxa"/>
        <w:tblLayout w:type="fixed"/>
        <w:tblCellMar>
          <w:left w:w="0" w:type="dxa"/>
          <w:right w:w="0" w:type="dxa"/>
        </w:tblCellMar>
        <w:tblLook w:val="01E0" w:firstRow="1" w:lastRow="1" w:firstColumn="1" w:lastColumn="1" w:noHBand="0" w:noVBand="0"/>
      </w:tblPr>
      <w:tblGrid>
        <w:gridCol w:w="1867"/>
        <w:gridCol w:w="2897"/>
        <w:gridCol w:w="2095"/>
        <w:gridCol w:w="1478"/>
      </w:tblGrid>
      <w:tr w:rsidR="00D462FB" w14:paraId="7A6E668E" w14:textId="77777777" w:rsidTr="0055635E">
        <w:trPr>
          <w:trHeight w:val="452"/>
        </w:trPr>
        <w:tc>
          <w:tcPr>
            <w:tcW w:w="1867" w:type="dxa"/>
          </w:tcPr>
          <w:p w14:paraId="04A98790" w14:textId="77777777" w:rsidR="00D462FB" w:rsidRDefault="00D462FB" w:rsidP="0055635E">
            <w:pPr>
              <w:pStyle w:val="TableParagraph"/>
              <w:spacing w:before="1"/>
              <w:ind w:left="200"/>
              <w:rPr>
                <w:rFonts w:ascii="Arial"/>
                <w:sz w:val="12"/>
              </w:rPr>
            </w:pPr>
            <w:r>
              <w:rPr>
                <w:rFonts w:ascii="Arial"/>
                <w:color w:val="121216"/>
                <w:sz w:val="12"/>
              </w:rPr>
              <w:t>DATUM</w:t>
            </w:r>
          </w:p>
        </w:tc>
        <w:tc>
          <w:tcPr>
            <w:tcW w:w="2897" w:type="dxa"/>
          </w:tcPr>
          <w:p w14:paraId="76C24BD1" w14:textId="77777777" w:rsidR="00D462FB" w:rsidRDefault="00D462FB" w:rsidP="0055635E">
            <w:pPr>
              <w:pStyle w:val="TableParagraph"/>
              <w:spacing w:line="134" w:lineRule="exact"/>
              <w:ind w:left="1247"/>
              <w:rPr>
                <w:rFonts w:ascii="Arial"/>
                <w:sz w:val="12"/>
              </w:rPr>
            </w:pPr>
            <w:r>
              <w:rPr>
                <w:rFonts w:ascii="Arial"/>
                <w:color w:val="121216"/>
                <w:sz w:val="12"/>
              </w:rPr>
              <w:t>ONS KENMERK</w:t>
            </w:r>
          </w:p>
        </w:tc>
        <w:tc>
          <w:tcPr>
            <w:tcW w:w="2095" w:type="dxa"/>
          </w:tcPr>
          <w:p w14:paraId="16E38D16" w14:textId="77777777" w:rsidR="00D462FB" w:rsidRDefault="00D462FB" w:rsidP="0055635E">
            <w:pPr>
              <w:pStyle w:val="TableParagraph"/>
              <w:spacing w:line="134" w:lineRule="exact"/>
              <w:ind w:left="774"/>
              <w:rPr>
                <w:rFonts w:ascii="Arial"/>
                <w:sz w:val="12"/>
              </w:rPr>
            </w:pPr>
            <w:r>
              <w:rPr>
                <w:rFonts w:ascii="Arial"/>
                <w:color w:val="121216"/>
                <w:w w:val="105"/>
                <w:sz w:val="12"/>
              </w:rPr>
              <w:t>UWBRIEFVAN</w:t>
            </w:r>
          </w:p>
        </w:tc>
        <w:tc>
          <w:tcPr>
            <w:tcW w:w="1478" w:type="dxa"/>
          </w:tcPr>
          <w:p w14:paraId="32A837B8" w14:textId="77777777" w:rsidR="00D462FB" w:rsidRDefault="00D462FB" w:rsidP="0055635E">
            <w:pPr>
              <w:pStyle w:val="TableParagraph"/>
              <w:spacing w:before="1"/>
              <w:ind w:left="470"/>
              <w:rPr>
                <w:rFonts w:ascii="Arial"/>
                <w:sz w:val="12"/>
              </w:rPr>
            </w:pPr>
            <w:r>
              <w:rPr>
                <w:rFonts w:ascii="Arial"/>
                <w:color w:val="121216"/>
                <w:sz w:val="12"/>
              </w:rPr>
              <w:t>UWKENMERK</w:t>
            </w:r>
          </w:p>
        </w:tc>
      </w:tr>
      <w:tr w:rsidR="00D462FB" w14:paraId="2F85F844" w14:textId="77777777" w:rsidTr="0055635E">
        <w:trPr>
          <w:trHeight w:val="484"/>
        </w:trPr>
        <w:tc>
          <w:tcPr>
            <w:tcW w:w="1867" w:type="dxa"/>
          </w:tcPr>
          <w:p w14:paraId="7861582F" w14:textId="77777777" w:rsidR="00D462FB" w:rsidRDefault="00D462FB" w:rsidP="0055635E">
            <w:pPr>
              <w:pStyle w:val="TableParagraph"/>
              <w:ind w:left="0"/>
              <w:rPr>
                <w:b/>
                <w:sz w:val="12"/>
              </w:rPr>
            </w:pPr>
          </w:p>
          <w:p w14:paraId="4980F3FE" w14:textId="77777777" w:rsidR="00D462FB" w:rsidRDefault="00D462FB" w:rsidP="0055635E">
            <w:pPr>
              <w:pStyle w:val="TableParagraph"/>
              <w:spacing w:before="4"/>
              <w:ind w:left="0"/>
              <w:rPr>
                <w:b/>
                <w:sz w:val="14"/>
              </w:rPr>
            </w:pPr>
          </w:p>
          <w:p w14:paraId="731D26EB" w14:textId="77777777" w:rsidR="00D462FB" w:rsidRDefault="00D462FB" w:rsidP="0055635E">
            <w:pPr>
              <w:pStyle w:val="TableParagraph"/>
              <w:ind w:left="200"/>
              <w:rPr>
                <w:rFonts w:ascii="Arial"/>
                <w:sz w:val="12"/>
              </w:rPr>
            </w:pPr>
            <w:r>
              <w:rPr>
                <w:rFonts w:ascii="Arial"/>
                <w:color w:val="121216"/>
                <w:sz w:val="12"/>
              </w:rPr>
              <w:t>E-MAIL</w:t>
            </w:r>
          </w:p>
        </w:tc>
        <w:tc>
          <w:tcPr>
            <w:tcW w:w="2897" w:type="dxa"/>
          </w:tcPr>
          <w:p w14:paraId="406B08CC" w14:textId="77777777" w:rsidR="00D462FB" w:rsidRDefault="00D462FB" w:rsidP="0055635E">
            <w:pPr>
              <w:pStyle w:val="TableParagraph"/>
              <w:ind w:left="0"/>
              <w:rPr>
                <w:b/>
                <w:sz w:val="12"/>
              </w:rPr>
            </w:pPr>
          </w:p>
          <w:p w14:paraId="653D44A9" w14:textId="77777777" w:rsidR="00D462FB" w:rsidRDefault="00D462FB" w:rsidP="0055635E">
            <w:pPr>
              <w:pStyle w:val="TableParagraph"/>
              <w:spacing w:before="4"/>
              <w:ind w:left="0"/>
              <w:rPr>
                <w:b/>
                <w:sz w:val="14"/>
              </w:rPr>
            </w:pPr>
          </w:p>
          <w:p w14:paraId="7A7FFD54" w14:textId="77777777" w:rsidR="00D462FB" w:rsidRDefault="00D462FB" w:rsidP="0055635E">
            <w:pPr>
              <w:pStyle w:val="TableParagraph"/>
              <w:ind w:left="1239"/>
              <w:rPr>
                <w:rFonts w:ascii="Arial"/>
                <w:sz w:val="12"/>
              </w:rPr>
            </w:pPr>
            <w:r>
              <w:rPr>
                <w:rFonts w:ascii="Arial"/>
                <w:color w:val="121216"/>
                <w:sz w:val="12"/>
              </w:rPr>
              <w:t>TELEFOON</w:t>
            </w:r>
          </w:p>
        </w:tc>
        <w:tc>
          <w:tcPr>
            <w:tcW w:w="2095" w:type="dxa"/>
          </w:tcPr>
          <w:p w14:paraId="1B267BF9" w14:textId="77777777" w:rsidR="00D462FB" w:rsidRDefault="00D462FB" w:rsidP="0055635E">
            <w:pPr>
              <w:pStyle w:val="TableParagraph"/>
              <w:ind w:left="0"/>
              <w:rPr>
                <w:b/>
                <w:sz w:val="16"/>
              </w:rPr>
            </w:pPr>
          </w:p>
          <w:p w14:paraId="2E6ECE0F" w14:textId="77777777" w:rsidR="00D462FB" w:rsidRDefault="00D462FB" w:rsidP="0055635E">
            <w:pPr>
              <w:pStyle w:val="TableParagraph"/>
              <w:spacing w:before="119" w:line="150" w:lineRule="exact"/>
              <w:ind w:left="772"/>
              <w:rPr>
                <w:rFonts w:ascii="Courier New"/>
                <w:sz w:val="15"/>
              </w:rPr>
            </w:pPr>
            <w:r>
              <w:rPr>
                <w:rFonts w:ascii="Courier New"/>
                <w:color w:val="121216"/>
                <w:sz w:val="15"/>
              </w:rPr>
              <w:t>FAX</w:t>
            </w:r>
          </w:p>
        </w:tc>
        <w:tc>
          <w:tcPr>
            <w:tcW w:w="1478" w:type="dxa"/>
          </w:tcPr>
          <w:p w14:paraId="6BE3DDAE" w14:textId="77777777" w:rsidR="00D462FB" w:rsidRDefault="00D462FB" w:rsidP="0055635E">
            <w:pPr>
              <w:pStyle w:val="TableParagraph"/>
              <w:ind w:left="0"/>
              <w:rPr>
                <w:b/>
                <w:sz w:val="12"/>
              </w:rPr>
            </w:pPr>
          </w:p>
          <w:p w14:paraId="1FBC39F3" w14:textId="77777777" w:rsidR="00D462FB" w:rsidRDefault="00D462FB" w:rsidP="0055635E">
            <w:pPr>
              <w:pStyle w:val="TableParagraph"/>
              <w:spacing w:before="4"/>
              <w:ind w:left="0"/>
              <w:rPr>
                <w:b/>
                <w:sz w:val="14"/>
              </w:rPr>
            </w:pPr>
          </w:p>
          <w:p w14:paraId="1307DBBF" w14:textId="77777777" w:rsidR="00D462FB" w:rsidRDefault="00D462FB" w:rsidP="0055635E">
            <w:pPr>
              <w:pStyle w:val="TableParagraph"/>
              <w:ind w:left="465"/>
              <w:rPr>
                <w:rFonts w:ascii="Arial"/>
                <w:sz w:val="12"/>
              </w:rPr>
            </w:pPr>
            <w:r>
              <w:rPr>
                <w:rFonts w:ascii="Arial"/>
                <w:color w:val="121216"/>
                <w:sz w:val="12"/>
              </w:rPr>
              <w:t>BIJLAGE(N)</w:t>
            </w:r>
          </w:p>
        </w:tc>
      </w:tr>
    </w:tbl>
    <w:p w14:paraId="4192264A" w14:textId="77777777" w:rsidR="00D462FB" w:rsidRDefault="00D462FB" w:rsidP="00D462FB">
      <w:pPr>
        <w:pStyle w:val="BodyText"/>
        <w:rPr>
          <w:b/>
        </w:rPr>
      </w:pPr>
    </w:p>
    <w:p w14:paraId="1ED3B9B4" w14:textId="77777777" w:rsidR="00D462FB" w:rsidRDefault="00D462FB" w:rsidP="00D462FB">
      <w:pPr>
        <w:pStyle w:val="BodyText"/>
        <w:rPr>
          <w:b/>
          <w:sz w:val="25"/>
        </w:rPr>
      </w:pPr>
    </w:p>
    <w:p w14:paraId="3B87F98B" w14:textId="77777777" w:rsidR="00D462FB" w:rsidRPr="00AC1550" w:rsidRDefault="00D462FB" w:rsidP="00D462FB">
      <w:pPr>
        <w:pStyle w:val="BodyText"/>
        <w:spacing w:before="59" w:line="645" w:lineRule="auto"/>
        <w:ind w:right="-2" w:firstLine="4"/>
      </w:pPr>
      <w:r w:rsidRPr="00AC1550">
        <w:rPr>
          <w:color w:val="121216"/>
        </w:rPr>
        <w:t>Betreft: Voordracht….(persoon) voor de herbenoeming tot bijzonder hoogleraar….(leeropdracht) Geacht College,</w:t>
      </w:r>
    </w:p>
    <w:p w14:paraId="6A7D2A73" w14:textId="77777777" w:rsidR="00D462FB" w:rsidRPr="00AC1550" w:rsidRDefault="00D462FB" w:rsidP="00D462FB">
      <w:pPr>
        <w:pStyle w:val="BodyText"/>
        <w:spacing w:before="87"/>
        <w:ind w:right="-2"/>
      </w:pPr>
      <w:r w:rsidRPr="00AC1550">
        <w:rPr>
          <w:color w:val="121216"/>
        </w:rPr>
        <w:t xml:space="preserve">Het is mij een genoegen om u het dossier te kunnen aanbieden voor de </w:t>
      </w:r>
      <w:r w:rsidRPr="00AC1550">
        <w:rPr>
          <w:color w:val="121216"/>
          <w:spacing w:val="8"/>
        </w:rPr>
        <w:t xml:space="preserve">voordracht </w:t>
      </w:r>
      <w:r w:rsidRPr="00AC1550">
        <w:rPr>
          <w:color w:val="121216"/>
          <w:spacing w:val="6"/>
        </w:rPr>
        <w:t xml:space="preserve">van </w:t>
      </w:r>
      <w:r w:rsidRPr="00AC1550">
        <w:rPr>
          <w:color w:val="121216"/>
          <w:spacing w:val="8"/>
        </w:rPr>
        <w:t xml:space="preserve">herbenoeming </w:t>
      </w:r>
      <w:r w:rsidRPr="00AC1550">
        <w:rPr>
          <w:color w:val="121216"/>
          <w:spacing w:val="6"/>
        </w:rPr>
        <w:t>van</w:t>
      </w:r>
      <w:r w:rsidRPr="00AC1550">
        <w:rPr>
          <w:color w:val="121216"/>
          <w:spacing w:val="25"/>
        </w:rPr>
        <w:t xml:space="preserve"> </w:t>
      </w:r>
      <w:r w:rsidRPr="00AC1550">
        <w:rPr>
          <w:color w:val="121216"/>
          <w:spacing w:val="8"/>
        </w:rPr>
        <w:t>…..(naam</w:t>
      </w:r>
      <w:r w:rsidRPr="00AC1550">
        <w:rPr>
          <w:color w:val="121216"/>
          <w:spacing w:val="23"/>
        </w:rPr>
        <w:t xml:space="preserve"> </w:t>
      </w:r>
      <w:r w:rsidRPr="00AC1550">
        <w:rPr>
          <w:color w:val="121216"/>
          <w:spacing w:val="10"/>
        </w:rPr>
        <w:t>hoogleraar)</w:t>
      </w:r>
      <w:r w:rsidRPr="00AC1550">
        <w:rPr>
          <w:color w:val="121216"/>
          <w:spacing w:val="35"/>
        </w:rPr>
        <w:t xml:space="preserve"> </w:t>
      </w:r>
      <w:r w:rsidRPr="00AC1550">
        <w:rPr>
          <w:color w:val="121216"/>
          <w:spacing w:val="5"/>
        </w:rPr>
        <w:t>op</w:t>
      </w:r>
      <w:r w:rsidRPr="00AC1550">
        <w:rPr>
          <w:color w:val="121216"/>
          <w:spacing w:val="25"/>
        </w:rPr>
        <w:t xml:space="preserve"> </w:t>
      </w:r>
      <w:r w:rsidRPr="00AC1550">
        <w:rPr>
          <w:color w:val="121216"/>
          <w:spacing w:val="5"/>
        </w:rPr>
        <w:t>de</w:t>
      </w:r>
      <w:r w:rsidRPr="00AC1550">
        <w:rPr>
          <w:color w:val="121216"/>
          <w:spacing w:val="23"/>
        </w:rPr>
        <w:t xml:space="preserve"> </w:t>
      </w:r>
      <w:r w:rsidRPr="00AC1550">
        <w:rPr>
          <w:color w:val="121216"/>
          <w:spacing w:val="8"/>
        </w:rPr>
        <w:t>leerstoel</w:t>
      </w:r>
      <w:r w:rsidRPr="00AC1550">
        <w:rPr>
          <w:color w:val="121216"/>
          <w:spacing w:val="25"/>
        </w:rPr>
        <w:t xml:space="preserve"> </w:t>
      </w:r>
      <w:r w:rsidRPr="00AC1550">
        <w:rPr>
          <w:color w:val="121216"/>
          <w:spacing w:val="5"/>
        </w:rPr>
        <w:t>…..</w:t>
      </w:r>
      <w:r w:rsidRPr="00AC1550">
        <w:rPr>
          <w:color w:val="121216"/>
          <w:spacing w:val="25"/>
        </w:rPr>
        <w:t xml:space="preserve"> </w:t>
      </w:r>
      <w:r w:rsidRPr="00AC1550">
        <w:rPr>
          <w:color w:val="121216"/>
          <w:spacing w:val="10"/>
        </w:rPr>
        <w:t>(vermelding</w:t>
      </w:r>
      <w:r w:rsidRPr="00AC1550">
        <w:rPr>
          <w:color w:val="121216"/>
          <w:spacing w:val="25"/>
        </w:rPr>
        <w:t xml:space="preserve"> </w:t>
      </w:r>
      <w:r w:rsidRPr="00AC1550">
        <w:rPr>
          <w:color w:val="121216"/>
          <w:spacing w:val="10"/>
        </w:rPr>
        <w:t>leerstoel/leeropdracht)</w:t>
      </w:r>
      <w:r w:rsidRPr="00AC1550">
        <w:rPr>
          <w:color w:val="121216"/>
          <w:spacing w:val="25"/>
        </w:rPr>
        <w:t xml:space="preserve"> </w:t>
      </w:r>
      <w:r w:rsidRPr="00AC1550">
        <w:rPr>
          <w:color w:val="121216"/>
          <w:spacing w:val="6"/>
        </w:rPr>
        <w:t>bij</w:t>
      </w:r>
      <w:r w:rsidRPr="00AC1550">
        <w:rPr>
          <w:color w:val="121216"/>
          <w:spacing w:val="25"/>
        </w:rPr>
        <w:t xml:space="preserve"> </w:t>
      </w:r>
      <w:r w:rsidRPr="00AC1550">
        <w:rPr>
          <w:color w:val="121216"/>
          <w:spacing w:val="5"/>
        </w:rPr>
        <w:t>de</w:t>
      </w:r>
      <w:r>
        <w:t xml:space="preserve"> </w:t>
      </w:r>
      <w:r w:rsidRPr="00AC1550">
        <w:rPr>
          <w:color w:val="121216"/>
        </w:rPr>
        <w:t>faculteit….(naam faculteit) vanwege (extern rechtspersoon invullen) van… (startdatum invullen) tot…(einddatum invullen) voor een aanstellingsomvang van …(aanstellingsomvang invullen).</w:t>
      </w:r>
    </w:p>
    <w:p w14:paraId="5ED27FA0" w14:textId="77777777" w:rsidR="00D462FB" w:rsidRPr="00AC1550" w:rsidRDefault="00D462FB" w:rsidP="00D462FB">
      <w:pPr>
        <w:pStyle w:val="BodyText"/>
        <w:ind w:right="-2"/>
      </w:pPr>
    </w:p>
    <w:p w14:paraId="4C771503" w14:textId="77777777" w:rsidR="00D462FB" w:rsidRPr="00AC1550" w:rsidRDefault="00D462FB" w:rsidP="00D462FB">
      <w:pPr>
        <w:pStyle w:val="BodyText"/>
        <w:spacing w:before="1"/>
        <w:ind w:right="-2"/>
      </w:pPr>
      <w:r w:rsidRPr="00AC1550">
        <w:rPr>
          <w:color w:val="121216"/>
        </w:rPr>
        <w:t>…(Beknopte samenvatting van 1) behaalde resultaten en werkafspraken komende periode en 2) (financiële) afspraken faculteit/extern rechtspersoon/kandidaat ),</w:t>
      </w:r>
    </w:p>
    <w:p w14:paraId="0F6DDF8C" w14:textId="77777777" w:rsidR="00D462FB" w:rsidRPr="00AC1550" w:rsidRDefault="00D462FB" w:rsidP="00D462FB">
      <w:pPr>
        <w:pStyle w:val="BodyText"/>
        <w:spacing w:before="11"/>
        <w:ind w:right="-2"/>
        <w:rPr>
          <w:sz w:val="19"/>
        </w:rPr>
      </w:pPr>
    </w:p>
    <w:p w14:paraId="0525ADF8" w14:textId="77777777" w:rsidR="00D462FB" w:rsidRPr="00AC1550" w:rsidRDefault="00D462FB" w:rsidP="00D462FB">
      <w:pPr>
        <w:pStyle w:val="BodyText"/>
        <w:ind w:right="-2"/>
      </w:pPr>
      <w:r w:rsidRPr="00AC1550">
        <w:rPr>
          <w:color w:val="121216"/>
        </w:rPr>
        <w:t>De leden van het curatorium zijn…(leden curatorium noemen).</w:t>
      </w:r>
    </w:p>
    <w:p w14:paraId="118FA7BD" w14:textId="77777777" w:rsidR="00D462FB" w:rsidRPr="00AC1550" w:rsidRDefault="00D462FB" w:rsidP="00D462FB">
      <w:pPr>
        <w:pStyle w:val="BodyText"/>
        <w:spacing w:before="12"/>
        <w:ind w:right="-2"/>
        <w:rPr>
          <w:sz w:val="19"/>
        </w:rPr>
      </w:pPr>
    </w:p>
    <w:p w14:paraId="4F22AA51" w14:textId="77777777" w:rsidR="00D462FB" w:rsidRPr="00AC1550" w:rsidRDefault="00D462FB" w:rsidP="00D462FB">
      <w:pPr>
        <w:pStyle w:val="BodyText"/>
        <w:ind w:right="-2"/>
      </w:pPr>
      <w:r w:rsidRPr="00AC1550">
        <w:rPr>
          <w:color w:val="121216"/>
        </w:rPr>
        <w:t>Een (herziene)</w:t>
      </w:r>
      <w:r>
        <w:rPr>
          <w:color w:val="121216"/>
        </w:rPr>
        <w:t xml:space="preserve"> versie van het reglement van d</w:t>
      </w:r>
      <w:r w:rsidRPr="00AC1550">
        <w:rPr>
          <w:color w:val="121216"/>
        </w:rPr>
        <w:t xml:space="preserve">e leerstoel is als bijlage bijgevoegd </w:t>
      </w:r>
    </w:p>
    <w:p w14:paraId="7FECC927" w14:textId="77777777" w:rsidR="00D462FB" w:rsidRPr="00AC1550" w:rsidRDefault="00D462FB" w:rsidP="00D462FB">
      <w:pPr>
        <w:pStyle w:val="BodyText"/>
        <w:spacing w:before="11"/>
        <w:ind w:right="-2"/>
        <w:rPr>
          <w:sz w:val="19"/>
        </w:rPr>
      </w:pPr>
    </w:p>
    <w:p w14:paraId="39EDD44E" w14:textId="0F6C9C1C" w:rsidR="00D462FB" w:rsidRPr="00AC1550" w:rsidRDefault="00D462FB" w:rsidP="00D462FB">
      <w:pPr>
        <w:pStyle w:val="BodyText"/>
        <w:spacing w:before="1"/>
        <w:ind w:right="-2"/>
      </w:pPr>
      <w:r w:rsidRPr="00AC1550">
        <w:rPr>
          <w:color w:val="121216"/>
        </w:rPr>
        <w:t xml:space="preserve">Het continueren van de benoeming en leerstoel draagt binnen de …. (naam faculteit) bij aan de strategische doelstellingen, aangezien…… (samenvatting Profielschets, structuurrapport, </w:t>
      </w:r>
      <w:proofErr w:type="spellStart"/>
      <w:r w:rsidRPr="00AC1550">
        <w:rPr>
          <w:color w:val="121216"/>
        </w:rPr>
        <w:t>fact</w:t>
      </w:r>
      <w:proofErr w:type="spellEnd"/>
      <w:r w:rsidRPr="00AC1550">
        <w:rPr>
          <w:color w:val="121216"/>
        </w:rPr>
        <w:t xml:space="preserve"> sheet, BAC-rapport, adviezen drie externe referente</w:t>
      </w:r>
      <w:r w:rsidR="004F6408">
        <w:rPr>
          <w:color w:val="121216"/>
        </w:rPr>
        <w:t>n</w:t>
      </w:r>
      <w:r w:rsidRPr="00AC1550">
        <w:rPr>
          <w:color w:val="121216"/>
        </w:rPr>
        <w:t>, CV – publicatielijst – zelfbeeldgesprek).</w:t>
      </w:r>
    </w:p>
    <w:p w14:paraId="73F686FB" w14:textId="77777777" w:rsidR="00D462FB" w:rsidRPr="00AC1550" w:rsidRDefault="00D462FB" w:rsidP="00D462FB">
      <w:pPr>
        <w:pStyle w:val="BodyText"/>
        <w:ind w:right="-2"/>
      </w:pPr>
    </w:p>
    <w:p w14:paraId="53A5326F" w14:textId="77777777" w:rsidR="00D462FB" w:rsidRPr="00AC1550" w:rsidRDefault="00D462FB" w:rsidP="00D462FB">
      <w:pPr>
        <w:pStyle w:val="BodyText"/>
        <w:spacing w:before="7"/>
        <w:ind w:right="-2"/>
        <w:rPr>
          <w:sz w:val="22"/>
        </w:rPr>
      </w:pPr>
    </w:p>
    <w:p w14:paraId="038CB1DB" w14:textId="77777777" w:rsidR="00D462FB" w:rsidRPr="00AC1550" w:rsidRDefault="00D462FB" w:rsidP="00D462FB">
      <w:pPr>
        <w:pStyle w:val="BodyText"/>
        <w:ind w:right="-2"/>
      </w:pPr>
      <w:r w:rsidRPr="00AC1550">
        <w:t>Met vriendelijke groet,</w:t>
      </w:r>
    </w:p>
    <w:p w14:paraId="478FD6C1" w14:textId="77777777" w:rsidR="00D462FB" w:rsidRPr="00AC1550" w:rsidRDefault="00D462FB" w:rsidP="00D462FB">
      <w:pPr>
        <w:pStyle w:val="BodyText"/>
        <w:spacing w:before="1"/>
        <w:ind w:right="-2"/>
        <w:rPr>
          <w:sz w:val="23"/>
        </w:rPr>
      </w:pPr>
    </w:p>
    <w:p w14:paraId="742E8CCA" w14:textId="2CC17A65" w:rsidR="00D462FB" w:rsidRDefault="00D462FB" w:rsidP="00D462FB">
      <w:pPr>
        <w:pStyle w:val="BodyText"/>
        <w:ind w:right="-2"/>
      </w:pPr>
      <w:r>
        <w:t>(naam en handtekening decaan)</w:t>
      </w:r>
    </w:p>
    <w:p w14:paraId="158152A8" w14:textId="3A3FAB6F" w:rsidR="00D93AFA" w:rsidRDefault="00D93AFA" w:rsidP="00D462FB">
      <w:pPr>
        <w:pStyle w:val="BodyText"/>
        <w:ind w:right="-2"/>
      </w:pPr>
    </w:p>
    <w:p w14:paraId="37A08F7A" w14:textId="3E086E05" w:rsidR="00D93AFA" w:rsidRDefault="00D93AFA" w:rsidP="00D462FB">
      <w:pPr>
        <w:pStyle w:val="BodyText"/>
        <w:ind w:right="-2"/>
      </w:pPr>
    </w:p>
    <w:p w14:paraId="6471901A" w14:textId="76057B2C" w:rsidR="00D93AFA" w:rsidRDefault="00D93AFA" w:rsidP="00D462FB">
      <w:pPr>
        <w:pStyle w:val="BodyText"/>
        <w:ind w:right="-2"/>
      </w:pPr>
    </w:p>
    <w:p w14:paraId="7EA8CEA5" w14:textId="67CDA6E9" w:rsidR="00D93AFA" w:rsidRDefault="00D93AFA" w:rsidP="00D462FB">
      <w:pPr>
        <w:pStyle w:val="BodyText"/>
        <w:ind w:right="-2"/>
      </w:pPr>
    </w:p>
    <w:p w14:paraId="1C272908" w14:textId="1EF5CD62" w:rsidR="00D93AFA" w:rsidRPr="00240F9A" w:rsidRDefault="00D93AFA" w:rsidP="00D93AFA">
      <w:pPr>
        <w:pStyle w:val="Heading1"/>
        <w:numPr>
          <w:ilvl w:val="0"/>
          <w:numId w:val="0"/>
        </w:numPr>
        <w:ind w:left="432" w:hanging="432"/>
        <w:rPr>
          <w:lang w:val="nl-NL"/>
        </w:rPr>
      </w:pPr>
      <w:bookmarkStart w:id="20" w:name="_Toc76035785"/>
      <w:r w:rsidRPr="00240F9A">
        <w:rPr>
          <w:lang w:val="nl-NL"/>
        </w:rPr>
        <w:lastRenderedPageBreak/>
        <w:t xml:space="preserve">Appendix FORMAT aanbiedingsbrief benoeming </w:t>
      </w:r>
      <w:r>
        <w:rPr>
          <w:lang w:val="nl-NL"/>
        </w:rPr>
        <w:t>gast</w:t>
      </w:r>
      <w:r w:rsidRPr="00240F9A">
        <w:rPr>
          <w:lang w:val="nl-NL"/>
        </w:rPr>
        <w:t>hoogler</w:t>
      </w:r>
      <w:r>
        <w:rPr>
          <w:lang w:val="nl-NL"/>
        </w:rPr>
        <w:t>aar</w:t>
      </w:r>
      <w:bookmarkEnd w:id="20"/>
    </w:p>
    <w:p w14:paraId="255DE802" w14:textId="77777777" w:rsidR="00D93AFA" w:rsidRDefault="00D93AFA" w:rsidP="00D93AFA">
      <w:pPr>
        <w:pStyle w:val="BodyText"/>
        <w:rPr>
          <w:b/>
        </w:rPr>
      </w:pPr>
    </w:p>
    <w:p w14:paraId="1E9A4EE0" w14:textId="77777777" w:rsidR="00D93AFA" w:rsidRDefault="00D93AFA" w:rsidP="00D93AFA">
      <w:pPr>
        <w:pStyle w:val="BodyText"/>
        <w:rPr>
          <w:b/>
        </w:rPr>
      </w:pPr>
    </w:p>
    <w:p w14:paraId="20D0990E" w14:textId="77777777" w:rsidR="00D93AFA" w:rsidRDefault="00D93AFA" w:rsidP="00D93AFA">
      <w:pPr>
        <w:pStyle w:val="BodyText"/>
        <w:spacing w:before="5" w:after="1"/>
        <w:rPr>
          <w:b/>
          <w:sz w:val="29"/>
        </w:rPr>
      </w:pPr>
    </w:p>
    <w:tbl>
      <w:tblPr>
        <w:tblW w:w="0" w:type="auto"/>
        <w:tblInd w:w="394" w:type="dxa"/>
        <w:tblLayout w:type="fixed"/>
        <w:tblCellMar>
          <w:left w:w="0" w:type="dxa"/>
          <w:right w:w="0" w:type="dxa"/>
        </w:tblCellMar>
        <w:tblLook w:val="01E0" w:firstRow="1" w:lastRow="1" w:firstColumn="1" w:lastColumn="1" w:noHBand="0" w:noVBand="0"/>
      </w:tblPr>
      <w:tblGrid>
        <w:gridCol w:w="1867"/>
        <w:gridCol w:w="2897"/>
        <w:gridCol w:w="2095"/>
        <w:gridCol w:w="1512"/>
      </w:tblGrid>
      <w:tr w:rsidR="00D93AFA" w14:paraId="2F0F8CF6" w14:textId="77777777" w:rsidTr="007A1490">
        <w:trPr>
          <w:trHeight w:val="452"/>
        </w:trPr>
        <w:tc>
          <w:tcPr>
            <w:tcW w:w="1867" w:type="dxa"/>
          </w:tcPr>
          <w:p w14:paraId="7D8C71F8" w14:textId="77777777" w:rsidR="00D93AFA" w:rsidRDefault="00D93AFA" w:rsidP="007A1490">
            <w:pPr>
              <w:pStyle w:val="TableParagraph"/>
              <w:spacing w:before="1"/>
              <w:ind w:left="200"/>
              <w:rPr>
                <w:rFonts w:ascii="Arial"/>
                <w:sz w:val="12"/>
              </w:rPr>
            </w:pPr>
            <w:r>
              <w:rPr>
                <w:rFonts w:ascii="Arial"/>
                <w:color w:val="121216"/>
                <w:sz w:val="12"/>
              </w:rPr>
              <w:t>DATUM</w:t>
            </w:r>
          </w:p>
        </w:tc>
        <w:tc>
          <w:tcPr>
            <w:tcW w:w="2897" w:type="dxa"/>
          </w:tcPr>
          <w:p w14:paraId="0FFD26AA" w14:textId="77777777" w:rsidR="00D93AFA" w:rsidRDefault="00D93AFA" w:rsidP="007A1490">
            <w:pPr>
              <w:pStyle w:val="TableParagraph"/>
              <w:spacing w:line="134" w:lineRule="exact"/>
              <w:ind w:left="1247"/>
              <w:rPr>
                <w:rFonts w:ascii="Arial"/>
                <w:sz w:val="12"/>
              </w:rPr>
            </w:pPr>
            <w:r>
              <w:rPr>
                <w:rFonts w:ascii="Arial"/>
                <w:color w:val="121216"/>
                <w:sz w:val="12"/>
              </w:rPr>
              <w:t>ONS KENMERK</w:t>
            </w:r>
          </w:p>
        </w:tc>
        <w:tc>
          <w:tcPr>
            <w:tcW w:w="2095" w:type="dxa"/>
          </w:tcPr>
          <w:p w14:paraId="7DC10D10" w14:textId="77777777" w:rsidR="00D93AFA" w:rsidRDefault="00D93AFA" w:rsidP="007A1490">
            <w:pPr>
              <w:pStyle w:val="TableParagraph"/>
              <w:spacing w:line="134" w:lineRule="exact"/>
              <w:ind w:left="774"/>
              <w:rPr>
                <w:rFonts w:ascii="Arial"/>
                <w:sz w:val="12"/>
              </w:rPr>
            </w:pPr>
            <w:r>
              <w:rPr>
                <w:rFonts w:ascii="Arial"/>
                <w:color w:val="121216"/>
                <w:w w:val="105"/>
                <w:sz w:val="12"/>
              </w:rPr>
              <w:t>UWBRIEFVAN</w:t>
            </w:r>
          </w:p>
        </w:tc>
        <w:tc>
          <w:tcPr>
            <w:tcW w:w="1512" w:type="dxa"/>
          </w:tcPr>
          <w:p w14:paraId="721F1FB0" w14:textId="77777777" w:rsidR="00D93AFA" w:rsidRDefault="00D93AFA" w:rsidP="007A1490">
            <w:pPr>
              <w:pStyle w:val="TableParagraph"/>
              <w:spacing w:before="1"/>
              <w:ind w:left="470"/>
              <w:rPr>
                <w:rFonts w:ascii="Arial"/>
                <w:sz w:val="12"/>
              </w:rPr>
            </w:pPr>
            <w:r>
              <w:rPr>
                <w:rFonts w:ascii="Arial"/>
                <w:color w:val="121216"/>
                <w:sz w:val="12"/>
              </w:rPr>
              <w:t>UW KENMERK</w:t>
            </w:r>
          </w:p>
        </w:tc>
      </w:tr>
      <w:tr w:rsidR="00D93AFA" w14:paraId="49E91CC0" w14:textId="77777777" w:rsidTr="007A1490">
        <w:trPr>
          <w:trHeight w:val="484"/>
        </w:trPr>
        <w:tc>
          <w:tcPr>
            <w:tcW w:w="1867" w:type="dxa"/>
          </w:tcPr>
          <w:p w14:paraId="029F941C" w14:textId="77777777" w:rsidR="00D93AFA" w:rsidRDefault="00D93AFA" w:rsidP="007A1490">
            <w:pPr>
              <w:pStyle w:val="TableParagraph"/>
              <w:ind w:left="0"/>
              <w:rPr>
                <w:b/>
                <w:sz w:val="12"/>
              </w:rPr>
            </w:pPr>
          </w:p>
          <w:p w14:paraId="3F01A860" w14:textId="77777777" w:rsidR="00D93AFA" w:rsidRDefault="00D93AFA" w:rsidP="007A1490">
            <w:pPr>
              <w:pStyle w:val="TableParagraph"/>
              <w:spacing w:before="4"/>
              <w:ind w:left="0"/>
              <w:rPr>
                <w:b/>
                <w:sz w:val="14"/>
              </w:rPr>
            </w:pPr>
          </w:p>
          <w:p w14:paraId="3DA5392E" w14:textId="77777777" w:rsidR="00D93AFA" w:rsidRDefault="00D93AFA" w:rsidP="007A1490">
            <w:pPr>
              <w:pStyle w:val="TableParagraph"/>
              <w:ind w:left="200"/>
              <w:rPr>
                <w:rFonts w:ascii="Arial"/>
                <w:sz w:val="12"/>
              </w:rPr>
            </w:pPr>
            <w:r>
              <w:rPr>
                <w:rFonts w:ascii="Arial"/>
                <w:color w:val="121216"/>
                <w:sz w:val="12"/>
              </w:rPr>
              <w:t>E-MAIL</w:t>
            </w:r>
          </w:p>
        </w:tc>
        <w:tc>
          <w:tcPr>
            <w:tcW w:w="2897" w:type="dxa"/>
          </w:tcPr>
          <w:p w14:paraId="068F5D13" w14:textId="77777777" w:rsidR="00D93AFA" w:rsidRDefault="00D93AFA" w:rsidP="007A1490">
            <w:pPr>
              <w:pStyle w:val="TableParagraph"/>
              <w:ind w:left="0"/>
              <w:rPr>
                <w:b/>
                <w:sz w:val="12"/>
              </w:rPr>
            </w:pPr>
          </w:p>
          <w:p w14:paraId="44F260B1" w14:textId="77777777" w:rsidR="00D93AFA" w:rsidRDefault="00D93AFA" w:rsidP="007A1490">
            <w:pPr>
              <w:pStyle w:val="TableParagraph"/>
              <w:spacing w:before="4"/>
              <w:ind w:left="0"/>
              <w:rPr>
                <w:b/>
                <w:sz w:val="14"/>
              </w:rPr>
            </w:pPr>
          </w:p>
          <w:p w14:paraId="21744862" w14:textId="77777777" w:rsidR="00D93AFA" w:rsidRDefault="00D93AFA" w:rsidP="007A1490">
            <w:pPr>
              <w:pStyle w:val="TableParagraph"/>
              <w:ind w:left="1239"/>
              <w:rPr>
                <w:rFonts w:ascii="Arial"/>
                <w:sz w:val="12"/>
              </w:rPr>
            </w:pPr>
            <w:r>
              <w:rPr>
                <w:rFonts w:ascii="Arial"/>
                <w:color w:val="121216"/>
                <w:sz w:val="12"/>
              </w:rPr>
              <w:t>TELEFOON</w:t>
            </w:r>
          </w:p>
        </w:tc>
        <w:tc>
          <w:tcPr>
            <w:tcW w:w="2095" w:type="dxa"/>
          </w:tcPr>
          <w:p w14:paraId="0509A887" w14:textId="77777777" w:rsidR="00D93AFA" w:rsidRDefault="00D93AFA" w:rsidP="007A1490">
            <w:pPr>
              <w:pStyle w:val="TableParagraph"/>
              <w:ind w:left="0"/>
              <w:rPr>
                <w:b/>
                <w:sz w:val="16"/>
              </w:rPr>
            </w:pPr>
          </w:p>
          <w:p w14:paraId="5E92FD1C" w14:textId="77777777" w:rsidR="00D93AFA" w:rsidRDefault="00D93AFA" w:rsidP="007A1490">
            <w:pPr>
              <w:pStyle w:val="TableParagraph"/>
              <w:spacing w:before="119" w:line="150" w:lineRule="exact"/>
              <w:ind w:left="772"/>
              <w:rPr>
                <w:rFonts w:ascii="Courier New"/>
                <w:sz w:val="15"/>
              </w:rPr>
            </w:pPr>
            <w:r>
              <w:rPr>
                <w:rFonts w:ascii="Courier New"/>
                <w:color w:val="121216"/>
                <w:sz w:val="15"/>
              </w:rPr>
              <w:t>FAX</w:t>
            </w:r>
          </w:p>
        </w:tc>
        <w:tc>
          <w:tcPr>
            <w:tcW w:w="1512" w:type="dxa"/>
          </w:tcPr>
          <w:p w14:paraId="4805129B" w14:textId="77777777" w:rsidR="00D93AFA" w:rsidRDefault="00D93AFA" w:rsidP="007A1490">
            <w:pPr>
              <w:pStyle w:val="TableParagraph"/>
              <w:ind w:left="0"/>
              <w:rPr>
                <w:b/>
                <w:sz w:val="12"/>
              </w:rPr>
            </w:pPr>
          </w:p>
          <w:p w14:paraId="05A7B2AF" w14:textId="77777777" w:rsidR="00D93AFA" w:rsidRDefault="00D93AFA" w:rsidP="007A1490">
            <w:pPr>
              <w:pStyle w:val="TableParagraph"/>
              <w:spacing w:before="4"/>
              <w:ind w:left="0"/>
              <w:rPr>
                <w:b/>
                <w:sz w:val="14"/>
              </w:rPr>
            </w:pPr>
          </w:p>
          <w:p w14:paraId="0D7E860B" w14:textId="77777777" w:rsidR="00D93AFA" w:rsidRDefault="00D93AFA" w:rsidP="007A1490">
            <w:pPr>
              <w:pStyle w:val="TableParagraph"/>
              <w:ind w:left="465"/>
              <w:rPr>
                <w:rFonts w:ascii="Arial"/>
                <w:sz w:val="12"/>
              </w:rPr>
            </w:pPr>
            <w:r>
              <w:rPr>
                <w:rFonts w:ascii="Arial"/>
                <w:color w:val="121216"/>
                <w:sz w:val="12"/>
              </w:rPr>
              <w:t>BIJLAGE(N)</w:t>
            </w:r>
          </w:p>
        </w:tc>
      </w:tr>
    </w:tbl>
    <w:p w14:paraId="0F00D9E7" w14:textId="77777777" w:rsidR="00D93AFA" w:rsidRDefault="00D93AFA" w:rsidP="00D93AFA">
      <w:pPr>
        <w:pStyle w:val="BodyText"/>
        <w:rPr>
          <w:b/>
        </w:rPr>
      </w:pPr>
    </w:p>
    <w:p w14:paraId="2EB438D4" w14:textId="77777777" w:rsidR="00D93AFA" w:rsidRDefault="00D93AFA" w:rsidP="00D93AFA">
      <w:pPr>
        <w:pStyle w:val="BodyText"/>
        <w:rPr>
          <w:b/>
        </w:rPr>
      </w:pPr>
    </w:p>
    <w:p w14:paraId="52F4E28C" w14:textId="77777777" w:rsidR="00D93AFA" w:rsidRPr="00AC1550" w:rsidRDefault="00D93AFA" w:rsidP="00D93AFA">
      <w:pPr>
        <w:pStyle w:val="BodyText"/>
        <w:spacing w:before="59"/>
      </w:pPr>
      <w:r w:rsidRPr="00AC1550">
        <w:rPr>
          <w:color w:val="121216"/>
        </w:rPr>
        <w:t>Betreft: Voordracht….(persoon) voor de benoeming tot hoogleraar….(leeropdracht)</w:t>
      </w:r>
    </w:p>
    <w:p w14:paraId="17A40448" w14:textId="77777777" w:rsidR="00D93AFA" w:rsidRPr="00AC1550" w:rsidRDefault="00D93AFA" w:rsidP="00D93AFA">
      <w:pPr>
        <w:pStyle w:val="BodyText"/>
        <w:spacing w:before="167"/>
      </w:pPr>
      <w:r>
        <w:rPr>
          <w:color w:val="121216"/>
        </w:rPr>
        <w:br/>
      </w:r>
      <w:r w:rsidRPr="00AC1550">
        <w:rPr>
          <w:color w:val="121216"/>
        </w:rPr>
        <w:t>Geacht College,</w:t>
      </w:r>
    </w:p>
    <w:p w14:paraId="0A44F575" w14:textId="2406B7AA" w:rsidR="00D93AFA" w:rsidRPr="00AC1550" w:rsidRDefault="00D93AFA" w:rsidP="00D93AFA">
      <w:pPr>
        <w:pStyle w:val="BodyText"/>
        <w:ind w:right="1167"/>
      </w:pPr>
      <w:r w:rsidRPr="00AC1550">
        <w:rPr>
          <w:color w:val="121216"/>
        </w:rPr>
        <w:t>Het is mij een genoegen om u het dossier te kunnen aanbieden voor de voordracht van …..(naam hoogleraar) bij de faculteit….(naam</w:t>
      </w:r>
      <w:r>
        <w:t xml:space="preserve"> </w:t>
      </w:r>
      <w:r w:rsidRPr="00AC1550">
        <w:rPr>
          <w:color w:val="121216"/>
        </w:rPr>
        <w:t>faculteit) voor de periode… (periode begin - en einddatum noemen) en een aanstellingsomvang van…(fte vermelden).</w:t>
      </w:r>
    </w:p>
    <w:p w14:paraId="12893EEE" w14:textId="77777777" w:rsidR="00D93AFA" w:rsidRPr="00AC1550" w:rsidRDefault="00D93AFA" w:rsidP="00D93AFA">
      <w:pPr>
        <w:pStyle w:val="BodyText"/>
        <w:ind w:right="617"/>
      </w:pPr>
      <w:r w:rsidRPr="00AC1550">
        <w:rPr>
          <w:color w:val="121216"/>
        </w:rPr>
        <w:t>Bijgevoegd treft u de documenten aan waarop deze voordracht is gebaseerd (per onderdeel 1 regel invoegen in de brief)</w:t>
      </w:r>
      <w:r w:rsidRPr="00AC1550">
        <w:rPr>
          <w:color w:val="484848"/>
        </w:rPr>
        <w:t>:</w:t>
      </w:r>
    </w:p>
    <w:p w14:paraId="363FF77E" w14:textId="77777777" w:rsidR="00D93AFA" w:rsidRPr="00AC1550" w:rsidRDefault="00D93AFA" w:rsidP="00D93AFA">
      <w:pPr>
        <w:pStyle w:val="BodyText"/>
        <w:spacing w:before="11"/>
        <w:rPr>
          <w:sz w:val="19"/>
        </w:rPr>
      </w:pPr>
    </w:p>
    <w:p w14:paraId="4F067E1B" w14:textId="4D5819D0" w:rsidR="00D93AFA" w:rsidRPr="00D93AFA" w:rsidRDefault="00D93AFA" w:rsidP="00D93AFA">
      <w:pPr>
        <w:pStyle w:val="ListParagraph"/>
        <w:widowControl w:val="0"/>
        <w:numPr>
          <w:ilvl w:val="0"/>
          <w:numId w:val="35"/>
        </w:numPr>
        <w:tabs>
          <w:tab w:val="left" w:pos="426"/>
        </w:tabs>
        <w:autoSpaceDE w:val="0"/>
        <w:autoSpaceDN w:val="0"/>
        <w:spacing w:before="1" w:line="243" w:lineRule="exact"/>
        <w:ind w:hanging="720"/>
        <w:rPr>
          <w:sz w:val="20"/>
        </w:rPr>
      </w:pPr>
      <w:r w:rsidRPr="00D93AFA">
        <w:rPr>
          <w:color w:val="121216"/>
          <w:sz w:val="20"/>
        </w:rPr>
        <w:t>Strategische</w:t>
      </w:r>
      <w:r w:rsidRPr="00D93AFA">
        <w:rPr>
          <w:color w:val="121216"/>
          <w:spacing w:val="-2"/>
          <w:sz w:val="20"/>
        </w:rPr>
        <w:t xml:space="preserve"> </w:t>
      </w:r>
      <w:r w:rsidRPr="00D93AFA">
        <w:rPr>
          <w:color w:val="121216"/>
          <w:sz w:val="20"/>
        </w:rPr>
        <w:t>motivatie</w:t>
      </w:r>
    </w:p>
    <w:p w14:paraId="2C565D87" w14:textId="77777777" w:rsidR="00D93AFA" w:rsidRDefault="00D93AFA" w:rsidP="00D93AFA">
      <w:pPr>
        <w:pStyle w:val="BodyText"/>
        <w:tabs>
          <w:tab w:val="left" w:pos="426"/>
        </w:tabs>
        <w:ind w:left="426" w:hanging="1309"/>
      </w:pPr>
      <w:r>
        <w:t xml:space="preserve">  </w:t>
      </w:r>
      <w:r>
        <w:tab/>
      </w:r>
      <w:r w:rsidRPr="00AC1550">
        <w:t xml:space="preserve">(strategische argumenten van de faculteit toevoegen wat de </w:t>
      </w:r>
      <w:r>
        <w:t xml:space="preserve">reden(en) van de faculteit zij </w:t>
      </w:r>
      <w:r w:rsidRPr="00AC1550">
        <w:t xml:space="preserve">om de kandidaat aan te stellen) en rationale voor de </w:t>
      </w:r>
      <w:proofErr w:type="spellStart"/>
      <w:r w:rsidRPr="00AC1550">
        <w:t>workload</w:t>
      </w:r>
      <w:proofErr w:type="spellEnd"/>
    </w:p>
    <w:p w14:paraId="14FF636A" w14:textId="27F72984" w:rsidR="00D93AFA" w:rsidRPr="00D93AFA" w:rsidRDefault="00D93AFA" w:rsidP="00D93AFA">
      <w:pPr>
        <w:pStyle w:val="BodyText"/>
        <w:numPr>
          <w:ilvl w:val="0"/>
          <w:numId w:val="35"/>
        </w:numPr>
        <w:tabs>
          <w:tab w:val="left" w:pos="426"/>
        </w:tabs>
        <w:ind w:hanging="720"/>
      </w:pPr>
      <w:r w:rsidRPr="00D93AFA">
        <w:rPr>
          <w:color w:val="121216"/>
          <w:sz w:val="20"/>
        </w:rPr>
        <w:t>Kandidaat (CV, publicatielijst)</w:t>
      </w:r>
    </w:p>
    <w:p w14:paraId="249596CD" w14:textId="77777777" w:rsidR="00D93AFA" w:rsidRDefault="00D93AFA" w:rsidP="00D93AFA">
      <w:pPr>
        <w:pStyle w:val="BodyText"/>
        <w:spacing w:before="1"/>
        <w:ind w:left="426" w:hanging="426"/>
        <w:rPr>
          <w:color w:val="121216"/>
        </w:rPr>
      </w:pPr>
      <w:r>
        <w:rPr>
          <w:color w:val="121216"/>
        </w:rPr>
        <w:t xml:space="preserve"> </w:t>
      </w:r>
      <w:r>
        <w:rPr>
          <w:color w:val="121216"/>
        </w:rPr>
        <w:tab/>
      </w:r>
      <w:r w:rsidRPr="00AC1550">
        <w:rPr>
          <w:color w:val="121216"/>
        </w:rPr>
        <w:t>(opvallende punten van de kandidaat benoemen)</w:t>
      </w:r>
    </w:p>
    <w:p w14:paraId="19C70048" w14:textId="5BBEACDC" w:rsidR="00D93AFA" w:rsidRPr="00AC1550" w:rsidRDefault="00D93AFA" w:rsidP="00D93AFA">
      <w:pPr>
        <w:pStyle w:val="BodyText"/>
        <w:numPr>
          <w:ilvl w:val="0"/>
          <w:numId w:val="35"/>
        </w:numPr>
        <w:spacing w:before="1"/>
        <w:ind w:left="426" w:hanging="426"/>
      </w:pPr>
      <w:r>
        <w:rPr>
          <w:color w:val="121216"/>
        </w:rPr>
        <w:t>Handtekening decaan</w:t>
      </w:r>
    </w:p>
    <w:p w14:paraId="493939E0" w14:textId="77777777" w:rsidR="00D93AFA" w:rsidRPr="00AC1550" w:rsidRDefault="00D93AFA" w:rsidP="00D462FB">
      <w:pPr>
        <w:pStyle w:val="BodyText"/>
        <w:ind w:right="-2"/>
      </w:pPr>
    </w:p>
    <w:p w14:paraId="38DC2A0E" w14:textId="77777777" w:rsidR="00D462FB" w:rsidRPr="00AC1550" w:rsidRDefault="00D462FB" w:rsidP="00434527">
      <w:pPr>
        <w:pStyle w:val="BodyText"/>
        <w:spacing w:before="1"/>
        <w:rPr>
          <w:sz w:val="23"/>
        </w:rPr>
      </w:pPr>
    </w:p>
    <w:p w14:paraId="71461A8C" w14:textId="77777777" w:rsidR="00433753" w:rsidRPr="008F746A" w:rsidRDefault="00433753" w:rsidP="00433753">
      <w:pPr>
        <w:pStyle w:val="Bestandsnaam"/>
        <w:jc w:val="left"/>
        <w:rPr>
          <w:sz w:val="22"/>
        </w:rPr>
      </w:pPr>
    </w:p>
    <w:sectPr w:rsidR="00433753" w:rsidRPr="008F746A" w:rsidSect="0063149A">
      <w:headerReference w:type="default" r:id="rId12"/>
      <w:footerReference w:type="default" r:id="rId13"/>
      <w:headerReference w:type="first" r:id="rId14"/>
      <w:pgSz w:w="11906" w:h="16838" w:code="9"/>
      <w:pgMar w:top="1418" w:right="1418" w:bottom="568"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252A1" w16cex:dateUtc="2021-06-02T16:55:00Z"/>
  <w16cex:commentExtensible w16cex:durableId="24625323" w16cex:dateUtc="2021-06-02T16:57:00Z"/>
  <w16cex:commentExtensible w16cex:durableId="24625369" w16cex:dateUtc="2021-06-02T16:58:00Z"/>
  <w16cex:commentExtensible w16cex:durableId="24625438" w16cex:dateUtc="2021-06-02T17:02:00Z"/>
  <w16cex:commentExtensible w16cex:durableId="24625494" w16cex:dateUtc="2021-06-02T17:03:00Z"/>
  <w16cex:commentExtensible w16cex:durableId="24625612" w16cex:dateUtc="2021-06-02T17:10:00Z"/>
  <w16cex:commentExtensible w16cex:durableId="246256CF" w16cex:dateUtc="2021-06-02T17:13:00Z"/>
  <w16cex:commentExtensible w16cex:durableId="2462577D" w16cex:dateUtc="2021-06-02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C29AC3" w16cid:durableId="246252A1"/>
  <w16cid:commentId w16cid:paraId="1D69D722" w16cid:durableId="24625323"/>
  <w16cid:commentId w16cid:paraId="107D0341" w16cid:durableId="2462521F"/>
  <w16cid:commentId w16cid:paraId="3D7930E1" w16cid:durableId="24625220"/>
  <w16cid:commentId w16cid:paraId="449B0AAF" w16cid:durableId="24625369"/>
  <w16cid:commentId w16cid:paraId="419C68D1" w16cid:durableId="24625438"/>
  <w16cid:commentId w16cid:paraId="42F5ED0A" w16cid:durableId="24625221"/>
  <w16cid:commentId w16cid:paraId="2D421992" w16cid:durableId="24625222"/>
  <w16cid:commentId w16cid:paraId="6829B547" w16cid:durableId="24625223"/>
  <w16cid:commentId w16cid:paraId="470E735A" w16cid:durableId="24625224"/>
  <w16cid:commentId w16cid:paraId="397C3539" w16cid:durableId="24625494"/>
  <w16cid:commentId w16cid:paraId="179B42B6" w16cid:durableId="24625612"/>
  <w16cid:commentId w16cid:paraId="5C46227A" w16cid:durableId="24625225"/>
  <w16cid:commentId w16cid:paraId="5DDECFDF" w16cid:durableId="246256CF"/>
  <w16cid:commentId w16cid:paraId="5CFFF626" w16cid:durableId="24625226"/>
  <w16cid:commentId w16cid:paraId="42837D94" w16cid:durableId="24625227"/>
  <w16cid:commentId w16cid:paraId="51DE095A" w16cid:durableId="24625228"/>
  <w16cid:commentId w16cid:paraId="1910675F" w16cid:durableId="2462577D"/>
  <w16cid:commentId w16cid:paraId="376188BC" w16cid:durableId="24625229"/>
  <w16cid:commentId w16cid:paraId="52596CBC" w16cid:durableId="24625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17FDC" w14:textId="77777777" w:rsidR="00141DBC" w:rsidRPr="000E2A4A" w:rsidRDefault="00141DBC" w:rsidP="000B48C7">
      <w:pPr>
        <w:rPr>
          <w:sz w:val="19"/>
        </w:rPr>
      </w:pPr>
      <w:r>
        <w:separator/>
      </w:r>
    </w:p>
  </w:endnote>
  <w:endnote w:type="continuationSeparator" w:id="0">
    <w:p w14:paraId="3FE461E5" w14:textId="77777777" w:rsidR="00141DBC" w:rsidRPr="000E2A4A" w:rsidRDefault="00141DBC" w:rsidP="000B48C7">
      <w:pPr>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 Sans">
    <w:altName w:val="Times New Roman"/>
    <w:panose1 w:val="00000000000000000000"/>
    <w:charset w:val="00"/>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04C4" w14:textId="77777777" w:rsidR="00D00DE2" w:rsidRDefault="00D00DE2" w:rsidP="00F82620">
    <w:pPr>
      <w:spacing w:before="360"/>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8"/>
      <w:gridCol w:w="2267"/>
      <w:gridCol w:w="2015"/>
    </w:tblGrid>
    <w:tr w:rsidR="00D00DE2" w14:paraId="0A4F56C6" w14:textId="77777777" w:rsidTr="0055635E">
      <w:trPr>
        <w:trHeight w:hRule="exact" w:val="369"/>
      </w:trPr>
      <w:tc>
        <w:tcPr>
          <w:tcW w:w="4928" w:type="dxa"/>
        </w:tcPr>
        <w:p w14:paraId="56D1961D" w14:textId="77777777" w:rsidR="00D00DE2" w:rsidRDefault="00D00DE2" w:rsidP="00F82620">
          <w:pPr>
            <w:pStyle w:val="ContactinfoBold"/>
          </w:pPr>
        </w:p>
      </w:tc>
      <w:tc>
        <w:tcPr>
          <w:tcW w:w="2267" w:type="dxa"/>
        </w:tcPr>
        <w:p w14:paraId="4178B83E" w14:textId="77777777" w:rsidR="00D00DE2" w:rsidRDefault="00D00DE2" w:rsidP="00F82620">
          <w:pPr>
            <w:pStyle w:val="Contactinfo8"/>
          </w:pPr>
        </w:p>
      </w:tc>
      <w:tc>
        <w:tcPr>
          <w:tcW w:w="2015" w:type="dxa"/>
        </w:tcPr>
        <w:p w14:paraId="4F40F6F8" w14:textId="77777777" w:rsidR="00D00DE2" w:rsidRDefault="00D00DE2" w:rsidP="008F746A">
          <w:pPr>
            <w:pStyle w:val="Versie"/>
            <w:spacing w:line="20" w:lineRule="exact"/>
          </w:pPr>
          <w:bookmarkStart w:id="21" w:name="bmKopjeVersie"/>
          <w:bookmarkStart w:id="22" w:name="bmVersie"/>
          <w:r>
            <w:rPr>
              <w:vanish/>
              <w:color w:val="FFFFFF"/>
            </w:rPr>
            <w:t>Versie:</w:t>
          </w:r>
          <w:bookmarkEnd w:id="21"/>
          <w:r w:rsidRPr="008F746A">
            <w:rPr>
              <w:vanish/>
              <w:color w:val="FFFFFF"/>
            </w:rPr>
            <w:t xml:space="preserve"> </w:t>
          </w:r>
          <w:sdt>
            <w:sdtPr>
              <w:rPr>
                <w:vanish/>
                <w:color w:val="FFFFFF"/>
              </w:rPr>
              <w:id w:val="-1120220701"/>
              <w:showingPlcHdr/>
              <w:dataBinding w:prefixMappings="xmlns:ns0='http://www.keyscript.nl/huisstijl/UxDocumentForm' " w:xpath="/ns0:variabelen[1]/ns0:UxDocumentForm[1]/ns0:uxVersieField[1]" w:storeItemID="{2CA023C0-327B-4F8B-B921-08E1DA5F6E23}"/>
              <w:text/>
            </w:sdtPr>
            <w:sdtEndPr/>
            <w:sdtContent>
              <w:r w:rsidRPr="008F746A">
                <w:rPr>
                  <w:rStyle w:val="PlaceholderText"/>
                  <w:vanish/>
                  <w:color w:val="FFFFFF"/>
                </w:rPr>
                <w:t>Versie</w:t>
              </w:r>
            </w:sdtContent>
          </w:sdt>
          <w:bookmarkEnd w:id="22"/>
        </w:p>
      </w:tc>
    </w:tr>
  </w:tbl>
  <w:p w14:paraId="20C092C5" w14:textId="77777777" w:rsidR="00D00DE2" w:rsidRDefault="00D00DE2" w:rsidP="00F82620">
    <w:pPr>
      <w:pStyle w:val="Footer"/>
      <w:spacing w:line="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EF06" w14:textId="77777777" w:rsidR="00141DBC" w:rsidRPr="000E2A4A" w:rsidRDefault="00141DBC" w:rsidP="000B48C7">
      <w:pPr>
        <w:rPr>
          <w:sz w:val="19"/>
        </w:rPr>
      </w:pPr>
      <w:r>
        <w:separator/>
      </w:r>
    </w:p>
  </w:footnote>
  <w:footnote w:type="continuationSeparator" w:id="0">
    <w:p w14:paraId="4687740A" w14:textId="77777777" w:rsidR="00141DBC" w:rsidRPr="000E2A4A" w:rsidRDefault="00141DBC" w:rsidP="000B48C7">
      <w:pPr>
        <w:rPr>
          <w:sz w:val="19"/>
        </w:rPr>
      </w:pPr>
      <w:r>
        <w:continuationSeparator/>
      </w:r>
    </w:p>
  </w:footnote>
  <w:footnote w:id="1">
    <w:p w14:paraId="1F2D84F3" w14:textId="07F7CB79" w:rsidR="00D00DE2" w:rsidRPr="0055627E" w:rsidRDefault="00D00DE2">
      <w:pPr>
        <w:pStyle w:val="FootnoteText"/>
      </w:pPr>
      <w:r>
        <w:rPr>
          <w:rStyle w:val="FootnoteReference"/>
        </w:rPr>
        <w:footnoteRef/>
      </w:r>
      <w:r>
        <w:t xml:space="preserve"> </w:t>
      </w:r>
      <w:r w:rsidRPr="0055627E">
        <w:t>H</w:t>
      </w:r>
      <w:r>
        <w:t>et H</w:t>
      </w:r>
      <w:r w:rsidRPr="0055627E">
        <w:t xml:space="preserve">ooglerarenbeleid is te vinden op </w:t>
      </w:r>
      <w:hyperlink r:id="rId1" w:history="1">
        <w:proofErr w:type="spellStart"/>
        <w:r w:rsidRPr="00A075DC">
          <w:rPr>
            <w:rStyle w:val="Hyperlink"/>
          </w:rPr>
          <w:t>VUnet</w:t>
        </w:r>
        <w:proofErr w:type="spellEnd"/>
        <w:r w:rsidRPr="00A075DC">
          <w:rPr>
            <w:rStyle w:val="Hyperlink"/>
          </w:rPr>
          <w: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6A07" w14:textId="19893749" w:rsidR="00D00DE2" w:rsidRDefault="00D00DE2" w:rsidP="00464E34">
    <w:pPr>
      <w:pStyle w:val="Header"/>
      <w:spacing w:before="340" w:after="1260"/>
    </w:pPr>
    <w:r w:rsidRPr="00FF05E1">
      <w:rPr>
        <w:noProof/>
        <w:lang w:val="en-US" w:eastAsia="en-US"/>
      </w:rPr>
      <w:drawing>
        <wp:anchor distT="0" distB="0" distL="114300" distR="114300" simplePos="0" relativeHeight="251654656" behindDoc="1" locked="0" layoutInCell="1" allowOverlap="1" wp14:anchorId="5F3CF192" wp14:editId="400C5178">
          <wp:simplePos x="0" y="0"/>
          <wp:positionH relativeFrom="column">
            <wp:posOffset>-166273</wp:posOffset>
          </wp:positionH>
          <wp:positionV relativeFrom="paragraph">
            <wp:posOffset>36293</wp:posOffset>
          </wp:positionV>
          <wp:extent cx="2717800" cy="808892"/>
          <wp:effectExtent l="0" t="0" r="6350" b="0"/>
          <wp:wrapNone/>
          <wp:docPr id="12"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tab/>
    </w:r>
    <w:r>
      <w:tab/>
    </w:r>
    <w:r>
      <w:fldChar w:fldCharType="begin"/>
    </w:r>
    <w:r>
      <w:instrText xml:space="preserve"> PAGE   \* MERGEFORMAT </w:instrText>
    </w:r>
    <w:r>
      <w:fldChar w:fldCharType="separate"/>
    </w:r>
    <w:r w:rsidR="00FB094D">
      <w:rPr>
        <w:noProof/>
      </w:rPr>
      <w:t>15</w:t>
    </w:r>
    <w:r>
      <w:rPr>
        <w:noProof/>
      </w:rPr>
      <w:fldChar w:fldCharType="end"/>
    </w:r>
    <w:r>
      <w:t>/</w:t>
    </w:r>
    <w:fldSimple w:instr=" NUMPAGES   \* MERGEFORMAT ">
      <w:r w:rsidR="00FB094D">
        <w:rPr>
          <w:noProof/>
        </w:rPr>
        <w:t>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2F0F" w14:textId="77777777" w:rsidR="00D00DE2" w:rsidRDefault="00D00DE2" w:rsidP="00464E34">
    <w:pPr>
      <w:pStyle w:val="Header"/>
      <w:spacing w:after="1600"/>
    </w:pPr>
    <w:r>
      <w:rPr>
        <w:noProof/>
        <w:lang w:val="en-US" w:eastAsia="en-US"/>
      </w:rPr>
      <w:drawing>
        <wp:anchor distT="0" distB="0" distL="114300" distR="114300" simplePos="0" relativeHeight="251651584" behindDoc="1" locked="0" layoutInCell="1" allowOverlap="1" wp14:anchorId="339E43DC" wp14:editId="599E0B8A">
          <wp:simplePos x="0" y="0"/>
          <wp:positionH relativeFrom="column">
            <wp:posOffset>-177800</wp:posOffset>
          </wp:positionH>
          <wp:positionV relativeFrom="paragraph">
            <wp:posOffset>41275</wp:posOffset>
          </wp:positionV>
          <wp:extent cx="2717800" cy="811530"/>
          <wp:effectExtent l="0" t="0" r="6350" b="7620"/>
          <wp:wrapNone/>
          <wp:docPr id="13"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0C06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D0A9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ACFC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7A97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AE8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AFC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E38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4F4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C7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7CB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020FBC"/>
    <w:multiLevelType w:val="hybridMultilevel"/>
    <w:tmpl w:val="CA641CC0"/>
    <w:lvl w:ilvl="0" w:tplc="4C92D168">
      <w:start w:val="5"/>
      <w:numFmt w:val="decimal"/>
      <w:lvlText w:val="%1."/>
      <w:lvlJc w:val="left"/>
      <w:pPr>
        <w:ind w:left="1287" w:hanging="360"/>
      </w:pPr>
      <w:rPr>
        <w:rFonts w:hint="default"/>
        <w:b/>
        <w:bCs/>
        <w:w w:val="100"/>
        <w:lang w:val="en-US" w:eastAsia="en-US" w:bidi="en-US"/>
      </w:rPr>
    </w:lvl>
    <w:lvl w:ilvl="1" w:tplc="FC4EFF9A">
      <w:numFmt w:val="bullet"/>
      <w:lvlText w:val="•"/>
      <w:lvlJc w:val="left"/>
      <w:pPr>
        <w:ind w:left="2192" w:hanging="360"/>
      </w:pPr>
      <w:rPr>
        <w:rFonts w:hint="default"/>
        <w:lang w:val="en-US" w:eastAsia="en-US" w:bidi="en-US"/>
      </w:rPr>
    </w:lvl>
    <w:lvl w:ilvl="2" w:tplc="8460E8FE">
      <w:numFmt w:val="bullet"/>
      <w:lvlText w:val="•"/>
      <w:lvlJc w:val="left"/>
      <w:pPr>
        <w:ind w:left="3104" w:hanging="360"/>
      </w:pPr>
      <w:rPr>
        <w:rFonts w:hint="default"/>
        <w:lang w:val="en-US" w:eastAsia="en-US" w:bidi="en-US"/>
      </w:rPr>
    </w:lvl>
    <w:lvl w:ilvl="3" w:tplc="0284C97E">
      <w:numFmt w:val="bullet"/>
      <w:lvlText w:val="•"/>
      <w:lvlJc w:val="left"/>
      <w:pPr>
        <w:ind w:left="4016" w:hanging="360"/>
      </w:pPr>
      <w:rPr>
        <w:rFonts w:hint="default"/>
        <w:lang w:val="en-US" w:eastAsia="en-US" w:bidi="en-US"/>
      </w:rPr>
    </w:lvl>
    <w:lvl w:ilvl="4" w:tplc="78EA0EBC">
      <w:numFmt w:val="bullet"/>
      <w:lvlText w:val="•"/>
      <w:lvlJc w:val="left"/>
      <w:pPr>
        <w:ind w:left="4928" w:hanging="360"/>
      </w:pPr>
      <w:rPr>
        <w:rFonts w:hint="default"/>
        <w:lang w:val="en-US" w:eastAsia="en-US" w:bidi="en-US"/>
      </w:rPr>
    </w:lvl>
    <w:lvl w:ilvl="5" w:tplc="B2BC468E">
      <w:numFmt w:val="bullet"/>
      <w:lvlText w:val="•"/>
      <w:lvlJc w:val="left"/>
      <w:pPr>
        <w:ind w:left="5840" w:hanging="360"/>
      </w:pPr>
      <w:rPr>
        <w:rFonts w:hint="default"/>
        <w:lang w:val="en-US" w:eastAsia="en-US" w:bidi="en-US"/>
      </w:rPr>
    </w:lvl>
    <w:lvl w:ilvl="6" w:tplc="15B295B0">
      <w:numFmt w:val="bullet"/>
      <w:lvlText w:val="•"/>
      <w:lvlJc w:val="left"/>
      <w:pPr>
        <w:ind w:left="6752" w:hanging="360"/>
      </w:pPr>
      <w:rPr>
        <w:rFonts w:hint="default"/>
        <w:lang w:val="en-US" w:eastAsia="en-US" w:bidi="en-US"/>
      </w:rPr>
    </w:lvl>
    <w:lvl w:ilvl="7" w:tplc="2CA0852A">
      <w:numFmt w:val="bullet"/>
      <w:lvlText w:val="•"/>
      <w:lvlJc w:val="left"/>
      <w:pPr>
        <w:ind w:left="7664" w:hanging="360"/>
      </w:pPr>
      <w:rPr>
        <w:rFonts w:hint="default"/>
        <w:lang w:val="en-US" w:eastAsia="en-US" w:bidi="en-US"/>
      </w:rPr>
    </w:lvl>
    <w:lvl w:ilvl="8" w:tplc="3E442C76">
      <w:numFmt w:val="bullet"/>
      <w:lvlText w:val="•"/>
      <w:lvlJc w:val="left"/>
      <w:pPr>
        <w:ind w:left="8576" w:hanging="360"/>
      </w:pPr>
      <w:rPr>
        <w:rFonts w:hint="default"/>
        <w:lang w:val="en-US" w:eastAsia="en-US" w:bidi="en-US"/>
      </w:rPr>
    </w:lvl>
  </w:abstractNum>
  <w:abstractNum w:abstractNumId="11" w15:restartNumberingAfterBreak="0">
    <w:nsid w:val="1A9C7EE8"/>
    <w:multiLevelType w:val="multilevel"/>
    <w:tmpl w:val="0809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4E1037"/>
    <w:multiLevelType w:val="hybridMultilevel"/>
    <w:tmpl w:val="0332D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37298"/>
    <w:multiLevelType w:val="hybridMultilevel"/>
    <w:tmpl w:val="6C903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7E26C52"/>
    <w:multiLevelType w:val="hybridMultilevel"/>
    <w:tmpl w:val="6828278C"/>
    <w:lvl w:ilvl="0" w:tplc="CD804682">
      <w:start w:val="1"/>
      <w:numFmt w:val="decimal"/>
      <w:lvlText w:val="%1."/>
      <w:lvlJc w:val="left"/>
      <w:pPr>
        <w:ind w:left="720" w:hanging="360"/>
      </w:pPr>
      <w:rPr>
        <w:rFonts w:hint="default"/>
        <w:color w:val="1212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A334D"/>
    <w:multiLevelType w:val="hybridMultilevel"/>
    <w:tmpl w:val="604A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24D06"/>
    <w:multiLevelType w:val="hybridMultilevel"/>
    <w:tmpl w:val="2704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55E4B"/>
    <w:multiLevelType w:val="hybridMultilevel"/>
    <w:tmpl w:val="81809F58"/>
    <w:lvl w:ilvl="0" w:tplc="625AA1AC">
      <w:start w:val="11"/>
      <w:numFmt w:val="decimal"/>
      <w:lvlText w:val="%1."/>
      <w:lvlJc w:val="left"/>
      <w:pPr>
        <w:ind w:left="639" w:hanging="421"/>
        <w:jc w:val="right"/>
      </w:pPr>
      <w:rPr>
        <w:rFonts w:ascii="Calibri" w:eastAsia="Calibri" w:hAnsi="Calibri" w:cs="Calibri" w:hint="default"/>
        <w:b/>
        <w:bCs/>
        <w:spacing w:val="-1"/>
        <w:w w:val="100"/>
        <w:sz w:val="28"/>
        <w:szCs w:val="28"/>
        <w:lang w:val="en-US" w:eastAsia="en-US" w:bidi="en-US"/>
      </w:rPr>
    </w:lvl>
    <w:lvl w:ilvl="1" w:tplc="DFAC8DC0">
      <w:numFmt w:val="bullet"/>
      <w:lvlText w:val="•"/>
      <w:lvlJc w:val="left"/>
      <w:pPr>
        <w:ind w:left="1616" w:hanging="421"/>
      </w:pPr>
      <w:rPr>
        <w:rFonts w:hint="default"/>
        <w:lang w:val="en-US" w:eastAsia="en-US" w:bidi="en-US"/>
      </w:rPr>
    </w:lvl>
    <w:lvl w:ilvl="2" w:tplc="9198FDF0">
      <w:numFmt w:val="bullet"/>
      <w:lvlText w:val="•"/>
      <w:lvlJc w:val="left"/>
      <w:pPr>
        <w:ind w:left="2592" w:hanging="421"/>
      </w:pPr>
      <w:rPr>
        <w:rFonts w:hint="default"/>
        <w:lang w:val="en-US" w:eastAsia="en-US" w:bidi="en-US"/>
      </w:rPr>
    </w:lvl>
    <w:lvl w:ilvl="3" w:tplc="84DC8F28">
      <w:numFmt w:val="bullet"/>
      <w:lvlText w:val="•"/>
      <w:lvlJc w:val="left"/>
      <w:pPr>
        <w:ind w:left="3568" w:hanging="421"/>
      </w:pPr>
      <w:rPr>
        <w:rFonts w:hint="default"/>
        <w:lang w:val="en-US" w:eastAsia="en-US" w:bidi="en-US"/>
      </w:rPr>
    </w:lvl>
    <w:lvl w:ilvl="4" w:tplc="6C66FF38">
      <w:numFmt w:val="bullet"/>
      <w:lvlText w:val="•"/>
      <w:lvlJc w:val="left"/>
      <w:pPr>
        <w:ind w:left="4544" w:hanging="421"/>
      </w:pPr>
      <w:rPr>
        <w:rFonts w:hint="default"/>
        <w:lang w:val="en-US" w:eastAsia="en-US" w:bidi="en-US"/>
      </w:rPr>
    </w:lvl>
    <w:lvl w:ilvl="5" w:tplc="C360F498">
      <w:numFmt w:val="bullet"/>
      <w:lvlText w:val="•"/>
      <w:lvlJc w:val="left"/>
      <w:pPr>
        <w:ind w:left="5520" w:hanging="421"/>
      </w:pPr>
      <w:rPr>
        <w:rFonts w:hint="default"/>
        <w:lang w:val="en-US" w:eastAsia="en-US" w:bidi="en-US"/>
      </w:rPr>
    </w:lvl>
    <w:lvl w:ilvl="6" w:tplc="15BAEE30">
      <w:numFmt w:val="bullet"/>
      <w:lvlText w:val="•"/>
      <w:lvlJc w:val="left"/>
      <w:pPr>
        <w:ind w:left="6496" w:hanging="421"/>
      </w:pPr>
      <w:rPr>
        <w:rFonts w:hint="default"/>
        <w:lang w:val="en-US" w:eastAsia="en-US" w:bidi="en-US"/>
      </w:rPr>
    </w:lvl>
    <w:lvl w:ilvl="7" w:tplc="367A5150">
      <w:numFmt w:val="bullet"/>
      <w:lvlText w:val="•"/>
      <w:lvlJc w:val="left"/>
      <w:pPr>
        <w:ind w:left="7472" w:hanging="421"/>
      </w:pPr>
      <w:rPr>
        <w:rFonts w:hint="default"/>
        <w:lang w:val="en-US" w:eastAsia="en-US" w:bidi="en-US"/>
      </w:rPr>
    </w:lvl>
    <w:lvl w:ilvl="8" w:tplc="B88C81DC">
      <w:numFmt w:val="bullet"/>
      <w:lvlText w:val="•"/>
      <w:lvlJc w:val="left"/>
      <w:pPr>
        <w:ind w:left="8448" w:hanging="421"/>
      </w:pPr>
      <w:rPr>
        <w:rFonts w:hint="default"/>
        <w:lang w:val="en-US" w:eastAsia="en-US" w:bidi="en-US"/>
      </w:rPr>
    </w:lvl>
  </w:abstractNum>
  <w:abstractNum w:abstractNumId="20" w15:restartNumberingAfterBreak="0">
    <w:nsid w:val="501C108D"/>
    <w:multiLevelType w:val="multilevel"/>
    <w:tmpl w:val="203640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CE45128"/>
    <w:multiLevelType w:val="multilevel"/>
    <w:tmpl w:val="E2929BDE"/>
    <w:styleLink w:val="ArticleSection"/>
    <w:lvl w:ilvl="0">
      <w:start w:val="1"/>
      <w:numFmt w:val="upperRoman"/>
      <w:lvlText w:val="Artikel %1."/>
      <w:lvlJc w:val="left"/>
      <w:pPr>
        <w:ind w:left="0" w:firstLine="0"/>
      </w:pPr>
      <w:rPr>
        <w:rFonts w:ascii="Calibri" w:hAnsi="Calibri"/>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63F16AD5"/>
    <w:multiLevelType w:val="hybridMultilevel"/>
    <w:tmpl w:val="8068B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27447"/>
    <w:multiLevelType w:val="hybridMultilevel"/>
    <w:tmpl w:val="A82AC41C"/>
    <w:lvl w:ilvl="0" w:tplc="0D76BA90">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D22FC"/>
    <w:multiLevelType w:val="multilevel"/>
    <w:tmpl w:val="08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702295"/>
    <w:multiLevelType w:val="hybridMultilevel"/>
    <w:tmpl w:val="BD42275E"/>
    <w:lvl w:ilvl="0" w:tplc="BD8E7792">
      <w:start w:val="1"/>
      <w:numFmt w:val="decimal"/>
      <w:lvlText w:val="%1."/>
      <w:lvlJc w:val="left"/>
      <w:pPr>
        <w:ind w:left="1309" w:hanging="360"/>
      </w:pPr>
      <w:rPr>
        <w:rFonts w:ascii="Calibri" w:eastAsia="Calibri" w:hAnsi="Calibri" w:cs="Calibri" w:hint="default"/>
        <w:color w:val="121216"/>
        <w:spacing w:val="-1"/>
        <w:w w:val="99"/>
        <w:sz w:val="20"/>
        <w:szCs w:val="20"/>
        <w:lang w:val="en-US" w:eastAsia="en-US" w:bidi="en-US"/>
      </w:rPr>
    </w:lvl>
    <w:lvl w:ilvl="1" w:tplc="B6BE3FD4">
      <w:numFmt w:val="bullet"/>
      <w:lvlText w:val="•"/>
      <w:lvlJc w:val="left"/>
      <w:pPr>
        <w:ind w:left="2210" w:hanging="360"/>
      </w:pPr>
      <w:rPr>
        <w:rFonts w:hint="default"/>
        <w:lang w:val="en-US" w:eastAsia="en-US" w:bidi="en-US"/>
      </w:rPr>
    </w:lvl>
    <w:lvl w:ilvl="2" w:tplc="2276497E">
      <w:numFmt w:val="bullet"/>
      <w:lvlText w:val="•"/>
      <w:lvlJc w:val="left"/>
      <w:pPr>
        <w:ind w:left="3120" w:hanging="360"/>
      </w:pPr>
      <w:rPr>
        <w:rFonts w:hint="default"/>
        <w:lang w:val="en-US" w:eastAsia="en-US" w:bidi="en-US"/>
      </w:rPr>
    </w:lvl>
    <w:lvl w:ilvl="3" w:tplc="CC5C8EE4">
      <w:numFmt w:val="bullet"/>
      <w:lvlText w:val="•"/>
      <w:lvlJc w:val="left"/>
      <w:pPr>
        <w:ind w:left="4030" w:hanging="360"/>
      </w:pPr>
      <w:rPr>
        <w:rFonts w:hint="default"/>
        <w:lang w:val="en-US" w:eastAsia="en-US" w:bidi="en-US"/>
      </w:rPr>
    </w:lvl>
    <w:lvl w:ilvl="4" w:tplc="63B6C14E">
      <w:numFmt w:val="bullet"/>
      <w:lvlText w:val="•"/>
      <w:lvlJc w:val="left"/>
      <w:pPr>
        <w:ind w:left="4940" w:hanging="360"/>
      </w:pPr>
      <w:rPr>
        <w:rFonts w:hint="default"/>
        <w:lang w:val="en-US" w:eastAsia="en-US" w:bidi="en-US"/>
      </w:rPr>
    </w:lvl>
    <w:lvl w:ilvl="5" w:tplc="44725BBE">
      <w:numFmt w:val="bullet"/>
      <w:lvlText w:val="•"/>
      <w:lvlJc w:val="left"/>
      <w:pPr>
        <w:ind w:left="5850" w:hanging="360"/>
      </w:pPr>
      <w:rPr>
        <w:rFonts w:hint="default"/>
        <w:lang w:val="en-US" w:eastAsia="en-US" w:bidi="en-US"/>
      </w:rPr>
    </w:lvl>
    <w:lvl w:ilvl="6" w:tplc="0D3ACCF2">
      <w:numFmt w:val="bullet"/>
      <w:lvlText w:val="•"/>
      <w:lvlJc w:val="left"/>
      <w:pPr>
        <w:ind w:left="6760" w:hanging="360"/>
      </w:pPr>
      <w:rPr>
        <w:rFonts w:hint="default"/>
        <w:lang w:val="en-US" w:eastAsia="en-US" w:bidi="en-US"/>
      </w:rPr>
    </w:lvl>
    <w:lvl w:ilvl="7" w:tplc="EE76E682">
      <w:numFmt w:val="bullet"/>
      <w:lvlText w:val="•"/>
      <w:lvlJc w:val="left"/>
      <w:pPr>
        <w:ind w:left="7670" w:hanging="360"/>
      </w:pPr>
      <w:rPr>
        <w:rFonts w:hint="default"/>
        <w:lang w:val="en-US" w:eastAsia="en-US" w:bidi="en-US"/>
      </w:rPr>
    </w:lvl>
    <w:lvl w:ilvl="8" w:tplc="B0EC04C6">
      <w:numFmt w:val="bullet"/>
      <w:lvlText w:val="•"/>
      <w:lvlJc w:val="left"/>
      <w:pPr>
        <w:ind w:left="8580" w:hanging="360"/>
      </w:pPr>
      <w:rPr>
        <w:rFonts w:hint="default"/>
        <w:lang w:val="en-US" w:eastAsia="en-US" w:bidi="en-US"/>
      </w:rPr>
    </w:lvl>
  </w:abstractNum>
  <w:abstractNum w:abstractNumId="26" w15:restartNumberingAfterBreak="0">
    <w:nsid w:val="7E5A08C8"/>
    <w:multiLevelType w:val="hybridMultilevel"/>
    <w:tmpl w:val="338AAC0C"/>
    <w:lvl w:ilvl="0" w:tplc="C31C7F70">
      <w:start w:val="1"/>
      <w:numFmt w:val="decimal"/>
      <w:lvlText w:val="%1."/>
      <w:lvlJc w:val="left"/>
      <w:pPr>
        <w:ind w:left="1495" w:hanging="360"/>
      </w:pPr>
      <w:rPr>
        <w:rFonts w:ascii="Calibri" w:eastAsia="Calibri" w:hAnsi="Calibri" w:cs="Calibri" w:hint="default"/>
        <w:b/>
        <w:bCs/>
        <w:spacing w:val="-1"/>
        <w:w w:val="100"/>
        <w:sz w:val="28"/>
        <w:szCs w:val="28"/>
        <w:lang w:val="en-US" w:eastAsia="en-US" w:bidi="en-US"/>
      </w:rPr>
    </w:lvl>
    <w:lvl w:ilvl="1" w:tplc="4FB64A78">
      <w:numFmt w:val="bullet"/>
      <w:lvlText w:val="•"/>
      <w:lvlJc w:val="left"/>
      <w:pPr>
        <w:ind w:left="2192" w:hanging="360"/>
      </w:pPr>
      <w:rPr>
        <w:rFonts w:hint="default"/>
        <w:lang w:val="en-US" w:eastAsia="en-US" w:bidi="en-US"/>
      </w:rPr>
    </w:lvl>
    <w:lvl w:ilvl="2" w:tplc="68085CA8">
      <w:numFmt w:val="bullet"/>
      <w:lvlText w:val="•"/>
      <w:lvlJc w:val="left"/>
      <w:pPr>
        <w:ind w:left="3104" w:hanging="360"/>
      </w:pPr>
      <w:rPr>
        <w:rFonts w:hint="default"/>
        <w:lang w:val="en-US" w:eastAsia="en-US" w:bidi="en-US"/>
      </w:rPr>
    </w:lvl>
    <w:lvl w:ilvl="3" w:tplc="098EC594">
      <w:numFmt w:val="bullet"/>
      <w:lvlText w:val="•"/>
      <w:lvlJc w:val="left"/>
      <w:pPr>
        <w:ind w:left="4016" w:hanging="360"/>
      </w:pPr>
      <w:rPr>
        <w:rFonts w:hint="default"/>
        <w:lang w:val="en-US" w:eastAsia="en-US" w:bidi="en-US"/>
      </w:rPr>
    </w:lvl>
    <w:lvl w:ilvl="4" w:tplc="6C241F04">
      <w:numFmt w:val="bullet"/>
      <w:lvlText w:val="•"/>
      <w:lvlJc w:val="left"/>
      <w:pPr>
        <w:ind w:left="4928" w:hanging="360"/>
      </w:pPr>
      <w:rPr>
        <w:rFonts w:hint="default"/>
        <w:lang w:val="en-US" w:eastAsia="en-US" w:bidi="en-US"/>
      </w:rPr>
    </w:lvl>
    <w:lvl w:ilvl="5" w:tplc="5D749CC6">
      <w:numFmt w:val="bullet"/>
      <w:lvlText w:val="•"/>
      <w:lvlJc w:val="left"/>
      <w:pPr>
        <w:ind w:left="5840" w:hanging="360"/>
      </w:pPr>
      <w:rPr>
        <w:rFonts w:hint="default"/>
        <w:lang w:val="en-US" w:eastAsia="en-US" w:bidi="en-US"/>
      </w:rPr>
    </w:lvl>
    <w:lvl w:ilvl="6" w:tplc="C0646716">
      <w:numFmt w:val="bullet"/>
      <w:lvlText w:val="•"/>
      <w:lvlJc w:val="left"/>
      <w:pPr>
        <w:ind w:left="6752" w:hanging="360"/>
      </w:pPr>
      <w:rPr>
        <w:rFonts w:hint="default"/>
        <w:lang w:val="en-US" w:eastAsia="en-US" w:bidi="en-US"/>
      </w:rPr>
    </w:lvl>
    <w:lvl w:ilvl="7" w:tplc="115E81AC">
      <w:numFmt w:val="bullet"/>
      <w:lvlText w:val="•"/>
      <w:lvlJc w:val="left"/>
      <w:pPr>
        <w:ind w:left="7664" w:hanging="360"/>
      </w:pPr>
      <w:rPr>
        <w:rFonts w:hint="default"/>
        <w:lang w:val="en-US" w:eastAsia="en-US" w:bidi="en-US"/>
      </w:rPr>
    </w:lvl>
    <w:lvl w:ilvl="8" w:tplc="09B250A0">
      <w:numFmt w:val="bullet"/>
      <w:lvlText w:val="•"/>
      <w:lvlJc w:val="left"/>
      <w:pPr>
        <w:ind w:left="8576" w:hanging="360"/>
      </w:pPr>
      <w:rPr>
        <w:rFonts w:hint="default"/>
        <w:lang w:val="en-US" w:eastAsia="en-US" w:bidi="en-US"/>
      </w:rPr>
    </w:lvl>
  </w:abstractNum>
  <w:abstractNum w:abstractNumId="27" w15:restartNumberingAfterBreak="0">
    <w:nsid w:val="7F257D2F"/>
    <w:multiLevelType w:val="hybridMultilevel"/>
    <w:tmpl w:val="5E3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B087B"/>
    <w:multiLevelType w:val="hybridMultilevel"/>
    <w:tmpl w:val="51405FFA"/>
    <w:lvl w:ilvl="0" w:tplc="4F9A2DAA">
      <w:start w:val="1"/>
      <w:numFmt w:val="decimal"/>
      <w:lvlText w:val="%1."/>
      <w:lvlJc w:val="left"/>
      <w:pPr>
        <w:ind w:left="1309" w:hanging="360"/>
      </w:pPr>
      <w:rPr>
        <w:rFonts w:hint="default"/>
        <w:color w:val="121216"/>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num w:numId="1">
    <w:abstractNumId w:val="15"/>
  </w:num>
  <w:num w:numId="2">
    <w:abstractNumId w:val="14"/>
  </w:num>
  <w:num w:numId="3">
    <w:abstractNumId w:val="11"/>
  </w:num>
  <w:num w:numId="4">
    <w:abstractNumId w:val="24"/>
  </w:num>
  <w:num w:numId="5">
    <w:abstractNumId w:val="21"/>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0"/>
  </w:num>
  <w:num w:numId="19">
    <w:abstractNumId w:val="20"/>
  </w:num>
  <w:num w:numId="20">
    <w:abstractNumId w:val="20"/>
  </w:num>
  <w:num w:numId="21">
    <w:abstractNumId w:val="13"/>
  </w:num>
  <w:num w:numId="22">
    <w:abstractNumId w:val="17"/>
  </w:num>
  <w:num w:numId="23">
    <w:abstractNumId w:val="23"/>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9"/>
  </w:num>
  <w:num w:numId="31">
    <w:abstractNumId w:val="18"/>
  </w:num>
  <w:num w:numId="32">
    <w:abstractNumId w:val="22"/>
  </w:num>
  <w:num w:numId="33">
    <w:abstractNumId w:val="12"/>
  </w:num>
  <w:num w:numId="34">
    <w:abstractNumId w:val="27"/>
  </w:num>
  <w:num w:numId="3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fstandUnitHorizontaal" w:val="pt"/>
    <w:docVar w:name="AfstandUnitVerticaal" w:val="pt"/>
    <w:docVar w:name="Height" w:val="217"/>
    <w:docVar w:name="lijnhorizontaal" w:val="cm"/>
    <w:docVar w:name="lijnverticaal" w:val="cm"/>
    <w:docVar w:name="Locatie" w:val="Koptekst"/>
    <w:docVar w:name="Width" w:val="690"/>
  </w:docVars>
  <w:rsids>
    <w:rsidRoot w:val="008F746A"/>
    <w:rsid w:val="00012A00"/>
    <w:rsid w:val="0002570C"/>
    <w:rsid w:val="00027E54"/>
    <w:rsid w:val="000329F9"/>
    <w:rsid w:val="000352B9"/>
    <w:rsid w:val="00050471"/>
    <w:rsid w:val="000529A7"/>
    <w:rsid w:val="00053C64"/>
    <w:rsid w:val="000625D2"/>
    <w:rsid w:val="00062BB1"/>
    <w:rsid w:val="00063EF6"/>
    <w:rsid w:val="000663F3"/>
    <w:rsid w:val="00070C09"/>
    <w:rsid w:val="000724D7"/>
    <w:rsid w:val="00074941"/>
    <w:rsid w:val="0008724B"/>
    <w:rsid w:val="00097B05"/>
    <w:rsid w:val="000A0A48"/>
    <w:rsid w:val="000A1488"/>
    <w:rsid w:val="000A1CC2"/>
    <w:rsid w:val="000A4950"/>
    <w:rsid w:val="000A502E"/>
    <w:rsid w:val="000B48C7"/>
    <w:rsid w:val="000B51AB"/>
    <w:rsid w:val="000B61FA"/>
    <w:rsid w:val="000C0A9E"/>
    <w:rsid w:val="000C656E"/>
    <w:rsid w:val="000D1CE7"/>
    <w:rsid w:val="000D73D1"/>
    <w:rsid w:val="000E7701"/>
    <w:rsid w:val="001022DB"/>
    <w:rsid w:val="00123AA9"/>
    <w:rsid w:val="00124D16"/>
    <w:rsid w:val="00127591"/>
    <w:rsid w:val="0013309B"/>
    <w:rsid w:val="0013462E"/>
    <w:rsid w:val="00141DBC"/>
    <w:rsid w:val="00147002"/>
    <w:rsid w:val="00147EBB"/>
    <w:rsid w:val="00153AB7"/>
    <w:rsid w:val="00161754"/>
    <w:rsid w:val="00166E83"/>
    <w:rsid w:val="0016797A"/>
    <w:rsid w:val="0017001D"/>
    <w:rsid w:val="001712F9"/>
    <w:rsid w:val="0017363A"/>
    <w:rsid w:val="001806BB"/>
    <w:rsid w:val="00181572"/>
    <w:rsid w:val="00183EC5"/>
    <w:rsid w:val="00187507"/>
    <w:rsid w:val="00191F05"/>
    <w:rsid w:val="00195C04"/>
    <w:rsid w:val="001A061A"/>
    <w:rsid w:val="001B1329"/>
    <w:rsid w:val="001C228A"/>
    <w:rsid w:val="001C5880"/>
    <w:rsid w:val="001D1728"/>
    <w:rsid w:val="001D375B"/>
    <w:rsid w:val="001E0608"/>
    <w:rsid w:val="001E0E8E"/>
    <w:rsid w:val="001E4956"/>
    <w:rsid w:val="001F32B1"/>
    <w:rsid w:val="00204087"/>
    <w:rsid w:val="00206F41"/>
    <w:rsid w:val="00207681"/>
    <w:rsid w:val="00207BF4"/>
    <w:rsid w:val="00212C98"/>
    <w:rsid w:val="00213700"/>
    <w:rsid w:val="00213CF4"/>
    <w:rsid w:val="002163AB"/>
    <w:rsid w:val="00217D28"/>
    <w:rsid w:val="002207C8"/>
    <w:rsid w:val="002232E7"/>
    <w:rsid w:val="0022616E"/>
    <w:rsid w:val="00240F9A"/>
    <w:rsid w:val="00245962"/>
    <w:rsid w:val="00261CFF"/>
    <w:rsid w:val="00263FE7"/>
    <w:rsid w:val="00272B3E"/>
    <w:rsid w:val="00272E74"/>
    <w:rsid w:val="0027311C"/>
    <w:rsid w:val="00274108"/>
    <w:rsid w:val="00280257"/>
    <w:rsid w:val="00281334"/>
    <w:rsid w:val="002933A4"/>
    <w:rsid w:val="002947A1"/>
    <w:rsid w:val="002A280F"/>
    <w:rsid w:val="002A59F3"/>
    <w:rsid w:val="002B0B27"/>
    <w:rsid w:val="002C5CFE"/>
    <w:rsid w:val="002D1204"/>
    <w:rsid w:val="002D3545"/>
    <w:rsid w:val="002E481B"/>
    <w:rsid w:val="002E49DB"/>
    <w:rsid w:val="002F015B"/>
    <w:rsid w:val="002F4C46"/>
    <w:rsid w:val="002F4DE0"/>
    <w:rsid w:val="00312154"/>
    <w:rsid w:val="00313A4F"/>
    <w:rsid w:val="00313FDE"/>
    <w:rsid w:val="00315E01"/>
    <w:rsid w:val="00317665"/>
    <w:rsid w:val="003261FD"/>
    <w:rsid w:val="0033320E"/>
    <w:rsid w:val="00333548"/>
    <w:rsid w:val="00341046"/>
    <w:rsid w:val="00342B67"/>
    <w:rsid w:val="0034617E"/>
    <w:rsid w:val="003463C4"/>
    <w:rsid w:val="003474C9"/>
    <w:rsid w:val="00357EE3"/>
    <w:rsid w:val="00361F20"/>
    <w:rsid w:val="00371018"/>
    <w:rsid w:val="003723B0"/>
    <w:rsid w:val="00372DFC"/>
    <w:rsid w:val="0037518D"/>
    <w:rsid w:val="00380B56"/>
    <w:rsid w:val="00393CD9"/>
    <w:rsid w:val="003A6F97"/>
    <w:rsid w:val="003B117C"/>
    <w:rsid w:val="003C72DC"/>
    <w:rsid w:val="003D4BAD"/>
    <w:rsid w:val="003E10E3"/>
    <w:rsid w:val="003E3D79"/>
    <w:rsid w:val="003E4E1B"/>
    <w:rsid w:val="003E4F2A"/>
    <w:rsid w:val="003E7E86"/>
    <w:rsid w:val="003F47D2"/>
    <w:rsid w:val="00402DCE"/>
    <w:rsid w:val="00411E08"/>
    <w:rsid w:val="00431546"/>
    <w:rsid w:val="00431712"/>
    <w:rsid w:val="00433753"/>
    <w:rsid w:val="00434527"/>
    <w:rsid w:val="00435CFA"/>
    <w:rsid w:val="0044004A"/>
    <w:rsid w:val="0044081C"/>
    <w:rsid w:val="0044439D"/>
    <w:rsid w:val="00462982"/>
    <w:rsid w:val="00464558"/>
    <w:rsid w:val="00464E34"/>
    <w:rsid w:val="00465358"/>
    <w:rsid w:val="00466F48"/>
    <w:rsid w:val="004708E9"/>
    <w:rsid w:val="00472D2F"/>
    <w:rsid w:val="00475397"/>
    <w:rsid w:val="0048279E"/>
    <w:rsid w:val="0049310B"/>
    <w:rsid w:val="004964CF"/>
    <w:rsid w:val="004A70F6"/>
    <w:rsid w:val="004B7165"/>
    <w:rsid w:val="004C1763"/>
    <w:rsid w:val="004D4E48"/>
    <w:rsid w:val="004D58BC"/>
    <w:rsid w:val="004D7F4E"/>
    <w:rsid w:val="004E111F"/>
    <w:rsid w:val="004E1A83"/>
    <w:rsid w:val="004E26F2"/>
    <w:rsid w:val="004F6408"/>
    <w:rsid w:val="005006F1"/>
    <w:rsid w:val="005069D8"/>
    <w:rsid w:val="00506E0E"/>
    <w:rsid w:val="00507DD7"/>
    <w:rsid w:val="00535F11"/>
    <w:rsid w:val="0055627E"/>
    <w:rsid w:val="0055635E"/>
    <w:rsid w:val="0056771E"/>
    <w:rsid w:val="0057448B"/>
    <w:rsid w:val="00574A55"/>
    <w:rsid w:val="00580B71"/>
    <w:rsid w:val="005829F3"/>
    <w:rsid w:val="00582E22"/>
    <w:rsid w:val="005928EF"/>
    <w:rsid w:val="0059668F"/>
    <w:rsid w:val="005A3130"/>
    <w:rsid w:val="005B0FD7"/>
    <w:rsid w:val="005B2A92"/>
    <w:rsid w:val="005B775F"/>
    <w:rsid w:val="005C031C"/>
    <w:rsid w:val="005C099E"/>
    <w:rsid w:val="005C28A5"/>
    <w:rsid w:val="005C3534"/>
    <w:rsid w:val="005D13C4"/>
    <w:rsid w:val="005D3AEA"/>
    <w:rsid w:val="005D6664"/>
    <w:rsid w:val="005F574F"/>
    <w:rsid w:val="00607178"/>
    <w:rsid w:val="006166FA"/>
    <w:rsid w:val="006168CE"/>
    <w:rsid w:val="00622F87"/>
    <w:rsid w:val="0062412D"/>
    <w:rsid w:val="00624D04"/>
    <w:rsid w:val="006303D0"/>
    <w:rsid w:val="0063149A"/>
    <w:rsid w:val="00636EAE"/>
    <w:rsid w:val="00637F73"/>
    <w:rsid w:val="00643F31"/>
    <w:rsid w:val="00644984"/>
    <w:rsid w:val="00644A7E"/>
    <w:rsid w:val="00644B2B"/>
    <w:rsid w:val="00644FD6"/>
    <w:rsid w:val="0065273A"/>
    <w:rsid w:val="00653AAD"/>
    <w:rsid w:val="00653DDD"/>
    <w:rsid w:val="006545DC"/>
    <w:rsid w:val="00655596"/>
    <w:rsid w:val="00667082"/>
    <w:rsid w:val="006915B7"/>
    <w:rsid w:val="006B6F95"/>
    <w:rsid w:val="006C7744"/>
    <w:rsid w:val="006D4BDD"/>
    <w:rsid w:val="006D7099"/>
    <w:rsid w:val="006E4137"/>
    <w:rsid w:val="006F08A7"/>
    <w:rsid w:val="006F36E9"/>
    <w:rsid w:val="006F3AA2"/>
    <w:rsid w:val="006F5F8D"/>
    <w:rsid w:val="006F7DC1"/>
    <w:rsid w:val="00700798"/>
    <w:rsid w:val="007055EB"/>
    <w:rsid w:val="007149ED"/>
    <w:rsid w:val="00720755"/>
    <w:rsid w:val="00726952"/>
    <w:rsid w:val="00730A35"/>
    <w:rsid w:val="00733164"/>
    <w:rsid w:val="00737203"/>
    <w:rsid w:val="007465F4"/>
    <w:rsid w:val="00751EC1"/>
    <w:rsid w:val="00752A9E"/>
    <w:rsid w:val="00764405"/>
    <w:rsid w:val="00766A6E"/>
    <w:rsid w:val="007708A8"/>
    <w:rsid w:val="007711BD"/>
    <w:rsid w:val="007767B1"/>
    <w:rsid w:val="00781AE5"/>
    <w:rsid w:val="00781FDC"/>
    <w:rsid w:val="00782D9C"/>
    <w:rsid w:val="00785CAA"/>
    <w:rsid w:val="00786215"/>
    <w:rsid w:val="0079316F"/>
    <w:rsid w:val="007A1490"/>
    <w:rsid w:val="007A17DB"/>
    <w:rsid w:val="007A2572"/>
    <w:rsid w:val="007A3194"/>
    <w:rsid w:val="007A7842"/>
    <w:rsid w:val="007B6200"/>
    <w:rsid w:val="007D09D8"/>
    <w:rsid w:val="007D0B3F"/>
    <w:rsid w:val="007E42D0"/>
    <w:rsid w:val="007E7C18"/>
    <w:rsid w:val="00801BB5"/>
    <w:rsid w:val="00810B1B"/>
    <w:rsid w:val="00813D12"/>
    <w:rsid w:val="00814A8F"/>
    <w:rsid w:val="008156D5"/>
    <w:rsid w:val="00823401"/>
    <w:rsid w:val="008415EF"/>
    <w:rsid w:val="008459F3"/>
    <w:rsid w:val="008506C4"/>
    <w:rsid w:val="00861CB0"/>
    <w:rsid w:val="00862749"/>
    <w:rsid w:val="00864C0C"/>
    <w:rsid w:val="0086726F"/>
    <w:rsid w:val="00867511"/>
    <w:rsid w:val="00870F34"/>
    <w:rsid w:val="00874D76"/>
    <w:rsid w:val="00875003"/>
    <w:rsid w:val="00897BBA"/>
    <w:rsid w:val="008A1CB1"/>
    <w:rsid w:val="008B15AD"/>
    <w:rsid w:val="008B294B"/>
    <w:rsid w:val="008B58D5"/>
    <w:rsid w:val="008B72A1"/>
    <w:rsid w:val="008C1919"/>
    <w:rsid w:val="008C34BC"/>
    <w:rsid w:val="008D0056"/>
    <w:rsid w:val="008D124D"/>
    <w:rsid w:val="008D2AE6"/>
    <w:rsid w:val="008D347D"/>
    <w:rsid w:val="008D5739"/>
    <w:rsid w:val="008E1B55"/>
    <w:rsid w:val="008E2ABB"/>
    <w:rsid w:val="008F05B6"/>
    <w:rsid w:val="008F3303"/>
    <w:rsid w:val="008F332B"/>
    <w:rsid w:val="008F51A3"/>
    <w:rsid w:val="008F5658"/>
    <w:rsid w:val="008F746A"/>
    <w:rsid w:val="00905589"/>
    <w:rsid w:val="00906EB4"/>
    <w:rsid w:val="00906F3A"/>
    <w:rsid w:val="0091231A"/>
    <w:rsid w:val="009205D1"/>
    <w:rsid w:val="00923572"/>
    <w:rsid w:val="00924D8F"/>
    <w:rsid w:val="0092785E"/>
    <w:rsid w:val="0093025D"/>
    <w:rsid w:val="00931554"/>
    <w:rsid w:val="009326CE"/>
    <w:rsid w:val="009348E8"/>
    <w:rsid w:val="00934B64"/>
    <w:rsid w:val="00942477"/>
    <w:rsid w:val="00943586"/>
    <w:rsid w:val="00956711"/>
    <w:rsid w:val="00960E05"/>
    <w:rsid w:val="009631D6"/>
    <w:rsid w:val="009673E3"/>
    <w:rsid w:val="00970193"/>
    <w:rsid w:val="00985F3D"/>
    <w:rsid w:val="0099012D"/>
    <w:rsid w:val="00992063"/>
    <w:rsid w:val="009A6BAD"/>
    <w:rsid w:val="009B1483"/>
    <w:rsid w:val="009B14EE"/>
    <w:rsid w:val="009B4B84"/>
    <w:rsid w:val="009B67DA"/>
    <w:rsid w:val="009C1B16"/>
    <w:rsid w:val="009C34B0"/>
    <w:rsid w:val="009D7932"/>
    <w:rsid w:val="009E2726"/>
    <w:rsid w:val="009E3008"/>
    <w:rsid w:val="009E41D6"/>
    <w:rsid w:val="009E7C8E"/>
    <w:rsid w:val="009F12EC"/>
    <w:rsid w:val="009F1F17"/>
    <w:rsid w:val="009F2E90"/>
    <w:rsid w:val="00A01CA7"/>
    <w:rsid w:val="00A075DC"/>
    <w:rsid w:val="00A13D6E"/>
    <w:rsid w:val="00A2391A"/>
    <w:rsid w:val="00A27E9B"/>
    <w:rsid w:val="00A3760A"/>
    <w:rsid w:val="00A407A4"/>
    <w:rsid w:val="00A571FC"/>
    <w:rsid w:val="00A63AA2"/>
    <w:rsid w:val="00A6598A"/>
    <w:rsid w:val="00A75EB8"/>
    <w:rsid w:val="00A95FDC"/>
    <w:rsid w:val="00AA2880"/>
    <w:rsid w:val="00AA4AEE"/>
    <w:rsid w:val="00AB2F13"/>
    <w:rsid w:val="00AC1D5A"/>
    <w:rsid w:val="00AC4506"/>
    <w:rsid w:val="00AC7853"/>
    <w:rsid w:val="00AC7EB9"/>
    <w:rsid w:val="00AD0243"/>
    <w:rsid w:val="00AD12F2"/>
    <w:rsid w:val="00AD6657"/>
    <w:rsid w:val="00AE3C8E"/>
    <w:rsid w:val="00AE633A"/>
    <w:rsid w:val="00AF00AE"/>
    <w:rsid w:val="00AF4204"/>
    <w:rsid w:val="00AF77D2"/>
    <w:rsid w:val="00B135C8"/>
    <w:rsid w:val="00B14597"/>
    <w:rsid w:val="00B23FBA"/>
    <w:rsid w:val="00B2551B"/>
    <w:rsid w:val="00B27F02"/>
    <w:rsid w:val="00B36A8C"/>
    <w:rsid w:val="00B43BD0"/>
    <w:rsid w:val="00B52CE3"/>
    <w:rsid w:val="00B63F21"/>
    <w:rsid w:val="00B6498C"/>
    <w:rsid w:val="00B702F3"/>
    <w:rsid w:val="00B73AE1"/>
    <w:rsid w:val="00B74F36"/>
    <w:rsid w:val="00B8018C"/>
    <w:rsid w:val="00B81AE8"/>
    <w:rsid w:val="00B917C8"/>
    <w:rsid w:val="00B94B22"/>
    <w:rsid w:val="00BA1C49"/>
    <w:rsid w:val="00BC1217"/>
    <w:rsid w:val="00BC6E7E"/>
    <w:rsid w:val="00BD1966"/>
    <w:rsid w:val="00BD3EDF"/>
    <w:rsid w:val="00BD6547"/>
    <w:rsid w:val="00BD716A"/>
    <w:rsid w:val="00BE35A1"/>
    <w:rsid w:val="00BE4750"/>
    <w:rsid w:val="00BF1EA4"/>
    <w:rsid w:val="00C00038"/>
    <w:rsid w:val="00C0259E"/>
    <w:rsid w:val="00C04428"/>
    <w:rsid w:val="00C074FE"/>
    <w:rsid w:val="00C07583"/>
    <w:rsid w:val="00C26AB5"/>
    <w:rsid w:val="00C30607"/>
    <w:rsid w:val="00C406FB"/>
    <w:rsid w:val="00C41634"/>
    <w:rsid w:val="00C478DB"/>
    <w:rsid w:val="00C52911"/>
    <w:rsid w:val="00C52F51"/>
    <w:rsid w:val="00C53B6E"/>
    <w:rsid w:val="00C6195F"/>
    <w:rsid w:val="00C63E8E"/>
    <w:rsid w:val="00C65C3F"/>
    <w:rsid w:val="00C67EAD"/>
    <w:rsid w:val="00C778A6"/>
    <w:rsid w:val="00C875E1"/>
    <w:rsid w:val="00C91385"/>
    <w:rsid w:val="00C962D3"/>
    <w:rsid w:val="00C978F8"/>
    <w:rsid w:val="00CC020D"/>
    <w:rsid w:val="00CC092C"/>
    <w:rsid w:val="00CC160F"/>
    <w:rsid w:val="00CC4CC1"/>
    <w:rsid w:val="00CC5CD6"/>
    <w:rsid w:val="00CE30BB"/>
    <w:rsid w:val="00CE40F6"/>
    <w:rsid w:val="00CE4337"/>
    <w:rsid w:val="00CE4AF2"/>
    <w:rsid w:val="00CE59FB"/>
    <w:rsid w:val="00CE5B42"/>
    <w:rsid w:val="00CF4695"/>
    <w:rsid w:val="00CF76A8"/>
    <w:rsid w:val="00D00DE2"/>
    <w:rsid w:val="00D02B5C"/>
    <w:rsid w:val="00D03912"/>
    <w:rsid w:val="00D06B0F"/>
    <w:rsid w:val="00D12E3A"/>
    <w:rsid w:val="00D15EF4"/>
    <w:rsid w:val="00D2425D"/>
    <w:rsid w:val="00D255F9"/>
    <w:rsid w:val="00D32C72"/>
    <w:rsid w:val="00D35906"/>
    <w:rsid w:val="00D4542D"/>
    <w:rsid w:val="00D462FB"/>
    <w:rsid w:val="00D478C0"/>
    <w:rsid w:val="00D558D8"/>
    <w:rsid w:val="00D611E5"/>
    <w:rsid w:val="00D71E50"/>
    <w:rsid w:val="00D81BED"/>
    <w:rsid w:val="00D82B09"/>
    <w:rsid w:val="00D87134"/>
    <w:rsid w:val="00D902D9"/>
    <w:rsid w:val="00D93AFA"/>
    <w:rsid w:val="00D94FA6"/>
    <w:rsid w:val="00D97DB3"/>
    <w:rsid w:val="00DA384A"/>
    <w:rsid w:val="00DA7378"/>
    <w:rsid w:val="00DA78BC"/>
    <w:rsid w:val="00DB00FC"/>
    <w:rsid w:val="00DB1AC7"/>
    <w:rsid w:val="00DB2649"/>
    <w:rsid w:val="00DC6439"/>
    <w:rsid w:val="00DC6D10"/>
    <w:rsid w:val="00DD1871"/>
    <w:rsid w:val="00DD3071"/>
    <w:rsid w:val="00DD3B74"/>
    <w:rsid w:val="00DD575F"/>
    <w:rsid w:val="00DD75CC"/>
    <w:rsid w:val="00DE2CC1"/>
    <w:rsid w:val="00DE7865"/>
    <w:rsid w:val="00DE7AE6"/>
    <w:rsid w:val="00DF3844"/>
    <w:rsid w:val="00DF6DF8"/>
    <w:rsid w:val="00E02A7D"/>
    <w:rsid w:val="00E03520"/>
    <w:rsid w:val="00E111F8"/>
    <w:rsid w:val="00E15846"/>
    <w:rsid w:val="00E16824"/>
    <w:rsid w:val="00E179DB"/>
    <w:rsid w:val="00E27907"/>
    <w:rsid w:val="00E31241"/>
    <w:rsid w:val="00E31D59"/>
    <w:rsid w:val="00E33028"/>
    <w:rsid w:val="00E36042"/>
    <w:rsid w:val="00E3659F"/>
    <w:rsid w:val="00E44A36"/>
    <w:rsid w:val="00E4796E"/>
    <w:rsid w:val="00E47D5E"/>
    <w:rsid w:val="00E50E92"/>
    <w:rsid w:val="00E5132D"/>
    <w:rsid w:val="00E64E25"/>
    <w:rsid w:val="00E70D96"/>
    <w:rsid w:val="00E8314A"/>
    <w:rsid w:val="00E84832"/>
    <w:rsid w:val="00E86B98"/>
    <w:rsid w:val="00E900AD"/>
    <w:rsid w:val="00E9173F"/>
    <w:rsid w:val="00E91AFE"/>
    <w:rsid w:val="00E96E3B"/>
    <w:rsid w:val="00EA66BF"/>
    <w:rsid w:val="00EA7ECB"/>
    <w:rsid w:val="00EB3338"/>
    <w:rsid w:val="00EB77E9"/>
    <w:rsid w:val="00EC1D38"/>
    <w:rsid w:val="00EC3A29"/>
    <w:rsid w:val="00EC5CA5"/>
    <w:rsid w:val="00ED406F"/>
    <w:rsid w:val="00ED6B57"/>
    <w:rsid w:val="00EE12F2"/>
    <w:rsid w:val="00EF3FC1"/>
    <w:rsid w:val="00EF4E35"/>
    <w:rsid w:val="00F023A6"/>
    <w:rsid w:val="00F04A03"/>
    <w:rsid w:val="00F05799"/>
    <w:rsid w:val="00F25023"/>
    <w:rsid w:val="00F3044C"/>
    <w:rsid w:val="00F364FB"/>
    <w:rsid w:val="00F419C2"/>
    <w:rsid w:val="00F42637"/>
    <w:rsid w:val="00F43E1B"/>
    <w:rsid w:val="00F47672"/>
    <w:rsid w:val="00F5124E"/>
    <w:rsid w:val="00F51E5F"/>
    <w:rsid w:val="00F5239A"/>
    <w:rsid w:val="00F547FF"/>
    <w:rsid w:val="00F5604B"/>
    <w:rsid w:val="00F56889"/>
    <w:rsid w:val="00F60E5D"/>
    <w:rsid w:val="00F6285C"/>
    <w:rsid w:val="00F63504"/>
    <w:rsid w:val="00F637C2"/>
    <w:rsid w:val="00F7479D"/>
    <w:rsid w:val="00F82005"/>
    <w:rsid w:val="00F82620"/>
    <w:rsid w:val="00F82E30"/>
    <w:rsid w:val="00F84DE8"/>
    <w:rsid w:val="00F85810"/>
    <w:rsid w:val="00F9047F"/>
    <w:rsid w:val="00F96083"/>
    <w:rsid w:val="00FA1005"/>
    <w:rsid w:val="00FA21BB"/>
    <w:rsid w:val="00FA68FA"/>
    <w:rsid w:val="00FA6B2B"/>
    <w:rsid w:val="00FA71FA"/>
    <w:rsid w:val="00FB094D"/>
    <w:rsid w:val="00FB1353"/>
    <w:rsid w:val="00FB6604"/>
    <w:rsid w:val="00FB7EE7"/>
    <w:rsid w:val="00FC4C16"/>
    <w:rsid w:val="00FD5974"/>
    <w:rsid w:val="00FF05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1F0FE"/>
  <w15:docId w15:val="{8B8760FC-5A00-4D1E-9524-23DECC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E9"/>
    <w:rPr>
      <w:rFonts w:ascii="Calibri" w:hAnsi="Calibri"/>
      <w:sz w:val="21"/>
      <w:szCs w:val="24"/>
    </w:rPr>
  </w:style>
  <w:style w:type="paragraph" w:styleId="Heading1">
    <w:name w:val="heading 1"/>
    <w:basedOn w:val="Normal"/>
    <w:next w:val="Normal"/>
    <w:link w:val="Heading1Char"/>
    <w:qFormat/>
    <w:rsid w:val="00AD6657"/>
    <w:pPr>
      <w:keepNext/>
      <w:widowControl w:val="0"/>
      <w:numPr>
        <w:numId w:val="20"/>
      </w:numPr>
      <w:spacing w:line="240" w:lineRule="atLeast"/>
      <w:outlineLvl w:val="0"/>
    </w:pPr>
    <w:rPr>
      <w:rFonts w:cs="Arial"/>
      <w:b/>
      <w:bCs/>
      <w:caps/>
      <w:kern w:val="32"/>
      <w:sz w:val="28"/>
      <w:lang w:val="en-US"/>
    </w:rPr>
  </w:style>
  <w:style w:type="paragraph" w:styleId="Heading2">
    <w:name w:val="heading 2"/>
    <w:basedOn w:val="Normal"/>
    <w:next w:val="Normal"/>
    <w:link w:val="Heading2Char"/>
    <w:qFormat/>
    <w:rsid w:val="00AD6657"/>
    <w:pPr>
      <w:keepNext/>
      <w:widowControl w:val="0"/>
      <w:numPr>
        <w:ilvl w:val="1"/>
        <w:numId w:val="20"/>
      </w:numPr>
      <w:spacing w:line="240" w:lineRule="atLeast"/>
      <w:outlineLvl w:val="1"/>
    </w:pPr>
    <w:rPr>
      <w:rFonts w:cs="Arial"/>
      <w:b/>
      <w:bCs/>
      <w:iCs/>
      <w:caps/>
      <w:sz w:val="24"/>
      <w:szCs w:val="28"/>
    </w:rPr>
  </w:style>
  <w:style w:type="paragraph" w:styleId="Heading3">
    <w:name w:val="heading 3"/>
    <w:basedOn w:val="Normal"/>
    <w:next w:val="Normal"/>
    <w:link w:val="Heading3Char"/>
    <w:qFormat/>
    <w:rsid w:val="00AD6657"/>
    <w:pPr>
      <w:keepNext/>
      <w:widowControl w:val="0"/>
      <w:numPr>
        <w:ilvl w:val="2"/>
        <w:numId w:val="20"/>
      </w:numPr>
      <w:spacing w:line="240" w:lineRule="atLeast"/>
      <w:outlineLvl w:val="2"/>
    </w:pPr>
    <w:rPr>
      <w:rFonts w:cs="Arial"/>
      <w:b/>
      <w:bCs/>
      <w:caps/>
      <w:szCs w:val="18"/>
    </w:rPr>
  </w:style>
  <w:style w:type="paragraph" w:styleId="Heading4">
    <w:name w:val="heading 4"/>
    <w:basedOn w:val="Normal"/>
    <w:next w:val="Normal"/>
    <w:link w:val="Heading4Char"/>
    <w:qFormat/>
    <w:rsid w:val="00AD6657"/>
    <w:pPr>
      <w:keepNext/>
      <w:widowControl w:val="0"/>
      <w:numPr>
        <w:ilvl w:val="3"/>
        <w:numId w:val="20"/>
      </w:numPr>
      <w:spacing w:line="240" w:lineRule="atLeast"/>
      <w:outlineLvl w:val="3"/>
    </w:pPr>
    <w:rPr>
      <w:b/>
      <w:bCs/>
      <w:szCs w:val="18"/>
    </w:rPr>
  </w:style>
  <w:style w:type="paragraph" w:styleId="Heading5">
    <w:name w:val="heading 5"/>
    <w:basedOn w:val="Normal"/>
    <w:next w:val="Normal"/>
    <w:link w:val="Heading5Char"/>
    <w:semiHidden/>
    <w:unhideWhenUsed/>
    <w:qFormat/>
    <w:rsid w:val="004708E9"/>
    <w:pPr>
      <w:keepNext/>
      <w:keepLines/>
      <w:numPr>
        <w:ilvl w:val="4"/>
        <w:numId w:val="6"/>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4708E9"/>
    <w:pPr>
      <w:keepNext/>
      <w:keepLines/>
      <w:numPr>
        <w:ilvl w:val="5"/>
        <w:numId w:val="6"/>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4708E9"/>
    <w:pPr>
      <w:keepNext/>
      <w:keepLines/>
      <w:numPr>
        <w:ilvl w:val="6"/>
        <w:numId w:val="6"/>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4708E9"/>
    <w:pPr>
      <w:keepNext/>
      <w:keepLines/>
      <w:numPr>
        <w:ilvl w:val="7"/>
        <w:numId w:val="6"/>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semiHidden/>
    <w:unhideWhenUsed/>
    <w:qFormat/>
    <w:rsid w:val="004708E9"/>
    <w:pPr>
      <w:keepNext/>
      <w:keepLines/>
      <w:numPr>
        <w:ilvl w:val="8"/>
        <w:numId w:val="6"/>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8E9"/>
    <w:pPr>
      <w:tabs>
        <w:tab w:val="center" w:pos="4536"/>
        <w:tab w:val="right" w:pos="9072"/>
      </w:tabs>
    </w:pPr>
    <w:rPr>
      <w:sz w:val="16"/>
    </w:rPr>
  </w:style>
  <w:style w:type="character" w:customStyle="1" w:styleId="HeaderChar">
    <w:name w:val="Header Char"/>
    <w:basedOn w:val="DefaultParagraphFont"/>
    <w:link w:val="Header"/>
    <w:rsid w:val="004708E9"/>
    <w:rPr>
      <w:rFonts w:ascii="Calibri" w:hAnsi="Calibri"/>
      <w:sz w:val="16"/>
      <w:szCs w:val="24"/>
    </w:rPr>
  </w:style>
  <w:style w:type="paragraph" w:styleId="Footer">
    <w:name w:val="footer"/>
    <w:basedOn w:val="Normal"/>
    <w:link w:val="FooterChar"/>
    <w:rsid w:val="004708E9"/>
    <w:pPr>
      <w:tabs>
        <w:tab w:val="center" w:pos="4536"/>
        <w:tab w:val="right" w:pos="9072"/>
      </w:tabs>
    </w:pPr>
  </w:style>
  <w:style w:type="character" w:customStyle="1" w:styleId="FooterChar">
    <w:name w:val="Footer Char"/>
    <w:basedOn w:val="DefaultParagraphFont"/>
    <w:link w:val="Footer"/>
    <w:rsid w:val="004708E9"/>
    <w:rPr>
      <w:rFonts w:ascii="Calibri" w:hAnsi="Calibri"/>
      <w:sz w:val="21"/>
      <w:szCs w:val="24"/>
    </w:rPr>
  </w:style>
  <w:style w:type="paragraph" w:styleId="BalloonText">
    <w:name w:val="Balloon Text"/>
    <w:basedOn w:val="Normal"/>
    <w:link w:val="BalloonTextChar"/>
    <w:rsid w:val="004708E9"/>
    <w:rPr>
      <w:rFonts w:cs="Tahoma"/>
      <w:sz w:val="16"/>
      <w:szCs w:val="16"/>
    </w:rPr>
  </w:style>
  <w:style w:type="character" w:customStyle="1" w:styleId="BalloonTextChar">
    <w:name w:val="Balloon Text Char"/>
    <w:basedOn w:val="DefaultParagraphFont"/>
    <w:link w:val="BalloonText"/>
    <w:rsid w:val="004708E9"/>
    <w:rPr>
      <w:rFonts w:ascii="Calibri" w:hAnsi="Calibri" w:cs="Tahoma"/>
      <w:sz w:val="16"/>
      <w:szCs w:val="16"/>
    </w:rPr>
  </w:style>
  <w:style w:type="table" w:styleId="TableGrid">
    <w:name w:val="Table Grid"/>
    <w:basedOn w:val="TableNormal"/>
    <w:rsid w:val="0047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4708E9"/>
    <w:pPr>
      <w:spacing w:line="260" w:lineRule="atLeast"/>
    </w:pPr>
    <w:rPr>
      <w:caps/>
      <w:sz w:val="14"/>
    </w:rPr>
  </w:style>
  <w:style w:type="paragraph" w:customStyle="1" w:styleId="ContactinfoBold">
    <w:name w:val="_ContactinfoBold"/>
    <w:basedOn w:val="Footer"/>
    <w:qFormat/>
    <w:rsid w:val="004708E9"/>
    <w:pPr>
      <w:spacing w:line="200" w:lineRule="exact"/>
    </w:pPr>
    <w:rPr>
      <w:b/>
      <w:caps/>
      <w:sz w:val="16"/>
    </w:rPr>
  </w:style>
  <w:style w:type="paragraph" w:customStyle="1" w:styleId="Contactinfo8">
    <w:name w:val="_Contactinfo8"/>
    <w:basedOn w:val="Footer"/>
    <w:qFormat/>
    <w:rsid w:val="004708E9"/>
    <w:pPr>
      <w:spacing w:line="200" w:lineRule="exact"/>
    </w:pPr>
    <w:rPr>
      <w:sz w:val="18"/>
    </w:rPr>
  </w:style>
  <w:style w:type="paragraph" w:customStyle="1" w:styleId="Bestandsnaam">
    <w:name w:val="_Bestandsnaam"/>
    <w:basedOn w:val="Footer"/>
    <w:qFormat/>
    <w:rsid w:val="007055EB"/>
    <w:pPr>
      <w:jc w:val="right"/>
    </w:pPr>
    <w:rPr>
      <w:sz w:val="16"/>
    </w:rPr>
  </w:style>
  <w:style w:type="paragraph" w:customStyle="1" w:styleId="Organisatiecode">
    <w:name w:val="_Organisatiecode"/>
    <w:basedOn w:val="Normal"/>
    <w:qFormat/>
    <w:rsid w:val="004708E9"/>
    <w:pPr>
      <w:spacing w:after="160"/>
    </w:pPr>
    <w:rPr>
      <w:sz w:val="12"/>
    </w:rPr>
  </w:style>
  <w:style w:type="paragraph" w:customStyle="1" w:styleId="ContactInfoVoettekst">
    <w:name w:val="_ContactInfoVoettekst"/>
    <w:basedOn w:val="ContactInfo"/>
    <w:qFormat/>
    <w:rsid w:val="004708E9"/>
    <w:pPr>
      <w:spacing w:line="200" w:lineRule="exact"/>
      <w:jc w:val="right"/>
    </w:pPr>
    <w:rPr>
      <w:sz w:val="16"/>
    </w:rPr>
  </w:style>
  <w:style w:type="paragraph" w:styleId="ListParagraph">
    <w:name w:val="List Paragraph"/>
    <w:basedOn w:val="Normal"/>
    <w:uiPriority w:val="1"/>
    <w:qFormat/>
    <w:rsid w:val="004708E9"/>
    <w:pPr>
      <w:ind w:left="720"/>
      <w:contextualSpacing/>
    </w:pPr>
  </w:style>
  <w:style w:type="paragraph" w:customStyle="1" w:styleId="Opsommingbullet">
    <w:name w:val="_Opsomming bullet"/>
    <w:basedOn w:val="ListParagraph"/>
    <w:link w:val="OpsommingbulletChar"/>
    <w:qFormat/>
    <w:rsid w:val="004708E9"/>
    <w:pPr>
      <w:widowControl w:val="0"/>
      <w:numPr>
        <w:numId w:val="1"/>
      </w:numPr>
    </w:pPr>
    <w:rPr>
      <w:rFonts w:asciiTheme="minorHAnsi" w:hAnsiTheme="minorHAnsi" w:cs="Arial"/>
      <w:szCs w:val="18"/>
    </w:rPr>
  </w:style>
  <w:style w:type="character" w:customStyle="1" w:styleId="OpsommingbulletChar">
    <w:name w:val="_Opsomming bullet Char"/>
    <w:basedOn w:val="DefaultParagraphFont"/>
    <w:link w:val="Opsommingbullet"/>
    <w:rsid w:val="004708E9"/>
    <w:rPr>
      <w:rFonts w:asciiTheme="minorHAnsi" w:hAnsiTheme="minorHAnsi" w:cs="Arial"/>
      <w:sz w:val="21"/>
      <w:szCs w:val="18"/>
    </w:rPr>
  </w:style>
  <w:style w:type="paragraph" w:customStyle="1" w:styleId="Opsomminggenummerd">
    <w:name w:val="_Opsomming genummerd"/>
    <w:basedOn w:val="Opsommingbullet"/>
    <w:qFormat/>
    <w:rsid w:val="004708E9"/>
    <w:pPr>
      <w:numPr>
        <w:numId w:val="2"/>
      </w:numPr>
    </w:pPr>
  </w:style>
  <w:style w:type="paragraph" w:customStyle="1" w:styleId="Tussenkop">
    <w:name w:val="_Tussenkop"/>
    <w:basedOn w:val="Normal"/>
    <w:next w:val="Normal"/>
    <w:link w:val="TussenkopChar"/>
    <w:qFormat/>
    <w:rsid w:val="004708E9"/>
    <w:pPr>
      <w:widowControl w:val="0"/>
    </w:pPr>
    <w:rPr>
      <w:rFonts w:asciiTheme="majorHAnsi" w:hAnsiTheme="majorHAnsi" w:cs="Arial"/>
      <w:b/>
      <w:szCs w:val="18"/>
    </w:rPr>
  </w:style>
  <w:style w:type="character" w:customStyle="1" w:styleId="TussenkopChar">
    <w:name w:val="_Tussenkop Char"/>
    <w:basedOn w:val="DefaultParagraphFont"/>
    <w:link w:val="Tussenkop"/>
    <w:rsid w:val="004708E9"/>
    <w:rPr>
      <w:rFonts w:asciiTheme="majorHAnsi" w:hAnsiTheme="majorHAnsi" w:cs="Arial"/>
      <w:b/>
      <w:sz w:val="21"/>
      <w:szCs w:val="18"/>
    </w:rPr>
  </w:style>
  <w:style w:type="numbering" w:styleId="111111">
    <w:name w:val="Outline List 2"/>
    <w:basedOn w:val="NoList"/>
    <w:rsid w:val="004708E9"/>
    <w:pPr>
      <w:numPr>
        <w:numId w:val="3"/>
      </w:numPr>
    </w:pPr>
  </w:style>
  <w:style w:type="numbering" w:styleId="1ai">
    <w:name w:val="Outline List 1"/>
    <w:basedOn w:val="NoList"/>
    <w:rsid w:val="004708E9"/>
    <w:pPr>
      <w:numPr>
        <w:numId w:val="4"/>
      </w:numPr>
    </w:pPr>
  </w:style>
  <w:style w:type="character" w:customStyle="1" w:styleId="Heading1Char">
    <w:name w:val="Heading 1 Char"/>
    <w:basedOn w:val="DefaultParagraphFont"/>
    <w:link w:val="Heading1"/>
    <w:rsid w:val="004708E9"/>
    <w:rPr>
      <w:rFonts w:ascii="Calibri" w:hAnsi="Calibri" w:cs="Arial"/>
      <w:b/>
      <w:bCs/>
      <w:caps/>
      <w:kern w:val="32"/>
      <w:sz w:val="28"/>
      <w:szCs w:val="24"/>
      <w:lang w:val="en-US"/>
    </w:rPr>
  </w:style>
  <w:style w:type="character" w:customStyle="1" w:styleId="Heading2Char">
    <w:name w:val="Heading 2 Char"/>
    <w:basedOn w:val="DefaultParagraphFont"/>
    <w:link w:val="Heading2"/>
    <w:rsid w:val="004708E9"/>
    <w:rPr>
      <w:rFonts w:ascii="Calibri" w:hAnsi="Calibri" w:cs="Arial"/>
      <w:b/>
      <w:bCs/>
      <w:iCs/>
      <w:caps/>
      <w:sz w:val="24"/>
      <w:szCs w:val="28"/>
    </w:rPr>
  </w:style>
  <w:style w:type="character" w:customStyle="1" w:styleId="Heading3Char">
    <w:name w:val="Heading 3 Char"/>
    <w:basedOn w:val="DefaultParagraphFont"/>
    <w:link w:val="Heading3"/>
    <w:rsid w:val="004708E9"/>
    <w:rPr>
      <w:rFonts w:ascii="Calibri" w:hAnsi="Calibri" w:cs="Arial"/>
      <w:b/>
      <w:bCs/>
      <w:caps/>
      <w:sz w:val="21"/>
      <w:szCs w:val="18"/>
    </w:rPr>
  </w:style>
  <w:style w:type="character" w:customStyle="1" w:styleId="Heading4Char">
    <w:name w:val="Heading 4 Char"/>
    <w:basedOn w:val="DefaultParagraphFont"/>
    <w:link w:val="Heading4"/>
    <w:rsid w:val="004708E9"/>
    <w:rPr>
      <w:rFonts w:ascii="Calibri" w:hAnsi="Calibri"/>
      <w:b/>
      <w:bCs/>
      <w:sz w:val="21"/>
      <w:szCs w:val="18"/>
    </w:rPr>
  </w:style>
  <w:style w:type="character" w:customStyle="1" w:styleId="Heading5Char">
    <w:name w:val="Heading 5 Char"/>
    <w:basedOn w:val="DefaultParagraphFont"/>
    <w:link w:val="Heading5"/>
    <w:semiHidden/>
    <w:rsid w:val="004708E9"/>
    <w:rPr>
      <w:rFonts w:ascii="Calibri" w:eastAsiaTheme="majorEastAsia" w:hAnsi="Calibri" w:cstheme="majorBidi"/>
      <w:color w:val="243F60" w:themeColor="accent1" w:themeShade="7F"/>
      <w:sz w:val="21"/>
      <w:szCs w:val="24"/>
    </w:rPr>
  </w:style>
  <w:style w:type="character" w:customStyle="1" w:styleId="Heading6Char">
    <w:name w:val="Heading 6 Char"/>
    <w:basedOn w:val="DefaultParagraphFont"/>
    <w:link w:val="Heading6"/>
    <w:semiHidden/>
    <w:rsid w:val="004708E9"/>
    <w:rPr>
      <w:rFonts w:ascii="Calibri" w:eastAsiaTheme="majorEastAsia" w:hAnsi="Calibri" w:cstheme="majorBidi"/>
      <w:i/>
      <w:iCs/>
      <w:color w:val="243F60" w:themeColor="accent1" w:themeShade="7F"/>
      <w:sz w:val="21"/>
      <w:szCs w:val="24"/>
    </w:rPr>
  </w:style>
  <w:style w:type="character" w:customStyle="1" w:styleId="Heading7Char">
    <w:name w:val="Heading 7 Char"/>
    <w:basedOn w:val="DefaultParagraphFont"/>
    <w:link w:val="Heading7"/>
    <w:semiHidden/>
    <w:rsid w:val="004708E9"/>
    <w:rPr>
      <w:rFonts w:ascii="Calibri" w:eastAsiaTheme="majorEastAsia" w:hAnsi="Calibri" w:cstheme="majorBidi"/>
      <w:i/>
      <w:iCs/>
      <w:color w:val="404040" w:themeColor="text1" w:themeTint="BF"/>
      <w:sz w:val="21"/>
      <w:szCs w:val="24"/>
    </w:rPr>
  </w:style>
  <w:style w:type="character" w:customStyle="1" w:styleId="Heading8Char">
    <w:name w:val="Heading 8 Char"/>
    <w:basedOn w:val="DefaultParagraphFont"/>
    <w:link w:val="Heading8"/>
    <w:semiHidden/>
    <w:rsid w:val="004708E9"/>
    <w:rPr>
      <w:rFonts w:ascii="Calibri" w:eastAsiaTheme="majorEastAsia" w:hAnsi="Calibri" w:cstheme="majorBidi"/>
      <w:color w:val="404040" w:themeColor="text1" w:themeTint="BF"/>
      <w:sz w:val="21"/>
    </w:rPr>
  </w:style>
  <w:style w:type="character" w:customStyle="1" w:styleId="Heading9Char">
    <w:name w:val="Heading 9 Char"/>
    <w:basedOn w:val="DefaultParagraphFont"/>
    <w:link w:val="Heading9"/>
    <w:semiHidden/>
    <w:rsid w:val="004708E9"/>
    <w:rPr>
      <w:rFonts w:ascii="Calibri" w:eastAsiaTheme="majorEastAsia" w:hAnsi="Calibri" w:cstheme="majorBidi"/>
      <w:i/>
      <w:iCs/>
      <w:color w:val="404040" w:themeColor="text1" w:themeTint="BF"/>
      <w:sz w:val="21"/>
    </w:rPr>
  </w:style>
  <w:style w:type="numbering" w:styleId="ArticleSection">
    <w:name w:val="Outline List 3"/>
    <w:basedOn w:val="NoList"/>
    <w:rsid w:val="004708E9"/>
    <w:pPr>
      <w:numPr>
        <w:numId w:val="5"/>
      </w:numPr>
    </w:pPr>
  </w:style>
  <w:style w:type="paragraph" w:styleId="Bibliography">
    <w:name w:val="Bibliography"/>
    <w:basedOn w:val="Normal"/>
    <w:next w:val="Normal"/>
    <w:uiPriority w:val="37"/>
    <w:semiHidden/>
    <w:unhideWhenUsed/>
    <w:rsid w:val="004708E9"/>
  </w:style>
  <w:style w:type="paragraph" w:styleId="BlockText">
    <w:name w:val="Block Text"/>
    <w:basedOn w:val="Normal"/>
    <w:rsid w:val="004708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1"/>
    <w:qFormat/>
    <w:rsid w:val="004708E9"/>
    <w:pPr>
      <w:spacing w:after="120"/>
    </w:pPr>
  </w:style>
  <w:style w:type="character" w:customStyle="1" w:styleId="BodyTextChar">
    <w:name w:val="Body Text Char"/>
    <w:basedOn w:val="DefaultParagraphFont"/>
    <w:link w:val="BodyText"/>
    <w:rsid w:val="004708E9"/>
    <w:rPr>
      <w:rFonts w:ascii="Calibri" w:hAnsi="Calibri"/>
      <w:sz w:val="21"/>
      <w:szCs w:val="24"/>
    </w:rPr>
  </w:style>
  <w:style w:type="paragraph" w:styleId="BodyText2">
    <w:name w:val="Body Text 2"/>
    <w:basedOn w:val="Normal"/>
    <w:link w:val="BodyText2Char"/>
    <w:rsid w:val="004708E9"/>
    <w:pPr>
      <w:spacing w:after="120" w:line="480" w:lineRule="auto"/>
    </w:pPr>
  </w:style>
  <w:style w:type="character" w:customStyle="1" w:styleId="BodyText2Char">
    <w:name w:val="Body Text 2 Char"/>
    <w:basedOn w:val="DefaultParagraphFont"/>
    <w:link w:val="BodyText2"/>
    <w:rsid w:val="004708E9"/>
    <w:rPr>
      <w:rFonts w:ascii="Calibri" w:hAnsi="Calibri"/>
      <w:sz w:val="21"/>
      <w:szCs w:val="24"/>
    </w:rPr>
  </w:style>
  <w:style w:type="paragraph" w:styleId="BodyText3">
    <w:name w:val="Body Text 3"/>
    <w:basedOn w:val="Normal"/>
    <w:link w:val="BodyText3Char"/>
    <w:rsid w:val="004708E9"/>
    <w:pPr>
      <w:spacing w:after="120"/>
    </w:pPr>
    <w:rPr>
      <w:sz w:val="16"/>
      <w:szCs w:val="16"/>
    </w:rPr>
  </w:style>
  <w:style w:type="character" w:customStyle="1" w:styleId="BodyText3Char">
    <w:name w:val="Body Text 3 Char"/>
    <w:basedOn w:val="DefaultParagraphFont"/>
    <w:link w:val="BodyText3"/>
    <w:rsid w:val="004708E9"/>
    <w:rPr>
      <w:rFonts w:ascii="Calibri" w:hAnsi="Calibri"/>
      <w:sz w:val="16"/>
      <w:szCs w:val="16"/>
    </w:rPr>
  </w:style>
  <w:style w:type="paragraph" w:styleId="BodyTextFirstIndent">
    <w:name w:val="Body Text First Indent"/>
    <w:basedOn w:val="BodyText"/>
    <w:link w:val="BodyTextFirstIndentChar"/>
    <w:rsid w:val="004708E9"/>
    <w:pPr>
      <w:spacing w:after="0"/>
      <w:ind w:firstLine="360"/>
    </w:pPr>
  </w:style>
  <w:style w:type="character" w:customStyle="1" w:styleId="BodyTextFirstIndentChar">
    <w:name w:val="Body Text First Indent Char"/>
    <w:basedOn w:val="BodyTextChar"/>
    <w:link w:val="BodyTextFirstIndent"/>
    <w:rsid w:val="004708E9"/>
    <w:rPr>
      <w:rFonts w:ascii="Calibri" w:hAnsi="Calibri"/>
      <w:sz w:val="21"/>
      <w:szCs w:val="24"/>
    </w:rPr>
  </w:style>
  <w:style w:type="paragraph" w:styleId="BodyTextIndent">
    <w:name w:val="Body Text Indent"/>
    <w:basedOn w:val="Normal"/>
    <w:link w:val="BodyTextIndentChar"/>
    <w:rsid w:val="004708E9"/>
    <w:pPr>
      <w:spacing w:after="120"/>
      <w:ind w:left="283"/>
    </w:pPr>
  </w:style>
  <w:style w:type="character" w:customStyle="1" w:styleId="BodyTextIndentChar">
    <w:name w:val="Body Text Indent Char"/>
    <w:basedOn w:val="DefaultParagraphFont"/>
    <w:link w:val="BodyTextIndent"/>
    <w:rsid w:val="004708E9"/>
    <w:rPr>
      <w:rFonts w:ascii="Calibri" w:hAnsi="Calibri"/>
      <w:sz w:val="21"/>
      <w:szCs w:val="24"/>
    </w:rPr>
  </w:style>
  <w:style w:type="paragraph" w:styleId="BodyTextFirstIndent2">
    <w:name w:val="Body Text First Indent 2"/>
    <w:basedOn w:val="BodyTextIndent"/>
    <w:link w:val="BodyTextFirstIndent2Char"/>
    <w:rsid w:val="004708E9"/>
    <w:pPr>
      <w:spacing w:after="0"/>
      <w:ind w:left="360" w:firstLine="360"/>
    </w:pPr>
  </w:style>
  <w:style w:type="character" w:customStyle="1" w:styleId="BodyTextFirstIndent2Char">
    <w:name w:val="Body Text First Indent 2 Char"/>
    <w:basedOn w:val="BodyTextIndentChar"/>
    <w:link w:val="BodyTextFirstIndent2"/>
    <w:rsid w:val="004708E9"/>
    <w:rPr>
      <w:rFonts w:ascii="Calibri" w:hAnsi="Calibri"/>
      <w:sz w:val="21"/>
      <w:szCs w:val="24"/>
    </w:rPr>
  </w:style>
  <w:style w:type="paragraph" w:styleId="BodyTextIndent2">
    <w:name w:val="Body Text Indent 2"/>
    <w:basedOn w:val="Normal"/>
    <w:link w:val="BodyTextIndent2Char"/>
    <w:rsid w:val="004708E9"/>
    <w:pPr>
      <w:spacing w:after="120" w:line="480" w:lineRule="auto"/>
      <w:ind w:left="283"/>
    </w:pPr>
  </w:style>
  <w:style w:type="character" w:customStyle="1" w:styleId="BodyTextIndent2Char">
    <w:name w:val="Body Text Indent 2 Char"/>
    <w:basedOn w:val="DefaultParagraphFont"/>
    <w:link w:val="BodyTextIndent2"/>
    <w:rsid w:val="004708E9"/>
    <w:rPr>
      <w:rFonts w:ascii="Calibri" w:hAnsi="Calibri"/>
      <w:sz w:val="21"/>
      <w:szCs w:val="24"/>
    </w:rPr>
  </w:style>
  <w:style w:type="paragraph" w:styleId="BodyTextIndent3">
    <w:name w:val="Body Text Indent 3"/>
    <w:basedOn w:val="Normal"/>
    <w:link w:val="BodyTextIndent3Char"/>
    <w:rsid w:val="004708E9"/>
    <w:pPr>
      <w:spacing w:after="120"/>
      <w:ind w:left="283"/>
    </w:pPr>
    <w:rPr>
      <w:sz w:val="16"/>
      <w:szCs w:val="16"/>
    </w:rPr>
  </w:style>
  <w:style w:type="character" w:customStyle="1" w:styleId="BodyTextIndent3Char">
    <w:name w:val="Body Text Indent 3 Char"/>
    <w:basedOn w:val="DefaultParagraphFont"/>
    <w:link w:val="BodyTextIndent3"/>
    <w:rsid w:val="004708E9"/>
    <w:rPr>
      <w:rFonts w:ascii="Calibri" w:hAnsi="Calibri"/>
      <w:sz w:val="16"/>
      <w:szCs w:val="16"/>
    </w:rPr>
  </w:style>
  <w:style w:type="character" w:styleId="BookTitle">
    <w:name w:val="Book Title"/>
    <w:basedOn w:val="DefaultParagraphFont"/>
    <w:uiPriority w:val="33"/>
    <w:qFormat/>
    <w:rsid w:val="004708E9"/>
    <w:rPr>
      <w:rFonts w:ascii="Calibri" w:hAnsi="Calibri"/>
      <w:b/>
      <w:bCs/>
      <w:smallCaps/>
      <w:spacing w:val="5"/>
    </w:rPr>
  </w:style>
  <w:style w:type="paragraph" w:styleId="Caption">
    <w:name w:val="caption"/>
    <w:basedOn w:val="Normal"/>
    <w:next w:val="Normal"/>
    <w:semiHidden/>
    <w:unhideWhenUsed/>
    <w:qFormat/>
    <w:rsid w:val="004708E9"/>
    <w:pPr>
      <w:spacing w:after="200"/>
    </w:pPr>
    <w:rPr>
      <w:b/>
      <w:bCs/>
      <w:color w:val="4F81BD" w:themeColor="accent1"/>
      <w:sz w:val="18"/>
      <w:szCs w:val="18"/>
    </w:rPr>
  </w:style>
  <w:style w:type="paragraph" w:styleId="Closing">
    <w:name w:val="Closing"/>
    <w:basedOn w:val="Normal"/>
    <w:link w:val="ClosingChar"/>
    <w:rsid w:val="004708E9"/>
    <w:pPr>
      <w:ind w:left="4252"/>
    </w:pPr>
  </w:style>
  <w:style w:type="character" w:customStyle="1" w:styleId="ClosingChar">
    <w:name w:val="Closing Char"/>
    <w:basedOn w:val="DefaultParagraphFont"/>
    <w:link w:val="Closing"/>
    <w:rsid w:val="004708E9"/>
    <w:rPr>
      <w:rFonts w:ascii="Calibri" w:hAnsi="Calibri"/>
      <w:sz w:val="21"/>
      <w:szCs w:val="24"/>
    </w:rPr>
  </w:style>
  <w:style w:type="table" w:styleId="ColorfulGrid">
    <w:name w:val="Colorful Grid"/>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708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708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708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708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708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708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708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708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708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708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708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4708E9"/>
    <w:rPr>
      <w:rFonts w:ascii="Calibri" w:hAnsi="Calibri"/>
      <w:sz w:val="16"/>
      <w:szCs w:val="16"/>
    </w:rPr>
  </w:style>
  <w:style w:type="paragraph" w:styleId="CommentText">
    <w:name w:val="annotation text"/>
    <w:basedOn w:val="Normal"/>
    <w:link w:val="CommentTextChar"/>
    <w:rsid w:val="004708E9"/>
    <w:rPr>
      <w:szCs w:val="20"/>
    </w:rPr>
  </w:style>
  <w:style w:type="character" w:customStyle="1" w:styleId="CommentTextChar">
    <w:name w:val="Comment Text Char"/>
    <w:basedOn w:val="DefaultParagraphFont"/>
    <w:link w:val="CommentText"/>
    <w:rsid w:val="004708E9"/>
    <w:rPr>
      <w:rFonts w:ascii="Calibri" w:hAnsi="Calibri"/>
      <w:sz w:val="21"/>
    </w:rPr>
  </w:style>
  <w:style w:type="paragraph" w:styleId="CommentSubject">
    <w:name w:val="annotation subject"/>
    <w:basedOn w:val="CommentText"/>
    <w:next w:val="CommentText"/>
    <w:link w:val="CommentSubjectChar"/>
    <w:rsid w:val="004708E9"/>
    <w:rPr>
      <w:b/>
      <w:bCs/>
    </w:rPr>
  </w:style>
  <w:style w:type="character" w:customStyle="1" w:styleId="CommentSubjectChar">
    <w:name w:val="Comment Subject Char"/>
    <w:basedOn w:val="CommentTextChar"/>
    <w:link w:val="CommentSubject"/>
    <w:rsid w:val="004708E9"/>
    <w:rPr>
      <w:rFonts w:ascii="Calibri" w:hAnsi="Calibri"/>
      <w:b/>
      <w:bCs/>
      <w:sz w:val="21"/>
    </w:rPr>
  </w:style>
  <w:style w:type="table" w:styleId="DarkList">
    <w:name w:val="Dark List"/>
    <w:basedOn w:val="TableNormal"/>
    <w:uiPriority w:val="70"/>
    <w:rsid w:val="004708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708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708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708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708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708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708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708E9"/>
  </w:style>
  <w:style w:type="character" w:customStyle="1" w:styleId="DateChar">
    <w:name w:val="Date Char"/>
    <w:basedOn w:val="DefaultParagraphFont"/>
    <w:link w:val="Date"/>
    <w:rsid w:val="004708E9"/>
    <w:rPr>
      <w:rFonts w:ascii="Calibri" w:hAnsi="Calibri"/>
      <w:sz w:val="21"/>
      <w:szCs w:val="24"/>
    </w:rPr>
  </w:style>
  <w:style w:type="paragraph" w:styleId="DocumentMap">
    <w:name w:val="Document Map"/>
    <w:basedOn w:val="Normal"/>
    <w:link w:val="DocumentMapChar"/>
    <w:rsid w:val="004708E9"/>
    <w:rPr>
      <w:rFonts w:cs="Tahoma"/>
      <w:sz w:val="16"/>
      <w:szCs w:val="16"/>
    </w:rPr>
  </w:style>
  <w:style w:type="character" w:customStyle="1" w:styleId="DocumentMapChar">
    <w:name w:val="Document Map Char"/>
    <w:basedOn w:val="DefaultParagraphFont"/>
    <w:link w:val="DocumentMap"/>
    <w:rsid w:val="004708E9"/>
    <w:rPr>
      <w:rFonts w:ascii="Calibri" w:hAnsi="Calibri" w:cs="Tahoma"/>
      <w:sz w:val="16"/>
      <w:szCs w:val="16"/>
    </w:rPr>
  </w:style>
  <w:style w:type="paragraph" w:styleId="E-mailSignature">
    <w:name w:val="E-mail Signature"/>
    <w:basedOn w:val="Normal"/>
    <w:link w:val="E-mailSignatureChar"/>
    <w:rsid w:val="004708E9"/>
  </w:style>
  <w:style w:type="character" w:customStyle="1" w:styleId="E-mailSignatureChar">
    <w:name w:val="E-mail Signature Char"/>
    <w:basedOn w:val="DefaultParagraphFont"/>
    <w:link w:val="E-mailSignature"/>
    <w:rsid w:val="004708E9"/>
    <w:rPr>
      <w:rFonts w:ascii="Calibri" w:hAnsi="Calibri"/>
      <w:sz w:val="21"/>
      <w:szCs w:val="24"/>
    </w:rPr>
  </w:style>
  <w:style w:type="character" w:styleId="Emphasis">
    <w:name w:val="Emphasis"/>
    <w:basedOn w:val="DefaultParagraphFont"/>
    <w:qFormat/>
    <w:rsid w:val="004708E9"/>
    <w:rPr>
      <w:rFonts w:ascii="Calibri" w:hAnsi="Calibri"/>
      <w:i/>
      <w:iCs/>
    </w:rPr>
  </w:style>
  <w:style w:type="character" w:styleId="EndnoteReference">
    <w:name w:val="endnote reference"/>
    <w:basedOn w:val="DefaultParagraphFont"/>
    <w:rsid w:val="004708E9"/>
    <w:rPr>
      <w:rFonts w:ascii="Calibri" w:hAnsi="Calibri"/>
      <w:vertAlign w:val="superscript"/>
    </w:rPr>
  </w:style>
  <w:style w:type="paragraph" w:styleId="EndnoteText">
    <w:name w:val="endnote text"/>
    <w:basedOn w:val="Normal"/>
    <w:link w:val="EndnoteTextChar"/>
    <w:rsid w:val="004708E9"/>
    <w:rPr>
      <w:szCs w:val="20"/>
    </w:rPr>
  </w:style>
  <w:style w:type="character" w:customStyle="1" w:styleId="EndnoteTextChar">
    <w:name w:val="Endnote Text Char"/>
    <w:basedOn w:val="DefaultParagraphFont"/>
    <w:link w:val="EndnoteText"/>
    <w:rsid w:val="004708E9"/>
    <w:rPr>
      <w:rFonts w:ascii="Calibri" w:hAnsi="Calibri"/>
      <w:sz w:val="21"/>
    </w:rPr>
  </w:style>
  <w:style w:type="paragraph" w:styleId="EnvelopeAddress">
    <w:name w:val="envelope address"/>
    <w:basedOn w:val="Normal"/>
    <w:rsid w:val="004708E9"/>
    <w:pPr>
      <w:framePr w:w="7920" w:h="1980" w:hRule="exact" w:hSpace="180" w:wrap="auto" w:hAnchor="page" w:xAlign="center" w:yAlign="bottom"/>
      <w:ind w:left="2880"/>
    </w:pPr>
    <w:rPr>
      <w:rFonts w:eastAsiaTheme="majorEastAsia" w:cstheme="majorBidi"/>
      <w:sz w:val="24"/>
    </w:rPr>
  </w:style>
  <w:style w:type="paragraph" w:styleId="EnvelopeReturn">
    <w:name w:val="envelope return"/>
    <w:basedOn w:val="Normal"/>
    <w:rsid w:val="004708E9"/>
    <w:rPr>
      <w:rFonts w:eastAsiaTheme="majorEastAsia" w:cstheme="majorBidi"/>
      <w:szCs w:val="20"/>
    </w:rPr>
  </w:style>
  <w:style w:type="character" w:styleId="FollowedHyperlink">
    <w:name w:val="FollowedHyperlink"/>
    <w:basedOn w:val="DefaultParagraphFont"/>
    <w:rsid w:val="004708E9"/>
    <w:rPr>
      <w:rFonts w:ascii="Calibri" w:hAnsi="Calibri"/>
      <w:color w:val="800080" w:themeColor="followedHyperlink"/>
      <w:u w:val="single"/>
    </w:rPr>
  </w:style>
  <w:style w:type="character" w:styleId="FootnoteReference">
    <w:name w:val="footnote reference"/>
    <w:basedOn w:val="DefaultParagraphFont"/>
    <w:rsid w:val="004708E9"/>
    <w:rPr>
      <w:rFonts w:ascii="Calibri" w:hAnsi="Calibri"/>
      <w:vertAlign w:val="superscript"/>
    </w:rPr>
  </w:style>
  <w:style w:type="paragraph" w:styleId="FootnoteText">
    <w:name w:val="footnote text"/>
    <w:basedOn w:val="Normal"/>
    <w:link w:val="FootnoteTextChar"/>
    <w:rsid w:val="004708E9"/>
    <w:rPr>
      <w:szCs w:val="20"/>
    </w:rPr>
  </w:style>
  <w:style w:type="character" w:customStyle="1" w:styleId="FootnoteTextChar">
    <w:name w:val="Footnote Text Char"/>
    <w:basedOn w:val="DefaultParagraphFont"/>
    <w:link w:val="FootnoteText"/>
    <w:rsid w:val="004708E9"/>
    <w:rPr>
      <w:rFonts w:ascii="Calibri" w:hAnsi="Calibri"/>
      <w:sz w:val="21"/>
    </w:rPr>
  </w:style>
  <w:style w:type="character" w:styleId="HTMLAcronym">
    <w:name w:val="HTML Acronym"/>
    <w:basedOn w:val="DefaultParagraphFont"/>
    <w:rsid w:val="004708E9"/>
    <w:rPr>
      <w:rFonts w:ascii="Calibri" w:hAnsi="Calibri"/>
    </w:rPr>
  </w:style>
  <w:style w:type="paragraph" w:styleId="HTMLAddress">
    <w:name w:val="HTML Address"/>
    <w:basedOn w:val="Normal"/>
    <w:link w:val="HTMLAddressChar"/>
    <w:rsid w:val="004708E9"/>
    <w:rPr>
      <w:i/>
      <w:iCs/>
    </w:rPr>
  </w:style>
  <w:style w:type="character" w:customStyle="1" w:styleId="HTMLAddressChar">
    <w:name w:val="HTML Address Char"/>
    <w:basedOn w:val="DefaultParagraphFont"/>
    <w:link w:val="HTMLAddress"/>
    <w:rsid w:val="004708E9"/>
    <w:rPr>
      <w:rFonts w:ascii="Calibri" w:hAnsi="Calibri"/>
      <w:i/>
      <w:iCs/>
      <w:sz w:val="21"/>
      <w:szCs w:val="24"/>
    </w:rPr>
  </w:style>
  <w:style w:type="character" w:styleId="HTMLCite">
    <w:name w:val="HTML Cite"/>
    <w:basedOn w:val="DefaultParagraphFont"/>
    <w:rsid w:val="004708E9"/>
    <w:rPr>
      <w:rFonts w:ascii="Calibri" w:hAnsi="Calibri"/>
      <w:i/>
      <w:iCs/>
    </w:rPr>
  </w:style>
  <w:style w:type="character" w:styleId="HTMLCode">
    <w:name w:val="HTML Code"/>
    <w:basedOn w:val="DefaultParagraphFont"/>
    <w:rsid w:val="004708E9"/>
    <w:rPr>
      <w:rFonts w:ascii="Calibri" w:hAnsi="Calibri" w:cs="Consolas"/>
      <w:sz w:val="20"/>
      <w:szCs w:val="20"/>
    </w:rPr>
  </w:style>
  <w:style w:type="character" w:styleId="HTMLDefinition">
    <w:name w:val="HTML Definition"/>
    <w:basedOn w:val="DefaultParagraphFont"/>
    <w:rsid w:val="004708E9"/>
    <w:rPr>
      <w:rFonts w:ascii="Calibri" w:hAnsi="Calibri"/>
      <w:i/>
      <w:iCs/>
    </w:rPr>
  </w:style>
  <w:style w:type="character" w:styleId="HTMLKeyboard">
    <w:name w:val="HTML Keyboard"/>
    <w:basedOn w:val="DefaultParagraphFont"/>
    <w:rsid w:val="004708E9"/>
    <w:rPr>
      <w:rFonts w:ascii="Calibri" w:hAnsi="Calibri" w:cs="Consolas"/>
      <w:sz w:val="20"/>
      <w:szCs w:val="20"/>
    </w:rPr>
  </w:style>
  <w:style w:type="paragraph" w:styleId="HTMLPreformatted">
    <w:name w:val="HTML Preformatted"/>
    <w:basedOn w:val="Normal"/>
    <w:link w:val="HTMLPreformattedChar"/>
    <w:rsid w:val="004708E9"/>
    <w:rPr>
      <w:rFonts w:cs="Consolas"/>
      <w:szCs w:val="20"/>
    </w:rPr>
  </w:style>
  <w:style w:type="character" w:customStyle="1" w:styleId="HTMLPreformattedChar">
    <w:name w:val="HTML Preformatted Char"/>
    <w:basedOn w:val="DefaultParagraphFont"/>
    <w:link w:val="HTMLPreformatted"/>
    <w:rsid w:val="004708E9"/>
    <w:rPr>
      <w:rFonts w:ascii="Calibri" w:hAnsi="Calibri" w:cs="Consolas"/>
      <w:sz w:val="21"/>
    </w:rPr>
  </w:style>
  <w:style w:type="character" w:styleId="HTMLSample">
    <w:name w:val="HTML Sample"/>
    <w:basedOn w:val="DefaultParagraphFont"/>
    <w:rsid w:val="004708E9"/>
    <w:rPr>
      <w:rFonts w:ascii="Calibri" w:hAnsi="Calibri" w:cs="Consolas"/>
      <w:sz w:val="24"/>
      <w:szCs w:val="24"/>
    </w:rPr>
  </w:style>
  <w:style w:type="character" w:styleId="HTMLTypewriter">
    <w:name w:val="HTML Typewriter"/>
    <w:basedOn w:val="DefaultParagraphFont"/>
    <w:rsid w:val="004708E9"/>
    <w:rPr>
      <w:rFonts w:ascii="Calibri" w:hAnsi="Calibri" w:cs="Consolas"/>
      <w:sz w:val="20"/>
      <w:szCs w:val="20"/>
    </w:rPr>
  </w:style>
  <w:style w:type="character" w:styleId="HTMLVariable">
    <w:name w:val="HTML Variable"/>
    <w:basedOn w:val="DefaultParagraphFont"/>
    <w:rsid w:val="004708E9"/>
    <w:rPr>
      <w:rFonts w:ascii="Calibri" w:hAnsi="Calibri"/>
      <w:i/>
      <w:iCs/>
    </w:rPr>
  </w:style>
  <w:style w:type="character" w:styleId="Hyperlink">
    <w:name w:val="Hyperlink"/>
    <w:basedOn w:val="DefaultParagraphFont"/>
    <w:uiPriority w:val="99"/>
    <w:rsid w:val="004708E9"/>
    <w:rPr>
      <w:rFonts w:ascii="Calibri" w:hAnsi="Calibri"/>
      <w:color w:val="0000FF" w:themeColor="hyperlink"/>
      <w:u w:val="single"/>
    </w:rPr>
  </w:style>
  <w:style w:type="paragraph" w:styleId="Index1">
    <w:name w:val="index 1"/>
    <w:basedOn w:val="Normal"/>
    <w:next w:val="Normal"/>
    <w:autoRedefine/>
    <w:rsid w:val="004708E9"/>
    <w:pPr>
      <w:ind w:left="200" w:hanging="200"/>
    </w:pPr>
  </w:style>
  <w:style w:type="paragraph" w:styleId="Index2">
    <w:name w:val="index 2"/>
    <w:basedOn w:val="Normal"/>
    <w:next w:val="Normal"/>
    <w:autoRedefine/>
    <w:rsid w:val="004708E9"/>
    <w:pPr>
      <w:ind w:left="400" w:hanging="200"/>
    </w:pPr>
  </w:style>
  <w:style w:type="paragraph" w:styleId="Index3">
    <w:name w:val="index 3"/>
    <w:basedOn w:val="Normal"/>
    <w:next w:val="Normal"/>
    <w:autoRedefine/>
    <w:rsid w:val="004708E9"/>
    <w:pPr>
      <w:ind w:left="600" w:hanging="200"/>
    </w:pPr>
  </w:style>
  <w:style w:type="paragraph" w:styleId="Index4">
    <w:name w:val="index 4"/>
    <w:basedOn w:val="Normal"/>
    <w:next w:val="Normal"/>
    <w:autoRedefine/>
    <w:rsid w:val="004708E9"/>
    <w:pPr>
      <w:ind w:left="800" w:hanging="200"/>
    </w:pPr>
  </w:style>
  <w:style w:type="paragraph" w:styleId="Index5">
    <w:name w:val="index 5"/>
    <w:basedOn w:val="Normal"/>
    <w:next w:val="Normal"/>
    <w:autoRedefine/>
    <w:rsid w:val="004708E9"/>
    <w:pPr>
      <w:ind w:left="1000" w:hanging="200"/>
    </w:pPr>
  </w:style>
  <w:style w:type="paragraph" w:styleId="Index6">
    <w:name w:val="index 6"/>
    <w:basedOn w:val="Normal"/>
    <w:next w:val="Normal"/>
    <w:autoRedefine/>
    <w:rsid w:val="004708E9"/>
    <w:pPr>
      <w:ind w:left="1200" w:hanging="200"/>
    </w:pPr>
  </w:style>
  <w:style w:type="paragraph" w:styleId="Index7">
    <w:name w:val="index 7"/>
    <w:basedOn w:val="Normal"/>
    <w:next w:val="Normal"/>
    <w:autoRedefine/>
    <w:rsid w:val="004708E9"/>
    <w:pPr>
      <w:ind w:left="1400" w:hanging="200"/>
    </w:pPr>
  </w:style>
  <w:style w:type="paragraph" w:styleId="Index8">
    <w:name w:val="index 8"/>
    <w:basedOn w:val="Normal"/>
    <w:next w:val="Normal"/>
    <w:autoRedefine/>
    <w:rsid w:val="004708E9"/>
    <w:pPr>
      <w:ind w:left="1600" w:hanging="200"/>
    </w:pPr>
  </w:style>
  <w:style w:type="paragraph" w:styleId="Index9">
    <w:name w:val="index 9"/>
    <w:basedOn w:val="Normal"/>
    <w:next w:val="Normal"/>
    <w:autoRedefine/>
    <w:rsid w:val="004708E9"/>
    <w:pPr>
      <w:ind w:left="1800" w:hanging="200"/>
    </w:pPr>
  </w:style>
  <w:style w:type="paragraph" w:styleId="IndexHeading">
    <w:name w:val="index heading"/>
    <w:basedOn w:val="Normal"/>
    <w:next w:val="Index1"/>
    <w:rsid w:val="004708E9"/>
    <w:rPr>
      <w:rFonts w:eastAsiaTheme="majorEastAsia" w:cstheme="majorBidi"/>
      <w:b/>
      <w:bCs/>
    </w:rPr>
  </w:style>
  <w:style w:type="character" w:styleId="IntenseEmphasis">
    <w:name w:val="Intense Emphasis"/>
    <w:basedOn w:val="DefaultParagraphFont"/>
    <w:uiPriority w:val="21"/>
    <w:qFormat/>
    <w:rsid w:val="004708E9"/>
    <w:rPr>
      <w:rFonts w:ascii="Calibri" w:hAnsi="Calibri"/>
      <w:b/>
      <w:bCs/>
      <w:i/>
      <w:iCs/>
      <w:color w:val="4F81BD" w:themeColor="accent1"/>
    </w:rPr>
  </w:style>
  <w:style w:type="paragraph" w:styleId="IntenseQuote">
    <w:name w:val="Intense Quote"/>
    <w:basedOn w:val="Normal"/>
    <w:next w:val="Normal"/>
    <w:link w:val="IntenseQuoteChar"/>
    <w:uiPriority w:val="30"/>
    <w:qFormat/>
    <w:rsid w:val="004708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08E9"/>
    <w:rPr>
      <w:rFonts w:ascii="Calibri" w:hAnsi="Calibri"/>
      <w:b/>
      <w:bCs/>
      <w:i/>
      <w:iCs/>
      <w:color w:val="4F81BD" w:themeColor="accent1"/>
      <w:sz w:val="21"/>
      <w:szCs w:val="24"/>
    </w:rPr>
  </w:style>
  <w:style w:type="character" w:styleId="IntenseReference">
    <w:name w:val="Intense Reference"/>
    <w:basedOn w:val="DefaultParagraphFont"/>
    <w:uiPriority w:val="32"/>
    <w:qFormat/>
    <w:rsid w:val="004708E9"/>
    <w:rPr>
      <w:rFonts w:ascii="Calibri" w:hAnsi="Calibri"/>
      <w:b/>
      <w:bCs/>
      <w:smallCaps/>
      <w:color w:val="C0504D" w:themeColor="accent2"/>
      <w:spacing w:val="5"/>
      <w:u w:val="single"/>
    </w:rPr>
  </w:style>
  <w:style w:type="table" w:styleId="LightGrid">
    <w:name w:val="Light Grid"/>
    <w:basedOn w:val="TableNormal"/>
    <w:uiPriority w:val="62"/>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708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70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708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708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708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708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08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708E9"/>
    <w:rPr>
      <w:rFonts w:ascii="Calibri" w:hAnsi="Calibri"/>
    </w:rPr>
  </w:style>
  <w:style w:type="paragraph" w:styleId="List">
    <w:name w:val="List"/>
    <w:basedOn w:val="Normal"/>
    <w:rsid w:val="004708E9"/>
    <w:pPr>
      <w:ind w:left="283" w:hanging="283"/>
      <w:contextualSpacing/>
    </w:pPr>
  </w:style>
  <w:style w:type="paragraph" w:styleId="List2">
    <w:name w:val="List 2"/>
    <w:basedOn w:val="Normal"/>
    <w:rsid w:val="004708E9"/>
    <w:pPr>
      <w:ind w:left="566" w:hanging="283"/>
      <w:contextualSpacing/>
    </w:pPr>
  </w:style>
  <w:style w:type="paragraph" w:styleId="List3">
    <w:name w:val="List 3"/>
    <w:basedOn w:val="Normal"/>
    <w:rsid w:val="004708E9"/>
    <w:pPr>
      <w:ind w:left="849" w:hanging="283"/>
      <w:contextualSpacing/>
    </w:pPr>
  </w:style>
  <w:style w:type="paragraph" w:styleId="List4">
    <w:name w:val="List 4"/>
    <w:basedOn w:val="Normal"/>
    <w:rsid w:val="004708E9"/>
    <w:pPr>
      <w:ind w:left="1132" w:hanging="283"/>
      <w:contextualSpacing/>
    </w:pPr>
  </w:style>
  <w:style w:type="paragraph" w:styleId="List5">
    <w:name w:val="List 5"/>
    <w:basedOn w:val="Normal"/>
    <w:rsid w:val="004708E9"/>
    <w:pPr>
      <w:ind w:left="1415" w:hanging="283"/>
      <w:contextualSpacing/>
    </w:pPr>
  </w:style>
  <w:style w:type="paragraph" w:styleId="ListBullet">
    <w:name w:val="List Bullet"/>
    <w:basedOn w:val="Normal"/>
    <w:rsid w:val="004708E9"/>
    <w:pPr>
      <w:numPr>
        <w:numId w:val="7"/>
      </w:numPr>
      <w:contextualSpacing/>
    </w:pPr>
  </w:style>
  <w:style w:type="paragraph" w:styleId="ListBullet2">
    <w:name w:val="List Bullet 2"/>
    <w:basedOn w:val="Normal"/>
    <w:rsid w:val="004708E9"/>
    <w:pPr>
      <w:numPr>
        <w:numId w:val="8"/>
      </w:numPr>
      <w:contextualSpacing/>
    </w:pPr>
  </w:style>
  <w:style w:type="paragraph" w:styleId="ListBullet3">
    <w:name w:val="List Bullet 3"/>
    <w:basedOn w:val="Normal"/>
    <w:rsid w:val="004708E9"/>
    <w:pPr>
      <w:numPr>
        <w:numId w:val="9"/>
      </w:numPr>
      <w:contextualSpacing/>
    </w:pPr>
  </w:style>
  <w:style w:type="paragraph" w:styleId="ListBullet4">
    <w:name w:val="List Bullet 4"/>
    <w:basedOn w:val="Normal"/>
    <w:rsid w:val="004708E9"/>
    <w:pPr>
      <w:numPr>
        <w:numId w:val="10"/>
      </w:numPr>
      <w:contextualSpacing/>
    </w:pPr>
  </w:style>
  <w:style w:type="paragraph" w:styleId="ListBullet5">
    <w:name w:val="List Bullet 5"/>
    <w:basedOn w:val="Normal"/>
    <w:rsid w:val="004708E9"/>
    <w:pPr>
      <w:numPr>
        <w:numId w:val="11"/>
      </w:numPr>
      <w:contextualSpacing/>
    </w:pPr>
  </w:style>
  <w:style w:type="paragraph" w:styleId="ListContinue">
    <w:name w:val="List Continue"/>
    <w:basedOn w:val="Normal"/>
    <w:rsid w:val="004708E9"/>
    <w:pPr>
      <w:spacing w:after="120"/>
      <w:ind w:left="283"/>
      <w:contextualSpacing/>
    </w:pPr>
  </w:style>
  <w:style w:type="paragraph" w:styleId="ListContinue2">
    <w:name w:val="List Continue 2"/>
    <w:basedOn w:val="Normal"/>
    <w:rsid w:val="004708E9"/>
    <w:pPr>
      <w:spacing w:after="120"/>
      <w:ind w:left="566"/>
      <w:contextualSpacing/>
    </w:pPr>
  </w:style>
  <w:style w:type="paragraph" w:styleId="ListContinue3">
    <w:name w:val="List Continue 3"/>
    <w:basedOn w:val="Normal"/>
    <w:rsid w:val="004708E9"/>
    <w:pPr>
      <w:spacing w:after="120"/>
      <w:ind w:left="849"/>
      <w:contextualSpacing/>
    </w:pPr>
  </w:style>
  <w:style w:type="paragraph" w:styleId="ListContinue4">
    <w:name w:val="List Continue 4"/>
    <w:basedOn w:val="Normal"/>
    <w:rsid w:val="004708E9"/>
    <w:pPr>
      <w:spacing w:after="120"/>
      <w:ind w:left="1132"/>
      <w:contextualSpacing/>
    </w:pPr>
  </w:style>
  <w:style w:type="paragraph" w:styleId="ListContinue5">
    <w:name w:val="List Continue 5"/>
    <w:basedOn w:val="Normal"/>
    <w:rsid w:val="004708E9"/>
    <w:pPr>
      <w:spacing w:after="120"/>
      <w:ind w:left="1415"/>
      <w:contextualSpacing/>
    </w:pPr>
  </w:style>
  <w:style w:type="paragraph" w:styleId="ListNumber">
    <w:name w:val="List Number"/>
    <w:basedOn w:val="Normal"/>
    <w:rsid w:val="004708E9"/>
    <w:pPr>
      <w:numPr>
        <w:numId w:val="12"/>
      </w:numPr>
      <w:contextualSpacing/>
    </w:pPr>
  </w:style>
  <w:style w:type="paragraph" w:styleId="ListNumber2">
    <w:name w:val="List Number 2"/>
    <w:basedOn w:val="Normal"/>
    <w:rsid w:val="004708E9"/>
    <w:pPr>
      <w:numPr>
        <w:numId w:val="13"/>
      </w:numPr>
      <w:contextualSpacing/>
    </w:pPr>
  </w:style>
  <w:style w:type="paragraph" w:styleId="ListNumber3">
    <w:name w:val="List Number 3"/>
    <w:basedOn w:val="Normal"/>
    <w:rsid w:val="004708E9"/>
    <w:pPr>
      <w:numPr>
        <w:numId w:val="14"/>
      </w:numPr>
      <w:contextualSpacing/>
    </w:pPr>
  </w:style>
  <w:style w:type="paragraph" w:styleId="ListNumber4">
    <w:name w:val="List Number 4"/>
    <w:basedOn w:val="Normal"/>
    <w:rsid w:val="004708E9"/>
    <w:pPr>
      <w:numPr>
        <w:numId w:val="15"/>
      </w:numPr>
      <w:contextualSpacing/>
    </w:pPr>
  </w:style>
  <w:style w:type="paragraph" w:styleId="ListNumber5">
    <w:name w:val="List Number 5"/>
    <w:basedOn w:val="Normal"/>
    <w:rsid w:val="004708E9"/>
    <w:pPr>
      <w:numPr>
        <w:numId w:val="16"/>
      </w:numPr>
      <w:contextualSpacing/>
    </w:pPr>
  </w:style>
  <w:style w:type="paragraph" w:styleId="MacroText">
    <w:name w:val="macro"/>
    <w:link w:val="MacroTextChar"/>
    <w:rsid w:val="004708E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alibri" w:hAnsi="Calibri" w:cs="Consolas"/>
    </w:rPr>
  </w:style>
  <w:style w:type="character" w:customStyle="1" w:styleId="MacroTextChar">
    <w:name w:val="Macro Text Char"/>
    <w:basedOn w:val="DefaultParagraphFont"/>
    <w:link w:val="MacroText"/>
    <w:rsid w:val="004708E9"/>
    <w:rPr>
      <w:rFonts w:ascii="Calibri" w:hAnsi="Calibri" w:cs="Consolas"/>
    </w:rPr>
  </w:style>
  <w:style w:type="table" w:styleId="MediumGrid1">
    <w:name w:val="Medium Grid 1"/>
    <w:basedOn w:val="TableNormal"/>
    <w:uiPriority w:val="67"/>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708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70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708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708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708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708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708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708E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rsid w:val="004708E9"/>
    <w:rPr>
      <w:rFonts w:ascii="Calibri" w:eastAsiaTheme="majorEastAsia" w:hAnsi="Calibri" w:cstheme="majorBidi"/>
      <w:sz w:val="24"/>
      <w:szCs w:val="24"/>
      <w:shd w:val="pct20" w:color="auto" w:fill="auto"/>
    </w:rPr>
  </w:style>
  <w:style w:type="paragraph" w:styleId="NoSpacing">
    <w:name w:val="No Spacing"/>
    <w:uiPriority w:val="1"/>
    <w:qFormat/>
    <w:rsid w:val="004708E9"/>
    <w:rPr>
      <w:rFonts w:ascii="Calibri" w:hAnsi="Calibri"/>
      <w:szCs w:val="24"/>
    </w:rPr>
  </w:style>
  <w:style w:type="paragraph" w:styleId="NormalWeb">
    <w:name w:val="Normal (Web)"/>
    <w:basedOn w:val="Normal"/>
    <w:rsid w:val="004708E9"/>
    <w:rPr>
      <w:sz w:val="24"/>
    </w:rPr>
  </w:style>
  <w:style w:type="paragraph" w:styleId="NormalIndent">
    <w:name w:val="Normal Indent"/>
    <w:basedOn w:val="Normal"/>
    <w:rsid w:val="004708E9"/>
    <w:pPr>
      <w:ind w:left="720"/>
    </w:pPr>
  </w:style>
  <w:style w:type="paragraph" w:styleId="NoteHeading">
    <w:name w:val="Note Heading"/>
    <w:basedOn w:val="Normal"/>
    <w:next w:val="Normal"/>
    <w:link w:val="NoteHeadingChar"/>
    <w:rsid w:val="004708E9"/>
  </w:style>
  <w:style w:type="character" w:customStyle="1" w:styleId="NoteHeadingChar">
    <w:name w:val="Note Heading Char"/>
    <w:basedOn w:val="DefaultParagraphFont"/>
    <w:link w:val="NoteHeading"/>
    <w:rsid w:val="004708E9"/>
    <w:rPr>
      <w:rFonts w:ascii="Calibri" w:hAnsi="Calibri"/>
      <w:sz w:val="21"/>
      <w:szCs w:val="24"/>
    </w:rPr>
  </w:style>
  <w:style w:type="character" w:styleId="PageNumber">
    <w:name w:val="page number"/>
    <w:basedOn w:val="DefaultParagraphFont"/>
    <w:rsid w:val="004708E9"/>
    <w:rPr>
      <w:rFonts w:ascii="Calibri" w:hAnsi="Calibri"/>
    </w:rPr>
  </w:style>
  <w:style w:type="character" w:styleId="PlaceholderText">
    <w:name w:val="Placeholder Text"/>
    <w:basedOn w:val="DefaultParagraphFont"/>
    <w:uiPriority w:val="99"/>
    <w:semiHidden/>
    <w:rsid w:val="004708E9"/>
    <w:rPr>
      <w:rFonts w:ascii="Calibri" w:hAnsi="Calibri"/>
      <w:color w:val="808080"/>
    </w:rPr>
  </w:style>
  <w:style w:type="paragraph" w:styleId="PlainText">
    <w:name w:val="Plain Text"/>
    <w:basedOn w:val="Normal"/>
    <w:link w:val="PlainTextChar"/>
    <w:rsid w:val="004708E9"/>
    <w:rPr>
      <w:rFonts w:cs="Consolas"/>
      <w:szCs w:val="21"/>
    </w:rPr>
  </w:style>
  <w:style w:type="character" w:customStyle="1" w:styleId="PlainTextChar">
    <w:name w:val="Plain Text Char"/>
    <w:basedOn w:val="DefaultParagraphFont"/>
    <w:link w:val="PlainText"/>
    <w:rsid w:val="004708E9"/>
    <w:rPr>
      <w:rFonts w:ascii="Calibri" w:hAnsi="Calibri" w:cs="Consolas"/>
      <w:sz w:val="21"/>
      <w:szCs w:val="21"/>
    </w:rPr>
  </w:style>
  <w:style w:type="paragraph" w:styleId="Quote">
    <w:name w:val="Quote"/>
    <w:basedOn w:val="Normal"/>
    <w:next w:val="Normal"/>
    <w:link w:val="QuoteChar"/>
    <w:uiPriority w:val="29"/>
    <w:qFormat/>
    <w:rsid w:val="004708E9"/>
    <w:rPr>
      <w:i/>
      <w:iCs/>
      <w:color w:val="000000" w:themeColor="text1"/>
    </w:rPr>
  </w:style>
  <w:style w:type="character" w:customStyle="1" w:styleId="QuoteChar">
    <w:name w:val="Quote Char"/>
    <w:basedOn w:val="DefaultParagraphFont"/>
    <w:link w:val="Quote"/>
    <w:uiPriority w:val="29"/>
    <w:rsid w:val="004708E9"/>
    <w:rPr>
      <w:rFonts w:ascii="Calibri" w:hAnsi="Calibri"/>
      <w:i/>
      <w:iCs/>
      <w:color w:val="000000" w:themeColor="text1"/>
      <w:sz w:val="21"/>
      <w:szCs w:val="24"/>
    </w:rPr>
  </w:style>
  <w:style w:type="paragraph" w:styleId="Salutation">
    <w:name w:val="Salutation"/>
    <w:basedOn w:val="Normal"/>
    <w:next w:val="Normal"/>
    <w:link w:val="SalutationChar"/>
    <w:rsid w:val="004708E9"/>
  </w:style>
  <w:style w:type="character" w:customStyle="1" w:styleId="SalutationChar">
    <w:name w:val="Salutation Char"/>
    <w:basedOn w:val="DefaultParagraphFont"/>
    <w:link w:val="Salutation"/>
    <w:rsid w:val="004708E9"/>
    <w:rPr>
      <w:rFonts w:ascii="Calibri" w:hAnsi="Calibri"/>
      <w:sz w:val="21"/>
      <w:szCs w:val="24"/>
    </w:rPr>
  </w:style>
  <w:style w:type="paragraph" w:styleId="Signature">
    <w:name w:val="Signature"/>
    <w:basedOn w:val="Normal"/>
    <w:link w:val="SignatureChar"/>
    <w:rsid w:val="004708E9"/>
    <w:pPr>
      <w:ind w:left="4252"/>
    </w:pPr>
  </w:style>
  <w:style w:type="character" w:customStyle="1" w:styleId="SignatureChar">
    <w:name w:val="Signature Char"/>
    <w:basedOn w:val="DefaultParagraphFont"/>
    <w:link w:val="Signature"/>
    <w:rsid w:val="004708E9"/>
    <w:rPr>
      <w:rFonts w:ascii="Calibri" w:hAnsi="Calibri"/>
      <w:sz w:val="21"/>
      <w:szCs w:val="24"/>
    </w:rPr>
  </w:style>
  <w:style w:type="character" w:styleId="Strong">
    <w:name w:val="Strong"/>
    <w:basedOn w:val="DefaultParagraphFont"/>
    <w:qFormat/>
    <w:rsid w:val="004708E9"/>
    <w:rPr>
      <w:rFonts w:ascii="Calibri" w:hAnsi="Calibri"/>
      <w:b/>
      <w:bCs/>
    </w:rPr>
  </w:style>
  <w:style w:type="paragraph" w:styleId="Subtitle">
    <w:name w:val="Subtitle"/>
    <w:basedOn w:val="Normal"/>
    <w:next w:val="Normal"/>
    <w:link w:val="SubtitleChar"/>
    <w:qFormat/>
    <w:rsid w:val="004708E9"/>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4708E9"/>
    <w:rPr>
      <w:rFonts w:ascii="Calibri" w:eastAsiaTheme="majorEastAsia" w:hAnsi="Calibri" w:cstheme="majorBidi"/>
      <w:i/>
      <w:iCs/>
      <w:color w:val="4F81BD" w:themeColor="accent1"/>
      <w:spacing w:val="15"/>
      <w:sz w:val="24"/>
      <w:szCs w:val="24"/>
    </w:rPr>
  </w:style>
  <w:style w:type="character" w:styleId="SubtleEmphasis">
    <w:name w:val="Subtle Emphasis"/>
    <w:basedOn w:val="DefaultParagraphFont"/>
    <w:uiPriority w:val="19"/>
    <w:qFormat/>
    <w:rsid w:val="004708E9"/>
    <w:rPr>
      <w:rFonts w:ascii="Calibri" w:hAnsi="Calibri"/>
      <w:i/>
      <w:iCs/>
      <w:color w:val="808080" w:themeColor="text1" w:themeTint="7F"/>
    </w:rPr>
  </w:style>
  <w:style w:type="character" w:styleId="SubtleReference">
    <w:name w:val="Subtle Reference"/>
    <w:basedOn w:val="DefaultParagraphFont"/>
    <w:uiPriority w:val="31"/>
    <w:qFormat/>
    <w:rsid w:val="004708E9"/>
    <w:rPr>
      <w:rFonts w:ascii="Calibri" w:hAnsi="Calibri"/>
      <w:smallCaps/>
      <w:color w:val="C0504D" w:themeColor="accent2"/>
      <w:u w:val="single"/>
    </w:rPr>
  </w:style>
  <w:style w:type="table" w:styleId="Table3Deffects1">
    <w:name w:val="Table 3D effects 1"/>
    <w:basedOn w:val="TableNormal"/>
    <w:rsid w:val="004708E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708E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08E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708E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708E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708E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708E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708E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708E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708E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708E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708E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708E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708E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708E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708E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708E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708E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708E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708E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708E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708E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708E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708E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708E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708E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708E9"/>
    <w:pPr>
      <w:ind w:left="200" w:hanging="200"/>
    </w:pPr>
  </w:style>
  <w:style w:type="paragraph" w:styleId="TableofFigures">
    <w:name w:val="table of figures"/>
    <w:basedOn w:val="Normal"/>
    <w:next w:val="Normal"/>
    <w:rsid w:val="004708E9"/>
  </w:style>
  <w:style w:type="table" w:styleId="TableProfessional">
    <w:name w:val="Table Professional"/>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708E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708E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708E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708E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708E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708E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708E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708E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708E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4708E9"/>
    <w:rPr>
      <w:rFonts w:ascii="Calibri" w:eastAsiaTheme="majorEastAsia" w:hAnsi="Calibri" w:cstheme="majorBidi"/>
      <w:color w:val="17365D" w:themeColor="text2" w:themeShade="BF"/>
      <w:spacing w:val="5"/>
      <w:kern w:val="28"/>
      <w:sz w:val="52"/>
      <w:szCs w:val="52"/>
    </w:rPr>
  </w:style>
  <w:style w:type="paragraph" w:styleId="TOAHeading">
    <w:name w:val="toa heading"/>
    <w:basedOn w:val="Normal"/>
    <w:next w:val="Normal"/>
    <w:rsid w:val="004708E9"/>
    <w:pPr>
      <w:spacing w:before="120"/>
    </w:pPr>
    <w:rPr>
      <w:rFonts w:eastAsiaTheme="majorEastAsia" w:cstheme="majorBidi"/>
      <w:b/>
      <w:bCs/>
      <w:sz w:val="24"/>
    </w:rPr>
  </w:style>
  <w:style w:type="paragraph" w:styleId="TOC1">
    <w:name w:val="toc 1"/>
    <w:basedOn w:val="Normal"/>
    <w:next w:val="Normal"/>
    <w:autoRedefine/>
    <w:uiPriority w:val="39"/>
    <w:rsid w:val="004708E9"/>
    <w:pPr>
      <w:spacing w:after="100"/>
    </w:pPr>
  </w:style>
  <w:style w:type="paragraph" w:styleId="TOC2">
    <w:name w:val="toc 2"/>
    <w:basedOn w:val="Normal"/>
    <w:next w:val="Normal"/>
    <w:autoRedefine/>
    <w:uiPriority w:val="39"/>
    <w:rsid w:val="004708E9"/>
    <w:pPr>
      <w:spacing w:after="100"/>
      <w:ind w:left="200"/>
    </w:pPr>
  </w:style>
  <w:style w:type="paragraph" w:styleId="TOC3">
    <w:name w:val="toc 3"/>
    <w:basedOn w:val="Normal"/>
    <w:next w:val="Normal"/>
    <w:autoRedefine/>
    <w:rsid w:val="004708E9"/>
    <w:pPr>
      <w:spacing w:after="100"/>
      <w:ind w:left="400"/>
    </w:pPr>
  </w:style>
  <w:style w:type="paragraph" w:styleId="TOC4">
    <w:name w:val="toc 4"/>
    <w:basedOn w:val="Normal"/>
    <w:next w:val="Normal"/>
    <w:autoRedefine/>
    <w:rsid w:val="004708E9"/>
    <w:pPr>
      <w:spacing w:after="100"/>
      <w:ind w:left="600"/>
    </w:pPr>
  </w:style>
  <w:style w:type="paragraph" w:styleId="TOC5">
    <w:name w:val="toc 5"/>
    <w:basedOn w:val="Normal"/>
    <w:next w:val="Normal"/>
    <w:autoRedefine/>
    <w:rsid w:val="004708E9"/>
    <w:pPr>
      <w:spacing w:after="100"/>
      <w:ind w:left="800"/>
    </w:pPr>
  </w:style>
  <w:style w:type="paragraph" w:styleId="TOC6">
    <w:name w:val="toc 6"/>
    <w:basedOn w:val="Normal"/>
    <w:next w:val="Normal"/>
    <w:autoRedefine/>
    <w:rsid w:val="004708E9"/>
    <w:pPr>
      <w:spacing w:after="100"/>
      <w:ind w:left="1000"/>
    </w:pPr>
  </w:style>
  <w:style w:type="paragraph" w:styleId="TOC7">
    <w:name w:val="toc 7"/>
    <w:basedOn w:val="Normal"/>
    <w:next w:val="Normal"/>
    <w:autoRedefine/>
    <w:rsid w:val="004708E9"/>
    <w:pPr>
      <w:spacing w:after="100"/>
      <w:ind w:left="1200"/>
    </w:pPr>
  </w:style>
  <w:style w:type="paragraph" w:styleId="TOC8">
    <w:name w:val="toc 8"/>
    <w:basedOn w:val="Normal"/>
    <w:next w:val="Normal"/>
    <w:autoRedefine/>
    <w:rsid w:val="004708E9"/>
    <w:pPr>
      <w:spacing w:after="100"/>
      <w:ind w:left="1400"/>
    </w:pPr>
  </w:style>
  <w:style w:type="paragraph" w:styleId="TOC9">
    <w:name w:val="toc 9"/>
    <w:basedOn w:val="Normal"/>
    <w:next w:val="Normal"/>
    <w:autoRedefine/>
    <w:rsid w:val="004708E9"/>
    <w:pPr>
      <w:spacing w:after="100"/>
      <w:ind w:left="1600"/>
    </w:pPr>
  </w:style>
  <w:style w:type="paragraph" w:styleId="TOCHeading">
    <w:name w:val="TOC Heading"/>
    <w:basedOn w:val="Heading1"/>
    <w:next w:val="Normal"/>
    <w:uiPriority w:val="39"/>
    <w:unhideWhenUsed/>
    <w:qFormat/>
    <w:rsid w:val="004708E9"/>
    <w:pPr>
      <w:numPr>
        <w:numId w:val="0"/>
      </w:numPr>
      <w:outlineLvl w:val="9"/>
    </w:pPr>
  </w:style>
  <w:style w:type="paragraph" w:customStyle="1" w:styleId="Versie">
    <w:name w:val="_Versie"/>
    <w:basedOn w:val="Contactinfo8"/>
    <w:qFormat/>
    <w:rsid w:val="00F82620"/>
    <w:pPr>
      <w:jc w:val="right"/>
    </w:pPr>
    <w:rPr>
      <w:sz w:val="16"/>
    </w:rPr>
  </w:style>
  <w:style w:type="paragraph" w:customStyle="1" w:styleId="TableParagraph">
    <w:name w:val="Table Paragraph"/>
    <w:basedOn w:val="Normal"/>
    <w:uiPriority w:val="1"/>
    <w:qFormat/>
    <w:rsid w:val="003261FD"/>
    <w:pPr>
      <w:widowControl w:val="0"/>
      <w:autoSpaceDE w:val="0"/>
      <w:autoSpaceDN w:val="0"/>
      <w:ind w:left="107"/>
    </w:pPr>
    <w:rPr>
      <w:rFonts w:eastAsia="Calibri" w:cs="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unet.login.vu.nl/services/pages/detail.aspx?cid=tcm%3a164-321249-1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unet.login.vu.nl/services/pages/detail.aspx?cid=tcm%3a164-321249-16"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vunet.login.vu.nl/services/pages/detail.aspx?cid=tcm%3a164-321249-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eyScript\VU%20Word%20Addin\Bouwstenen\Blanc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Variabelen uit subform UxDocumentForm-->
<variabelen xmlns="http://www.keyscript.nl/huisstijl/UxDocumentForm">
  <UxDocumentForm>
    <uxVersieField/>
    <uxEngelsOption>false</uxEngelsOption>
    <uxNederlandsOption>true</uxNederlandsOption>
  </UxDocumentForm>
</variabele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23C0-327B-4F8B-B921-08E1DA5F6E23}">
  <ds:schemaRefs>
    <ds:schemaRef ds:uri="http://www.keyscript.nl/huisstijl/UxDocumentForm"/>
  </ds:schemaRefs>
</ds:datastoreItem>
</file>

<file path=customXml/itemProps2.xml><?xml version="1.0" encoding="utf-8"?>
<ds:datastoreItem xmlns:ds="http://schemas.openxmlformats.org/officeDocument/2006/customXml" ds:itemID="{81A00EE0-5B26-41CD-A13F-A8D55197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6</TotalTime>
  <Pages>15</Pages>
  <Words>3365</Words>
  <Characters>19184</Characters>
  <Application>Microsoft Office Word</Application>
  <DocSecurity>0</DocSecurity>
  <Lines>159</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Amsterdam</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Laar, N.</dc:creator>
  <cp:lastModifiedBy>Laar, N. van de</cp:lastModifiedBy>
  <cp:revision>3</cp:revision>
  <dcterms:created xsi:type="dcterms:W3CDTF">2021-07-01T10:36:00Z</dcterms:created>
  <dcterms:modified xsi:type="dcterms:W3CDTF">2021-07-01T10:42:00Z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2016-05-23T22:00:00Z</vt:filetime>
  </property>
  <property fmtid="{D5CDD505-2E9C-101B-9397-08002B2CF9AE}" pid="3" name="Gekoppelde bouwsteen">
    <vt:lpwstr>blanco</vt:lpwstr>
  </property>
  <property fmtid="{D5CDD505-2E9C-101B-9397-08002B2CF9AE}" pid="4" name="DLL volledige naam">
    <vt:lpwstr>Blanco, Version=0.0.2.5, Culture=neutral, PublicKeyToken=null</vt:lpwstr>
  </property>
  <property fmtid="{D5CDD505-2E9C-101B-9397-08002B2CF9AE}" pid="5" name="DLL naam">
    <vt:lpwstr>Blanco</vt:lpwstr>
  </property>
  <property fmtid="{D5CDD505-2E9C-101B-9397-08002B2CF9AE}" pid="6" name="DLL versie">
    <vt:lpwstr>0.0.2.5</vt:lpwstr>
  </property>
  <property fmtid="{D5CDD505-2E9C-101B-9397-08002B2CF9AE}" pid="7" name="DLL locatie">
    <vt:lpwstr>C:\Program Files (x86)\KeyScript\VU Word Addin\Sjablonen</vt:lpwstr>
  </property>
  <property fmtid="{D5CDD505-2E9C-101B-9397-08002B2CF9AE}" pid="8" name="DLL relatieve locatie">
    <vt:lpwstr>-</vt:lpwstr>
  </property>
  <property fmtid="{D5CDD505-2E9C-101B-9397-08002B2CF9AE}" pid="9" name="DLL GUID">
    <vt:lpwstr>849f0465-5521-4240-a807-1e240a89fbca</vt:lpwstr>
  </property>
  <property fmtid="{D5CDD505-2E9C-101B-9397-08002B2CF9AE}" pid="10" name="DLL copyright">
    <vt:lpwstr>KeyScript</vt:lpwstr>
  </property>
</Properties>
</file>