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37"/>
        <w:gridCol w:w="13"/>
        <w:gridCol w:w="1971"/>
        <w:gridCol w:w="2552"/>
      </w:tblGrid>
      <w:tr w:rsidR="00C11BE7" w:rsidRPr="00C11BE7" w14:paraId="5CF78E02" w14:textId="77777777" w:rsidTr="00416602">
        <w:trPr>
          <w:cantSplit/>
          <w:trHeight w:val="387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9BF1535" w14:textId="77777777" w:rsidR="00C11BE7" w:rsidRPr="00C11BE7" w:rsidRDefault="001F32B1" w:rsidP="00C11BE7">
            <w:pPr>
              <w:pStyle w:val="Koptekst"/>
              <w:ind w:left="-5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29D99BA" w14:textId="77777777" w:rsidR="00C11BE7" w:rsidRPr="00C11BE7" w:rsidRDefault="00C11BE7" w:rsidP="00C11BE7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  <w:t>VU School of Business and Economics/Executive Education</w:t>
            </w:r>
          </w:p>
          <w:p w14:paraId="631F37A1" w14:textId="77777777" w:rsidR="00C11BE7" w:rsidRPr="00C11BE7" w:rsidRDefault="00C11BE7" w:rsidP="00C11BE7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Basisopleiding Verandermanagement</w:t>
            </w:r>
          </w:p>
          <w:p w14:paraId="3FA60B22" w14:textId="462F9FA5" w:rsidR="00C11BE7" w:rsidRPr="00C11BE7" w:rsidRDefault="00C11BE7" w:rsidP="00C11BE7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Groep 3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4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–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najaar 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202</w:t>
            </w:r>
            <w:r w:rsidR="005E11D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</w:t>
            </w:r>
          </w:p>
          <w:p w14:paraId="6005E38D" w14:textId="74B01CF6" w:rsidR="00C11BE7" w:rsidRPr="00C11BE7" w:rsidRDefault="00C11BE7" w:rsidP="005E11D4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/>
                <w:szCs w:val="16"/>
              </w:rPr>
            </w:pPr>
            <w:r w:rsidRPr="00C11BE7">
              <w:rPr>
                <w:rFonts w:asciiTheme="minorHAnsi" w:hAnsiTheme="minorHAnsi" w:cstheme="minorHAnsi"/>
                <w:color w:val="FFFFFF" w:themeColor="background1"/>
                <w:szCs w:val="16"/>
              </w:rPr>
              <w:t>versie 2021</w:t>
            </w:r>
            <w:r w:rsidR="005E11D4">
              <w:rPr>
                <w:rFonts w:asciiTheme="minorHAnsi" w:hAnsiTheme="minorHAnsi" w:cstheme="minorHAnsi"/>
                <w:color w:val="FFFFFF" w:themeColor="background1"/>
                <w:szCs w:val="16"/>
              </w:rPr>
              <w:t>1004</w:t>
            </w:r>
            <w:r>
              <w:rPr>
                <w:rFonts w:asciiTheme="minorHAnsi" w:hAnsiTheme="minorHAnsi" w:cstheme="minorHAnsi"/>
                <w:color w:val="FFFFFF" w:themeColor="background1"/>
                <w:szCs w:val="16"/>
              </w:rPr>
              <w:t>-wijzigingen voorbehouden</w:t>
            </w:r>
          </w:p>
        </w:tc>
      </w:tr>
      <w:tr w:rsidR="00C11BE7" w:rsidRPr="00C11BE7" w14:paraId="2436256C" w14:textId="77777777" w:rsidTr="00416602">
        <w:trPr>
          <w:cantSplit/>
          <w:trHeight w:val="387"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FD140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34A8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FD18C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Locatie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6AA66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Docent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3C9EC" w14:textId="77777777" w:rsidR="00C11BE7" w:rsidRPr="00416602" w:rsidRDefault="00C11BE7" w:rsidP="00C11BE7">
            <w:pPr>
              <w:ind w:right="1023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</w:tr>
      <w:tr w:rsidR="00C11BE7" w:rsidRPr="00C11BE7" w14:paraId="44D1D314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4C466D0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1  –  Strategie &amp; verandering</w:t>
            </w:r>
          </w:p>
        </w:tc>
      </w:tr>
      <w:tr w:rsidR="008E0319" w:rsidRPr="00C11BE7" w14:paraId="6DEBEB1C" w14:textId="77777777" w:rsidTr="0035362A">
        <w:trPr>
          <w:cantSplit/>
          <w:trHeight w:val="4565"/>
          <w:jc w:val="center"/>
        </w:trPr>
        <w:tc>
          <w:tcPr>
            <w:tcW w:w="2081" w:type="dxa"/>
            <w:vAlign w:val="center"/>
          </w:tcPr>
          <w:p w14:paraId="7445FA0C" w14:textId="77777777" w:rsidR="0014076F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="0014076F">
              <w:rPr>
                <w:rFonts w:asciiTheme="minorHAnsi" w:hAnsiTheme="minorHAnsi" w:cstheme="minorHAnsi"/>
                <w:sz w:val="22"/>
                <w:szCs w:val="22"/>
              </w:rPr>
              <w:t>19 sep 2022</w:t>
            </w:r>
            <w:r w:rsidR="005E11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D5869B" w14:textId="77777777" w:rsidR="0014076F" w:rsidRDefault="0014076F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20 sep 2022</w:t>
            </w:r>
          </w:p>
          <w:p w14:paraId="52A972DF" w14:textId="159984A7" w:rsidR="008E0319" w:rsidRPr="008B522A" w:rsidRDefault="0014076F" w:rsidP="0014076F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Woe 21 sep 2022</w:t>
            </w:r>
          </w:p>
        </w:tc>
        <w:tc>
          <w:tcPr>
            <w:tcW w:w="1339" w:type="dxa"/>
            <w:vAlign w:val="center"/>
          </w:tcPr>
          <w:p w14:paraId="49A8C93A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Align w:val="center"/>
          </w:tcPr>
          <w:p w14:paraId="6B3C8558" w14:textId="1F5F4A3D" w:rsidR="008E0319" w:rsidRPr="00C11BE7" w:rsidRDefault="00F0236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="008E0319"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6DAF3D4E" w14:textId="77777777" w:rsidR="008E0319" w:rsidRPr="00C11BE7" w:rsidRDefault="008E0319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6CFC66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FC55C9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ED4777" w14:textId="77777777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DB5128" w14:textId="113C9EBA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Prof.dr.mr. S. ten Have</w:t>
            </w:r>
          </w:p>
          <w:p w14:paraId="5DA20987" w14:textId="2C547695" w:rsidR="0014076F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3DD489" w14:textId="77777777" w:rsidR="0014076F" w:rsidRDefault="0014076F" w:rsidP="001407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Theo Huibers</w:t>
            </w:r>
          </w:p>
          <w:p w14:paraId="3F55F33E" w14:textId="77777777" w:rsidR="0014076F" w:rsidRPr="00C11BE7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C55CD3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86D6B5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E79F3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Verandermanagement, veranderstromingen</w:t>
            </w:r>
          </w:p>
          <w:p w14:paraId="13D4DDE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527CC0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Veranderkundige theorieën, 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cholen &amp; perspectieven</w:t>
            </w:r>
          </w:p>
          <w:p w14:paraId="3F88BFA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2DEED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Veranderkracht</w:t>
            </w:r>
          </w:p>
          <w:p w14:paraId="09319C22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3F83F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Diagnose, strategie en aanpakken</w:t>
            </w:r>
          </w:p>
          <w:p w14:paraId="52B67CB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DC289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Verandercapaciteit </w:t>
            </w:r>
          </w:p>
          <w:p w14:paraId="420EF39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A3B88D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 &amp; verandering</w:t>
            </w:r>
          </w:p>
        </w:tc>
      </w:tr>
      <w:tr w:rsidR="00C11BE7" w:rsidRPr="00C11BE7" w14:paraId="4E0ADB6A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0EA794F9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2 – Organisatie &amp; verandering</w:t>
            </w:r>
          </w:p>
        </w:tc>
      </w:tr>
      <w:tr w:rsidR="00C11BE7" w:rsidRPr="00C11BE7" w14:paraId="1BAB7774" w14:textId="77777777" w:rsidTr="00C11BE7">
        <w:trPr>
          <w:cantSplit/>
          <w:trHeight w:val="557"/>
          <w:jc w:val="center"/>
        </w:trPr>
        <w:tc>
          <w:tcPr>
            <w:tcW w:w="2081" w:type="dxa"/>
            <w:vMerge w:val="restart"/>
            <w:vAlign w:val="center"/>
          </w:tcPr>
          <w:p w14:paraId="11904BE0" w14:textId="3F6034A8" w:rsidR="0028216C" w:rsidRPr="0014076F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76F"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="0014076F" w:rsidRPr="0014076F">
              <w:rPr>
                <w:rFonts w:asciiTheme="minorHAnsi" w:hAnsiTheme="minorHAnsi" w:cstheme="minorHAnsi"/>
                <w:sz w:val="22"/>
                <w:szCs w:val="22"/>
              </w:rPr>
              <w:t xml:space="preserve">10 okt </w:t>
            </w:r>
            <w:r w:rsidR="005E11D4" w:rsidRPr="0014076F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  <w:p w14:paraId="67BB8619" w14:textId="5C3C70D5" w:rsidR="008E0319" w:rsidRPr="0014076F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76F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5E11D4" w:rsidRPr="001407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076F" w:rsidRPr="0014076F">
              <w:rPr>
                <w:rFonts w:asciiTheme="minorHAnsi" w:hAnsiTheme="minorHAnsi" w:cstheme="minorHAnsi"/>
                <w:sz w:val="22"/>
                <w:szCs w:val="22"/>
              </w:rPr>
              <w:t xml:space="preserve">1 okt </w:t>
            </w:r>
            <w:r w:rsidRPr="0014076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5E11D4" w:rsidRPr="001407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0144FFD" w14:textId="4FCE43A1" w:rsidR="008E0319" w:rsidRPr="0014076F" w:rsidRDefault="008E0319" w:rsidP="001407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76F">
              <w:rPr>
                <w:rFonts w:asciiTheme="minorHAnsi" w:hAnsiTheme="minorHAnsi" w:cstheme="minorHAnsi"/>
                <w:sz w:val="22"/>
                <w:szCs w:val="22"/>
              </w:rPr>
              <w:t xml:space="preserve">Woe </w:t>
            </w:r>
            <w:r w:rsidR="005E11D4" w:rsidRPr="001407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076F" w:rsidRPr="0014076F">
              <w:rPr>
                <w:rFonts w:asciiTheme="minorHAnsi" w:hAnsiTheme="minorHAnsi" w:cstheme="minorHAnsi"/>
                <w:sz w:val="22"/>
                <w:szCs w:val="22"/>
              </w:rPr>
              <w:t xml:space="preserve">2 okt </w:t>
            </w:r>
            <w:r w:rsidR="005E11D4" w:rsidRPr="0014076F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1339" w:type="dxa"/>
            <w:vMerge w:val="restart"/>
            <w:vAlign w:val="center"/>
          </w:tcPr>
          <w:p w14:paraId="464D6DC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14:paraId="5D54F976" w14:textId="77777777" w:rsidR="00F02367" w:rsidRPr="00C11BE7" w:rsidRDefault="00F0236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EF0F506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CF48D2B" w14:textId="77777777" w:rsidR="00C11BE7" w:rsidRPr="00C11BE7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Wouter ten Have</w:t>
            </w:r>
          </w:p>
        </w:tc>
        <w:tc>
          <w:tcPr>
            <w:tcW w:w="2552" w:type="dxa"/>
            <w:vMerge w:val="restart"/>
            <w:vAlign w:val="center"/>
          </w:tcPr>
          <w:p w14:paraId="5CD887F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Besturen van organisaties en</w:t>
            </w:r>
          </w:p>
          <w:p w14:paraId="79E58E7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veranderprocessen</w:t>
            </w:r>
          </w:p>
          <w:p w14:paraId="76971C61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Implementatie van verandering</w:t>
            </w:r>
          </w:p>
          <w:p w14:paraId="1E28BB70" w14:textId="77777777" w:rsidR="00C11BE7" w:rsidRPr="00C11BE7" w:rsidRDefault="00C11BE7" w:rsidP="00C11BE7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Organisatiecultuur</w:t>
            </w:r>
          </w:p>
        </w:tc>
      </w:tr>
      <w:tr w:rsidR="00C11BE7" w:rsidRPr="00C11BE7" w14:paraId="6A1CB53D" w14:textId="7777777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14:paraId="1C1266B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08FB88E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4C084AD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8AEAA80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Ernst Graamans</w:t>
            </w:r>
          </w:p>
          <w:p w14:paraId="3FCFDF8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4BFB8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326375ED" w14:textId="7777777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14:paraId="6A61D0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458F962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0802212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EA7E674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vAlign w:val="center"/>
          </w:tcPr>
          <w:p w14:paraId="4A40C8C8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70594241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2CAFD3B3" w14:textId="77777777" w:rsidR="00C11BE7" w:rsidRPr="00416602" w:rsidRDefault="00C11BE7" w:rsidP="00C058CD">
            <w:pPr>
              <w:tabs>
                <w:tab w:val="left" w:pos="7935"/>
              </w:tabs>
              <w:ind w:left="-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3  – Gedrag, Leiderschap, Leren &amp; Verandering/persoonlijke interventiestijl</w:t>
            </w:r>
          </w:p>
        </w:tc>
      </w:tr>
      <w:tr w:rsidR="00C11BE7" w:rsidRPr="00C11BE7" w14:paraId="7F7E2011" w14:textId="77777777" w:rsidTr="00C11BE7">
        <w:trPr>
          <w:cantSplit/>
          <w:trHeight w:val="655"/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14:paraId="17764125" w14:textId="77777777" w:rsidR="009C65A3" w:rsidRDefault="005E0AE2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14 nov </w:t>
            </w:r>
            <w:r w:rsidR="005E11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2022</w:t>
            </w:r>
          </w:p>
          <w:p w14:paraId="1CCE20B7" w14:textId="77777777" w:rsidR="005E0AE2" w:rsidRDefault="005E0AE2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 nov 2022</w:t>
            </w:r>
          </w:p>
          <w:p w14:paraId="52608F28" w14:textId="68DCE3C0" w:rsidR="005E0AE2" w:rsidRPr="006D2D9C" w:rsidRDefault="005E0AE2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 nov 2022</w:t>
            </w:r>
          </w:p>
        </w:tc>
        <w:tc>
          <w:tcPr>
            <w:tcW w:w="1339" w:type="dxa"/>
            <w:vMerge w:val="restart"/>
            <w:vAlign w:val="center"/>
          </w:tcPr>
          <w:p w14:paraId="5D60CF1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FF3001B" w14:textId="77777777" w:rsidR="00F02367" w:rsidRPr="00C11BE7" w:rsidRDefault="00F0236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0281699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CF7A0B5" w14:textId="586023EF" w:rsidR="00C11BE7" w:rsidRPr="00416602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</w:t>
            </w:r>
            <w:r w:rsidRPr="004166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Manon Ruijters-Drs. Björn Prevaas</w:t>
            </w:r>
          </w:p>
        </w:tc>
        <w:tc>
          <w:tcPr>
            <w:tcW w:w="2552" w:type="dxa"/>
            <w:vMerge w:val="restart"/>
            <w:vAlign w:val="center"/>
          </w:tcPr>
          <w:p w14:paraId="62DD114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Leiderschap, leren, gedrag en verandering</w:t>
            </w:r>
          </w:p>
          <w:p w14:paraId="55ECAAA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Persoonlijke </w:t>
            </w:r>
          </w:p>
          <w:p w14:paraId="735ADA8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interventiestijl </w:t>
            </w:r>
          </w:p>
        </w:tc>
      </w:tr>
      <w:tr w:rsidR="00C11BE7" w:rsidRPr="00C11BE7" w14:paraId="4BEED8D6" w14:textId="77777777" w:rsidTr="00C11BE7">
        <w:trPr>
          <w:cantSplit/>
          <w:trHeight w:val="940"/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14:paraId="24A120D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5475AAE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412A2EB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2A9CDEC" w14:textId="77777777" w:rsidR="005E0AE2" w:rsidRPr="00C11BE7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Rovers MSc</w:t>
            </w:r>
          </w:p>
          <w:p w14:paraId="3BEF5244" w14:textId="7B4F5E4A" w:rsidR="00C11BE7" w:rsidRPr="00C11BE7" w:rsidRDefault="00C11BE7" w:rsidP="006D2D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733DE95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227C0582" w14:textId="77777777" w:rsidTr="00C11BE7">
        <w:trPr>
          <w:cantSplit/>
          <w:trHeight w:val="465"/>
          <w:jc w:val="center"/>
        </w:trPr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14:paraId="25017A5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44BFF57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397CA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F6ED327" w14:textId="4E68A8F3" w:rsidR="00C11BE7" w:rsidRPr="00C11BE7" w:rsidRDefault="006D2D9C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79A74E84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EC00E8" w14:textId="77777777" w:rsidR="00C11BE7" w:rsidRDefault="00C11BE7" w:rsidP="00C11BE7">
      <w:pPr>
        <w:jc w:val="right"/>
      </w:pPr>
      <w:r>
        <w:t>z.o.z.</w:t>
      </w:r>
    </w:p>
    <w:p w14:paraId="1AEB6BFF" w14:textId="77777777" w:rsidR="00C11BE7" w:rsidRDefault="00C11BE7"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50"/>
        <w:gridCol w:w="1971"/>
        <w:gridCol w:w="2552"/>
      </w:tblGrid>
      <w:tr w:rsidR="00C11BE7" w:rsidRPr="00C11BE7" w14:paraId="52AEDD5C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549AD374" w14:textId="77777777" w:rsidR="00C11BE7" w:rsidRPr="00C11BE7" w:rsidRDefault="00C11BE7" w:rsidP="00C058CD">
            <w:pPr>
              <w:tabs>
                <w:tab w:val="left" w:pos="793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Schriftelijk examen</w:t>
            </w:r>
          </w:p>
        </w:tc>
      </w:tr>
      <w:tr w:rsidR="00C11BE7" w:rsidRPr="00C11BE7" w14:paraId="38A5D740" w14:textId="77777777" w:rsidTr="00C11BE7">
        <w:trPr>
          <w:cantSplit/>
          <w:trHeight w:val="465"/>
          <w:jc w:val="center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196EF28F" w14:textId="3266705E" w:rsidR="008B522A" w:rsidRPr="008B522A" w:rsidRDefault="00C20FD8" w:rsidP="00C20F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2 dec 2</w:t>
            </w:r>
            <w:r w:rsidR="005E11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022</w:t>
            </w:r>
            <w:r w:rsidR="00795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05C0D2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09:30-11:00 uur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7671434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VU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22F81F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98D16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Schriftelijk examen</w:t>
            </w:r>
          </w:p>
        </w:tc>
      </w:tr>
      <w:tr w:rsidR="00416602" w:rsidRPr="00416602" w14:paraId="7B2A5C48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4D3F77A2" w14:textId="77777777" w:rsidR="00C11BE7" w:rsidRPr="00416602" w:rsidRDefault="00C11BE7" w:rsidP="00416602">
            <w:pPr>
              <w:pStyle w:val="Lijstalinea"/>
              <w:shd w:val="clear" w:color="auto" w:fill="548DD4" w:themeFill="text2" w:themeFillTint="99"/>
              <w:ind w:left="-85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16DD6356" w14:textId="7F1F21B9" w:rsidR="00C11BE7" w:rsidRPr="00416602" w:rsidRDefault="00C11BE7" w:rsidP="00416602">
            <w:pPr>
              <w:shd w:val="clear" w:color="auto" w:fill="548DD4" w:themeFill="text2" w:themeFillTint="99"/>
              <w:ind w:right="456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Het collegegeld voor de basisopleiding Verandermanagement bedraagt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€6800,-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dit is inclusief literatuur, toegang digitale leeromgeving en examen en exclusief verplichte arrangementskosten. Deze arrangementskosten bedragen ca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€7</w:t>
            </w:r>
            <w:r w:rsidR="00DC41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5,--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voor de hele opleiding. Er is niet voorzien in hotelovernachtingen en diners.</w:t>
            </w:r>
          </w:p>
          <w:p w14:paraId="463899C8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047068B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8</w:t>
            </w:r>
          </w:p>
          <w:p w14:paraId="676D42BD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Maximaal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20</w:t>
            </w:r>
          </w:p>
          <w:p w14:paraId="65A630D6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33AC7C5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Certificaten worden per post verstuurd.</w:t>
            </w:r>
          </w:p>
        </w:tc>
      </w:tr>
    </w:tbl>
    <w:p w14:paraId="23233816" w14:textId="77777777" w:rsidR="00464558" w:rsidRPr="00416602" w:rsidRDefault="00464558" w:rsidP="00416602">
      <w:pPr>
        <w:shd w:val="clear" w:color="auto" w:fill="FFFFFF" w:themeFill="background1"/>
        <w:rPr>
          <w:color w:val="FFFFFF" w:themeColor="background1"/>
        </w:rPr>
      </w:pPr>
    </w:p>
    <w:sectPr w:rsidR="00464558" w:rsidRPr="00416602" w:rsidSect="00C11BE7">
      <w:headerReference w:type="default" r:id="rId9"/>
      <w:footerReference w:type="default" r:id="rId10"/>
      <w:headerReference w:type="first" r:id="rId11"/>
      <w:pgSz w:w="11906" w:h="16838" w:code="9"/>
      <w:pgMar w:top="113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89C4" w14:textId="77777777" w:rsidR="00C11BE7" w:rsidRPr="000E2A4A" w:rsidRDefault="00C11BE7" w:rsidP="000B48C7">
      <w:pPr>
        <w:rPr>
          <w:sz w:val="19"/>
        </w:rPr>
      </w:pPr>
      <w:r>
        <w:separator/>
      </w:r>
    </w:p>
  </w:endnote>
  <w:endnote w:type="continuationSeparator" w:id="0">
    <w:p w14:paraId="382C107E" w14:textId="77777777" w:rsidR="00C11BE7" w:rsidRPr="000E2A4A" w:rsidRDefault="00C11BE7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82F6" w14:textId="77777777" w:rsidR="00F82620" w:rsidRDefault="00F82620" w:rsidP="00F82620">
    <w:pPr>
      <w:spacing w:before="360"/>
    </w:pPr>
  </w:p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14:paraId="2C96E128" w14:textId="77777777" w:rsidTr="008D6C4A">
      <w:trPr>
        <w:trHeight w:hRule="exact" w:val="369"/>
      </w:trPr>
      <w:tc>
        <w:tcPr>
          <w:tcW w:w="4928" w:type="dxa"/>
        </w:tcPr>
        <w:p w14:paraId="785BCA9D" w14:textId="77777777"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14:paraId="7478F287" w14:textId="77777777"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14:paraId="5EFD0ADE" w14:textId="77777777" w:rsidR="00F82620" w:rsidRDefault="00C11BE7" w:rsidP="00C11BE7">
          <w:pPr>
            <w:pStyle w:val="Versie"/>
            <w:spacing w:line="20" w:lineRule="exact"/>
          </w:pPr>
          <w:bookmarkStart w:id="0" w:name="bmKopjeVersie"/>
          <w:bookmarkStart w:id="1" w:name="bmVersie"/>
          <w:r>
            <w:rPr>
              <w:vanish/>
              <w:color w:val="FFFFFF"/>
            </w:rPr>
            <w:t>Versie:</w:t>
          </w:r>
          <w:bookmarkEnd w:id="0"/>
          <w:r w:rsidR="00F82620" w:rsidRPr="00C11BE7">
            <w:rPr>
              <w:vanish/>
              <w:color w:val="FFFFFF"/>
            </w:rPr>
            <w:t xml:space="preserve"> </w:t>
          </w:r>
          <w:sdt>
            <w:sdtPr>
              <w:rPr>
                <w:vanish/>
                <w:color w:val="FFFFFF"/>
              </w:rPr>
              <w:id w:val="-1120220701"/>
              <w:showingPlcHdr/>
              <w:dataBinding w:prefixMappings="xmlns:ns0='http://www.keyscript.nl/huisstijl/UxDocumentForm' " w:xpath="/ns0:variabelen[1]/ns0:UxDocumentForm[1]/ns0:uxVersieField[1]" w:storeItemID="{AA00B67A-214A-4361-9E74-62312CCBF75E}"/>
              <w:text/>
            </w:sdtPr>
            <w:sdtEndPr/>
            <w:sdtContent>
              <w:r w:rsidR="00F82620" w:rsidRPr="00C11BE7">
                <w:rPr>
                  <w:rStyle w:val="Tekstvantijdelijkeaanduiding"/>
                  <w:vanish/>
                  <w:color w:val="FFFFFF"/>
                </w:rPr>
                <w:t>Versie</w:t>
              </w:r>
            </w:sdtContent>
          </w:sdt>
          <w:bookmarkEnd w:id="1"/>
        </w:p>
      </w:tc>
    </w:tr>
  </w:tbl>
  <w:p w14:paraId="334894B2" w14:textId="77777777" w:rsidR="00F82620" w:rsidRDefault="00F82620" w:rsidP="00F82620">
    <w:pPr>
      <w:pStyle w:val="Voettekst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5646" w14:textId="77777777" w:rsidR="00C11BE7" w:rsidRPr="000E2A4A" w:rsidRDefault="00C11BE7" w:rsidP="000B48C7">
      <w:pPr>
        <w:rPr>
          <w:sz w:val="19"/>
        </w:rPr>
      </w:pPr>
      <w:r>
        <w:separator/>
      </w:r>
    </w:p>
  </w:footnote>
  <w:footnote w:type="continuationSeparator" w:id="0">
    <w:p w14:paraId="4E9133D7" w14:textId="77777777" w:rsidR="00C11BE7" w:rsidRPr="000E2A4A" w:rsidRDefault="00C11BE7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AA21" w14:textId="74FC74C1" w:rsidR="00580B71" w:rsidRDefault="00580B71" w:rsidP="00464E34">
    <w:pPr>
      <w:pStyle w:val="Koptekst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42AC202B" wp14:editId="605AE96F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1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416602">
      <w:rPr>
        <w:noProof/>
      </w:rPr>
      <w:t>2</w:t>
    </w:r>
    <w:r w:rsidR="000B61FA">
      <w:rPr>
        <w:noProof/>
      </w:rPr>
      <w:fldChar w:fldCharType="end"/>
    </w:r>
    <w:r>
      <w:t>/</w:t>
    </w:r>
    <w:fldSimple w:instr=" NUMPAGES   \* MERGEFORMAT ">
      <w:r w:rsidR="00416602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3E73" w14:textId="77777777" w:rsidR="00580B71" w:rsidRDefault="00960E05" w:rsidP="00464E34">
    <w:pPr>
      <w:pStyle w:val="Koptekst"/>
      <w:spacing w:after="1600"/>
    </w:pPr>
    <w:r>
      <w:rPr>
        <w:noProof/>
      </w:rPr>
      <w:drawing>
        <wp:anchor distT="0" distB="0" distL="114300" distR="114300" simplePos="0" relativeHeight="251651584" behindDoc="1" locked="0" layoutInCell="1" allowOverlap="1" wp14:anchorId="1ABA4309" wp14:editId="76AA5F79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5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C11BE7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076F"/>
    <w:rsid w:val="00147002"/>
    <w:rsid w:val="00147EBB"/>
    <w:rsid w:val="00166E83"/>
    <w:rsid w:val="0017001D"/>
    <w:rsid w:val="001712F9"/>
    <w:rsid w:val="0017363A"/>
    <w:rsid w:val="001806BB"/>
    <w:rsid w:val="00181572"/>
    <w:rsid w:val="00185C59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8216C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00055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16602"/>
    <w:rsid w:val="00431546"/>
    <w:rsid w:val="00446092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6392"/>
    <w:rsid w:val="00507DD7"/>
    <w:rsid w:val="0056771E"/>
    <w:rsid w:val="00576F8C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E0AE2"/>
    <w:rsid w:val="005E11D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75C09"/>
    <w:rsid w:val="006B40D3"/>
    <w:rsid w:val="006C7744"/>
    <w:rsid w:val="006D2D9C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95CE6"/>
    <w:rsid w:val="007A2572"/>
    <w:rsid w:val="007A3194"/>
    <w:rsid w:val="007A7842"/>
    <w:rsid w:val="007B6200"/>
    <w:rsid w:val="007D0B3F"/>
    <w:rsid w:val="007D212D"/>
    <w:rsid w:val="007E42D0"/>
    <w:rsid w:val="007E7C18"/>
    <w:rsid w:val="00801BB5"/>
    <w:rsid w:val="00802083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A284B"/>
    <w:rsid w:val="008B294B"/>
    <w:rsid w:val="008B522A"/>
    <w:rsid w:val="008B58D5"/>
    <w:rsid w:val="008B72A1"/>
    <w:rsid w:val="008C1919"/>
    <w:rsid w:val="008D0056"/>
    <w:rsid w:val="008D124D"/>
    <w:rsid w:val="008D5739"/>
    <w:rsid w:val="008E031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1A7B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C65A3"/>
    <w:rsid w:val="009E7C8E"/>
    <w:rsid w:val="009F12EC"/>
    <w:rsid w:val="009F1F17"/>
    <w:rsid w:val="009F2E90"/>
    <w:rsid w:val="00A01CA7"/>
    <w:rsid w:val="00A13D6E"/>
    <w:rsid w:val="00A2391A"/>
    <w:rsid w:val="00A407A4"/>
    <w:rsid w:val="00A54756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05E42"/>
    <w:rsid w:val="00B135C8"/>
    <w:rsid w:val="00B14597"/>
    <w:rsid w:val="00B23FBA"/>
    <w:rsid w:val="00B2551B"/>
    <w:rsid w:val="00B27F02"/>
    <w:rsid w:val="00B36A8C"/>
    <w:rsid w:val="00B52CE3"/>
    <w:rsid w:val="00B62959"/>
    <w:rsid w:val="00B6366D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11BE7"/>
    <w:rsid w:val="00C20FD8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3628"/>
    <w:rsid w:val="00CE3913"/>
    <w:rsid w:val="00CE4337"/>
    <w:rsid w:val="00CE4AF2"/>
    <w:rsid w:val="00CE5B42"/>
    <w:rsid w:val="00CF76A8"/>
    <w:rsid w:val="00D03912"/>
    <w:rsid w:val="00D15EF4"/>
    <w:rsid w:val="00D2425D"/>
    <w:rsid w:val="00D35906"/>
    <w:rsid w:val="00D478C0"/>
    <w:rsid w:val="00D558D8"/>
    <w:rsid w:val="00D611E5"/>
    <w:rsid w:val="00D65F68"/>
    <w:rsid w:val="00D81BED"/>
    <w:rsid w:val="00D902D9"/>
    <w:rsid w:val="00D94FA6"/>
    <w:rsid w:val="00D96873"/>
    <w:rsid w:val="00D97DB3"/>
    <w:rsid w:val="00DA78BC"/>
    <w:rsid w:val="00DB00FC"/>
    <w:rsid w:val="00DB1AC7"/>
    <w:rsid w:val="00DC418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67"/>
    <w:rsid w:val="00F023A6"/>
    <w:rsid w:val="00F04A03"/>
    <w:rsid w:val="00F05799"/>
    <w:rsid w:val="00F25023"/>
    <w:rsid w:val="00F364FB"/>
    <w:rsid w:val="00F40330"/>
    <w:rsid w:val="00F419C2"/>
    <w:rsid w:val="00F43E1B"/>
    <w:rsid w:val="00F47672"/>
    <w:rsid w:val="00F5124E"/>
    <w:rsid w:val="00F51E5F"/>
    <w:rsid w:val="00F5239A"/>
    <w:rsid w:val="00F53BBE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6144D25"/>
  <w15:docId w15:val="{3B313C00-0295-4E16-A63D-01FE4C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08E9"/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Kop2">
    <w:name w:val="heading 2"/>
    <w:basedOn w:val="Standaard"/>
    <w:next w:val="Standaard"/>
    <w:link w:val="Kop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Kop4">
    <w:name w:val="heading 4"/>
    <w:basedOn w:val="Standaard"/>
    <w:next w:val="Standaard"/>
    <w:link w:val="Kop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708E9"/>
    <w:rPr>
      <w:rFonts w:ascii="Calibri" w:hAnsi="Calibri"/>
      <w:sz w:val="16"/>
      <w:szCs w:val="24"/>
    </w:rPr>
  </w:style>
  <w:style w:type="paragraph" w:styleId="Voettekst">
    <w:name w:val="footer"/>
    <w:basedOn w:val="Standaard"/>
    <w:link w:val="VoettekstChar"/>
    <w:rsid w:val="004708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08E9"/>
    <w:rPr>
      <w:rFonts w:ascii="Calibri" w:hAnsi="Calibri"/>
      <w:sz w:val="21"/>
      <w:szCs w:val="24"/>
    </w:rPr>
  </w:style>
  <w:style w:type="paragraph" w:styleId="Ballontekst">
    <w:name w:val="Balloon Text"/>
    <w:basedOn w:val="Standaard"/>
    <w:link w:val="BallontekstChar"/>
    <w:rsid w:val="004708E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08E9"/>
    <w:rPr>
      <w:rFonts w:ascii="Calibri" w:hAnsi="Calibri" w:cs="Tahoma"/>
      <w:sz w:val="16"/>
      <w:szCs w:val="16"/>
    </w:rPr>
  </w:style>
  <w:style w:type="table" w:styleId="Tabelraster">
    <w:name w:val="Table Grid"/>
    <w:basedOn w:val="Standaardtabe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Standaard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Voettekst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Voettekst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Voettekst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Standaard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jstalinea">
    <w:name w:val="List Paragraph"/>
    <w:basedOn w:val="Standaard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jstalinea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Standaardalinea-lettertype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Standaard"/>
    <w:next w:val="Standaard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Standaardalinea-lettertype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Geenlijst"/>
    <w:rsid w:val="004708E9"/>
    <w:pPr>
      <w:numPr>
        <w:numId w:val="3"/>
      </w:numPr>
    </w:pPr>
  </w:style>
  <w:style w:type="numbering" w:styleId="1ai">
    <w:name w:val="Outline List 1"/>
    <w:basedOn w:val="Geenlijst"/>
    <w:rsid w:val="004708E9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Kop4Char">
    <w:name w:val="Kop 4 Char"/>
    <w:basedOn w:val="Standaardalinea-lettertype"/>
    <w:link w:val="Kop4"/>
    <w:rsid w:val="004708E9"/>
    <w:rPr>
      <w:rFonts w:ascii="Calibri" w:hAnsi="Calibri"/>
      <w:b/>
      <w:bCs/>
      <w:sz w:val="21"/>
      <w:szCs w:val="18"/>
    </w:rPr>
  </w:style>
  <w:style w:type="character" w:customStyle="1" w:styleId="Kop5Char">
    <w:name w:val="Kop 5 Char"/>
    <w:basedOn w:val="Standaardalinea-lettertype"/>
    <w:link w:val="Kop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Kop9Char">
    <w:name w:val="Kop 9 Char"/>
    <w:basedOn w:val="Standaardalinea-lettertype"/>
    <w:link w:val="Kop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kelsectie">
    <w:name w:val="Outline List 3"/>
    <w:basedOn w:val="Geenlijst"/>
    <w:rsid w:val="004708E9"/>
    <w:pPr>
      <w:numPr>
        <w:numId w:val="5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4708E9"/>
  </w:style>
  <w:style w:type="paragraph" w:styleId="Bloktekst">
    <w:name w:val="Block Text"/>
    <w:basedOn w:val="Standaard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4708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4708E9"/>
    <w:rPr>
      <w:rFonts w:ascii="Calibri" w:hAnsi="Calibri"/>
      <w:sz w:val="21"/>
      <w:szCs w:val="24"/>
    </w:rPr>
  </w:style>
  <w:style w:type="paragraph" w:styleId="Plattetekst2">
    <w:name w:val="Body Text 2"/>
    <w:basedOn w:val="Standaard"/>
    <w:link w:val="Plattetekst2Char"/>
    <w:rsid w:val="004708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708E9"/>
    <w:rPr>
      <w:rFonts w:ascii="Calibri" w:hAnsi="Calibri"/>
      <w:sz w:val="21"/>
      <w:szCs w:val="24"/>
    </w:rPr>
  </w:style>
  <w:style w:type="paragraph" w:styleId="Plattetekst3">
    <w:name w:val="Body Text 3"/>
    <w:basedOn w:val="Standaard"/>
    <w:link w:val="Plattetekst3Char"/>
    <w:rsid w:val="004708E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708E9"/>
    <w:rPr>
      <w:rFonts w:ascii="Calibri" w:hAnsi="Calibri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4708E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4708E9"/>
    <w:rPr>
      <w:rFonts w:ascii="Calibri" w:hAnsi="Calibri"/>
      <w:sz w:val="21"/>
      <w:szCs w:val="24"/>
    </w:rPr>
  </w:style>
  <w:style w:type="paragraph" w:styleId="Plattetekstinspringen">
    <w:name w:val="Body Text Indent"/>
    <w:basedOn w:val="Standaard"/>
    <w:link w:val="PlattetekstinspringenChar"/>
    <w:rsid w:val="004708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708E9"/>
    <w:rPr>
      <w:rFonts w:ascii="Calibri" w:hAnsi="Calibri"/>
      <w:sz w:val="21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4708E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4708E9"/>
    <w:rPr>
      <w:rFonts w:ascii="Calibri" w:hAnsi="Calibri"/>
      <w:sz w:val="21"/>
      <w:szCs w:val="24"/>
    </w:rPr>
  </w:style>
  <w:style w:type="paragraph" w:styleId="Plattetekstinspringen2">
    <w:name w:val="Body Text Indent 2"/>
    <w:basedOn w:val="Standaard"/>
    <w:link w:val="Plattetekstinspringen2Char"/>
    <w:rsid w:val="004708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4708E9"/>
    <w:rPr>
      <w:rFonts w:ascii="Calibri" w:hAnsi="Calibri"/>
      <w:sz w:val="21"/>
      <w:szCs w:val="24"/>
    </w:rPr>
  </w:style>
  <w:style w:type="paragraph" w:styleId="Plattetekstinspringen3">
    <w:name w:val="Body Text Indent 3"/>
    <w:basedOn w:val="Standaard"/>
    <w:link w:val="Plattetekstinspringen3Char"/>
    <w:rsid w:val="004708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708E9"/>
    <w:rPr>
      <w:rFonts w:ascii="Calibri" w:hAnsi="Calibri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Afsluiting">
    <w:name w:val="Closing"/>
    <w:basedOn w:val="Standaard"/>
    <w:link w:val="AfsluitingChar"/>
    <w:rsid w:val="004708E9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4708E9"/>
    <w:rPr>
      <w:rFonts w:ascii="Calibri" w:hAnsi="Calibri"/>
      <w:sz w:val="21"/>
      <w:szCs w:val="24"/>
    </w:rPr>
  </w:style>
  <w:style w:type="table" w:styleId="Kleurrijkraster">
    <w:name w:val="Colorful Grid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rsid w:val="004708E9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rsid w:val="004708E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08E9"/>
    <w:rPr>
      <w:rFonts w:ascii="Calibri" w:hAnsi="Calibri"/>
      <w:sz w:val="21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708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708E9"/>
    <w:rPr>
      <w:rFonts w:ascii="Calibri" w:hAnsi="Calibri"/>
      <w:b/>
      <w:bCs/>
      <w:sz w:val="21"/>
    </w:rPr>
  </w:style>
  <w:style w:type="table" w:styleId="Donkerelijst">
    <w:name w:val="Dark List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4708E9"/>
  </w:style>
  <w:style w:type="character" w:customStyle="1" w:styleId="DatumChar">
    <w:name w:val="Datum Char"/>
    <w:basedOn w:val="Standaardalinea-lettertype"/>
    <w:link w:val="Datum"/>
    <w:rsid w:val="004708E9"/>
    <w:rPr>
      <w:rFonts w:ascii="Calibri" w:hAnsi="Calibri"/>
      <w:sz w:val="21"/>
      <w:szCs w:val="24"/>
    </w:rPr>
  </w:style>
  <w:style w:type="paragraph" w:styleId="Documentstructuur">
    <w:name w:val="Document Map"/>
    <w:basedOn w:val="Standaard"/>
    <w:link w:val="DocumentstructuurChar"/>
    <w:rsid w:val="004708E9"/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4708E9"/>
    <w:rPr>
      <w:rFonts w:ascii="Calibri" w:hAnsi="Calibri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rsid w:val="004708E9"/>
  </w:style>
  <w:style w:type="character" w:customStyle="1" w:styleId="E-mailhandtekeningChar">
    <w:name w:val="E-mailhandtekening Char"/>
    <w:basedOn w:val="Standaardalinea-lettertype"/>
    <w:link w:val="E-mailhandtekening"/>
    <w:rsid w:val="004708E9"/>
    <w:rPr>
      <w:rFonts w:ascii="Calibri" w:hAnsi="Calibri"/>
      <w:sz w:val="21"/>
      <w:szCs w:val="24"/>
    </w:rPr>
  </w:style>
  <w:style w:type="character" w:styleId="Nadruk">
    <w:name w:val="Emphasis"/>
    <w:basedOn w:val="Standaardalinea-lettertype"/>
    <w:qFormat/>
    <w:rsid w:val="004708E9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rsid w:val="004708E9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rsid w:val="004708E9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4708E9"/>
    <w:rPr>
      <w:rFonts w:ascii="Calibri" w:hAnsi="Calibri"/>
      <w:sz w:val="21"/>
    </w:rPr>
  </w:style>
  <w:style w:type="paragraph" w:styleId="Adresenvelop">
    <w:name w:val="envelope address"/>
    <w:basedOn w:val="Standaard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zender">
    <w:name w:val="envelope return"/>
    <w:basedOn w:val="Standaard"/>
    <w:rsid w:val="004708E9"/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rsid w:val="004708E9"/>
    <w:rPr>
      <w:rFonts w:ascii="Calibri" w:hAnsi="Calibri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rsid w:val="004708E9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rsid w:val="004708E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708E9"/>
    <w:rPr>
      <w:rFonts w:ascii="Calibri" w:hAnsi="Calibri"/>
      <w:sz w:val="21"/>
    </w:rPr>
  </w:style>
  <w:style w:type="character" w:styleId="HTML-acroniem">
    <w:name w:val="HTML Acronym"/>
    <w:basedOn w:val="Standaardalinea-lettertype"/>
    <w:rsid w:val="004708E9"/>
    <w:rPr>
      <w:rFonts w:ascii="Calibri" w:hAnsi="Calibri"/>
    </w:rPr>
  </w:style>
  <w:style w:type="paragraph" w:styleId="HTML-adres">
    <w:name w:val="HTML Address"/>
    <w:basedOn w:val="Standaard"/>
    <w:link w:val="HTML-adresChar"/>
    <w:rsid w:val="004708E9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4708E9"/>
    <w:rPr>
      <w:rFonts w:ascii="Calibri" w:hAnsi="Calibri"/>
      <w:i/>
      <w:iCs/>
      <w:sz w:val="21"/>
      <w:szCs w:val="24"/>
    </w:rPr>
  </w:style>
  <w:style w:type="character" w:styleId="HTML-citaat">
    <w:name w:val="HTML Cite"/>
    <w:basedOn w:val="Standaardalinea-lettertype"/>
    <w:rsid w:val="004708E9"/>
    <w:rPr>
      <w:rFonts w:ascii="Calibri" w:hAnsi="Calibri"/>
      <w:i/>
      <w:iCs/>
    </w:rPr>
  </w:style>
  <w:style w:type="character" w:styleId="HTMLCode">
    <w:name w:val="HTML Code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Standaardalinea-lettertype"/>
    <w:rsid w:val="004708E9"/>
    <w:rPr>
      <w:rFonts w:ascii="Calibri" w:hAnsi="Calibri"/>
      <w:i/>
      <w:iCs/>
    </w:rPr>
  </w:style>
  <w:style w:type="character" w:styleId="HTML-toetsenbord">
    <w:name w:val="HTML Keyboard"/>
    <w:basedOn w:val="Standaardalinea-lettertype"/>
    <w:rsid w:val="004708E9"/>
    <w:rPr>
      <w:rFonts w:ascii="Calibri" w:hAnsi="Calibri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4708E9"/>
    <w:rPr>
      <w:rFonts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4708E9"/>
    <w:rPr>
      <w:rFonts w:ascii="Calibri" w:hAnsi="Calibri" w:cs="Consolas"/>
      <w:sz w:val="21"/>
    </w:rPr>
  </w:style>
  <w:style w:type="character" w:styleId="HTML-voorbeeld">
    <w:name w:val="HTML Sample"/>
    <w:basedOn w:val="Standaardalinea-lettertype"/>
    <w:rsid w:val="004708E9"/>
    <w:rPr>
      <w:rFonts w:ascii="Calibri" w:hAnsi="Calibri" w:cs="Consolas"/>
      <w:sz w:val="24"/>
      <w:szCs w:val="24"/>
    </w:rPr>
  </w:style>
  <w:style w:type="character" w:styleId="HTML-schrijfmachine">
    <w:name w:val="HTML Typewriter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Standaardalinea-lettertype"/>
    <w:rsid w:val="004708E9"/>
    <w:rPr>
      <w:rFonts w:ascii="Calibri" w:hAnsi="Calibri"/>
      <w:i/>
      <w:iCs/>
    </w:rPr>
  </w:style>
  <w:style w:type="character" w:styleId="Hyperlink">
    <w:name w:val="Hyperlink"/>
    <w:basedOn w:val="Standaardalinea-lettertype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rsid w:val="004708E9"/>
    <w:pPr>
      <w:ind w:left="200" w:hanging="200"/>
    </w:pPr>
  </w:style>
  <w:style w:type="paragraph" w:styleId="Index2">
    <w:name w:val="index 2"/>
    <w:basedOn w:val="Standaard"/>
    <w:next w:val="Standaard"/>
    <w:autoRedefine/>
    <w:rsid w:val="004708E9"/>
    <w:pPr>
      <w:ind w:left="400" w:hanging="200"/>
    </w:pPr>
  </w:style>
  <w:style w:type="paragraph" w:styleId="Index3">
    <w:name w:val="index 3"/>
    <w:basedOn w:val="Standaard"/>
    <w:next w:val="Standaard"/>
    <w:autoRedefine/>
    <w:rsid w:val="004708E9"/>
    <w:pPr>
      <w:ind w:left="600" w:hanging="200"/>
    </w:pPr>
  </w:style>
  <w:style w:type="paragraph" w:styleId="Index4">
    <w:name w:val="index 4"/>
    <w:basedOn w:val="Standaard"/>
    <w:next w:val="Standaard"/>
    <w:autoRedefine/>
    <w:rsid w:val="004708E9"/>
    <w:pPr>
      <w:ind w:left="800" w:hanging="200"/>
    </w:pPr>
  </w:style>
  <w:style w:type="paragraph" w:styleId="Index5">
    <w:name w:val="index 5"/>
    <w:basedOn w:val="Standaard"/>
    <w:next w:val="Standaard"/>
    <w:autoRedefine/>
    <w:rsid w:val="004708E9"/>
    <w:pPr>
      <w:ind w:left="1000" w:hanging="200"/>
    </w:pPr>
  </w:style>
  <w:style w:type="paragraph" w:styleId="Index6">
    <w:name w:val="index 6"/>
    <w:basedOn w:val="Standaard"/>
    <w:next w:val="Standaard"/>
    <w:autoRedefine/>
    <w:rsid w:val="004708E9"/>
    <w:pPr>
      <w:ind w:left="1200" w:hanging="200"/>
    </w:pPr>
  </w:style>
  <w:style w:type="paragraph" w:styleId="Index7">
    <w:name w:val="index 7"/>
    <w:basedOn w:val="Standaard"/>
    <w:next w:val="Standaard"/>
    <w:autoRedefine/>
    <w:rsid w:val="004708E9"/>
    <w:pPr>
      <w:ind w:left="1400" w:hanging="200"/>
    </w:pPr>
  </w:style>
  <w:style w:type="paragraph" w:styleId="Index8">
    <w:name w:val="index 8"/>
    <w:basedOn w:val="Standaard"/>
    <w:next w:val="Standaard"/>
    <w:autoRedefine/>
    <w:rsid w:val="004708E9"/>
    <w:pPr>
      <w:ind w:left="1600" w:hanging="200"/>
    </w:pPr>
  </w:style>
  <w:style w:type="paragraph" w:styleId="Index9">
    <w:name w:val="index 9"/>
    <w:basedOn w:val="Standaard"/>
    <w:next w:val="Standaard"/>
    <w:autoRedefine/>
    <w:rsid w:val="004708E9"/>
    <w:pPr>
      <w:ind w:left="1800" w:hanging="200"/>
    </w:pPr>
  </w:style>
  <w:style w:type="paragraph" w:styleId="Indexkop">
    <w:name w:val="index heading"/>
    <w:basedOn w:val="Standaard"/>
    <w:next w:val="Index1"/>
    <w:rsid w:val="004708E9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chtraster">
    <w:name w:val="Light Grid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rsid w:val="004708E9"/>
    <w:rPr>
      <w:rFonts w:ascii="Calibri" w:hAnsi="Calibri"/>
    </w:rPr>
  </w:style>
  <w:style w:type="paragraph" w:styleId="Lijst">
    <w:name w:val="List"/>
    <w:basedOn w:val="Standaard"/>
    <w:rsid w:val="004708E9"/>
    <w:pPr>
      <w:ind w:left="283" w:hanging="283"/>
      <w:contextualSpacing/>
    </w:pPr>
  </w:style>
  <w:style w:type="paragraph" w:styleId="Lijst2">
    <w:name w:val="List 2"/>
    <w:basedOn w:val="Standaard"/>
    <w:rsid w:val="004708E9"/>
    <w:pPr>
      <w:ind w:left="566" w:hanging="283"/>
      <w:contextualSpacing/>
    </w:pPr>
  </w:style>
  <w:style w:type="paragraph" w:styleId="Lijst3">
    <w:name w:val="List 3"/>
    <w:basedOn w:val="Standaard"/>
    <w:rsid w:val="004708E9"/>
    <w:pPr>
      <w:ind w:left="849" w:hanging="283"/>
      <w:contextualSpacing/>
    </w:pPr>
  </w:style>
  <w:style w:type="paragraph" w:styleId="Lijst4">
    <w:name w:val="List 4"/>
    <w:basedOn w:val="Standaard"/>
    <w:rsid w:val="004708E9"/>
    <w:pPr>
      <w:ind w:left="1132" w:hanging="283"/>
      <w:contextualSpacing/>
    </w:pPr>
  </w:style>
  <w:style w:type="paragraph" w:styleId="Lijst5">
    <w:name w:val="List 5"/>
    <w:basedOn w:val="Standaard"/>
    <w:rsid w:val="004708E9"/>
    <w:pPr>
      <w:ind w:left="1415" w:hanging="283"/>
      <w:contextualSpacing/>
    </w:pPr>
  </w:style>
  <w:style w:type="paragraph" w:styleId="Lijstopsomteken">
    <w:name w:val="List Bullet"/>
    <w:basedOn w:val="Standaard"/>
    <w:rsid w:val="004708E9"/>
    <w:pPr>
      <w:numPr>
        <w:numId w:val="7"/>
      </w:numPr>
      <w:contextualSpacing/>
    </w:pPr>
  </w:style>
  <w:style w:type="paragraph" w:styleId="Lijstopsomteken2">
    <w:name w:val="List Bullet 2"/>
    <w:basedOn w:val="Standaard"/>
    <w:rsid w:val="004708E9"/>
    <w:pPr>
      <w:numPr>
        <w:numId w:val="8"/>
      </w:numPr>
      <w:contextualSpacing/>
    </w:pPr>
  </w:style>
  <w:style w:type="paragraph" w:styleId="Lijstopsomteken3">
    <w:name w:val="List Bullet 3"/>
    <w:basedOn w:val="Standaard"/>
    <w:rsid w:val="004708E9"/>
    <w:pPr>
      <w:numPr>
        <w:numId w:val="9"/>
      </w:numPr>
      <w:contextualSpacing/>
    </w:pPr>
  </w:style>
  <w:style w:type="paragraph" w:styleId="Lijstopsomteken4">
    <w:name w:val="List Bullet 4"/>
    <w:basedOn w:val="Standaard"/>
    <w:rsid w:val="004708E9"/>
    <w:pPr>
      <w:numPr>
        <w:numId w:val="10"/>
      </w:numPr>
      <w:contextualSpacing/>
    </w:pPr>
  </w:style>
  <w:style w:type="paragraph" w:styleId="Lijstopsomteken5">
    <w:name w:val="List Bullet 5"/>
    <w:basedOn w:val="Standaard"/>
    <w:rsid w:val="004708E9"/>
    <w:pPr>
      <w:numPr>
        <w:numId w:val="11"/>
      </w:numPr>
      <w:contextualSpacing/>
    </w:pPr>
  </w:style>
  <w:style w:type="paragraph" w:styleId="Lijstvoortzetting">
    <w:name w:val="List Continue"/>
    <w:basedOn w:val="Standaard"/>
    <w:rsid w:val="004708E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4708E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4708E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4708E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4708E9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4708E9"/>
    <w:pPr>
      <w:numPr>
        <w:numId w:val="12"/>
      </w:numPr>
      <w:contextualSpacing/>
    </w:pPr>
  </w:style>
  <w:style w:type="paragraph" w:styleId="Lijstnummering2">
    <w:name w:val="List Number 2"/>
    <w:basedOn w:val="Standaard"/>
    <w:rsid w:val="004708E9"/>
    <w:pPr>
      <w:numPr>
        <w:numId w:val="13"/>
      </w:numPr>
      <w:contextualSpacing/>
    </w:pPr>
  </w:style>
  <w:style w:type="paragraph" w:styleId="Lijstnummering3">
    <w:name w:val="List Number 3"/>
    <w:basedOn w:val="Standaard"/>
    <w:rsid w:val="004708E9"/>
    <w:pPr>
      <w:numPr>
        <w:numId w:val="14"/>
      </w:numPr>
      <w:contextualSpacing/>
    </w:pPr>
  </w:style>
  <w:style w:type="paragraph" w:styleId="Lijstnummering4">
    <w:name w:val="List Number 4"/>
    <w:basedOn w:val="Standaard"/>
    <w:rsid w:val="004708E9"/>
    <w:pPr>
      <w:numPr>
        <w:numId w:val="15"/>
      </w:numPr>
      <w:contextualSpacing/>
    </w:pPr>
  </w:style>
  <w:style w:type="paragraph" w:styleId="Lijstnummering5">
    <w:name w:val="List Number 5"/>
    <w:basedOn w:val="Standaard"/>
    <w:rsid w:val="004708E9"/>
    <w:pPr>
      <w:numPr>
        <w:numId w:val="16"/>
      </w:numPr>
      <w:contextualSpacing/>
    </w:pPr>
  </w:style>
  <w:style w:type="paragraph" w:styleId="Macrotekst">
    <w:name w:val="macro"/>
    <w:link w:val="Macroteks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kstChar">
    <w:name w:val="Macrotekst Char"/>
    <w:basedOn w:val="Standaardalinea-lettertype"/>
    <w:link w:val="Macrotekst"/>
    <w:rsid w:val="004708E9"/>
    <w:rPr>
      <w:rFonts w:ascii="Calibri" w:hAnsi="Calibri" w:cs="Consolas"/>
    </w:rPr>
  </w:style>
  <w:style w:type="table" w:styleId="Gemiddeldraster1">
    <w:name w:val="Medium Grid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qFormat/>
    <w:rsid w:val="004708E9"/>
    <w:rPr>
      <w:rFonts w:ascii="Calibri" w:hAnsi="Calibri"/>
      <w:szCs w:val="24"/>
    </w:rPr>
  </w:style>
  <w:style w:type="paragraph" w:styleId="Normaalweb">
    <w:name w:val="Normal (Web)"/>
    <w:basedOn w:val="Standaard"/>
    <w:rsid w:val="004708E9"/>
    <w:rPr>
      <w:sz w:val="24"/>
    </w:rPr>
  </w:style>
  <w:style w:type="paragraph" w:styleId="Standaardinspringing">
    <w:name w:val="Normal Indent"/>
    <w:basedOn w:val="Standaard"/>
    <w:rsid w:val="004708E9"/>
    <w:pPr>
      <w:ind w:left="720"/>
    </w:pPr>
  </w:style>
  <w:style w:type="paragraph" w:styleId="Notitiekop">
    <w:name w:val="Note Heading"/>
    <w:basedOn w:val="Standaard"/>
    <w:next w:val="Standaard"/>
    <w:link w:val="NotitiekopChar"/>
    <w:rsid w:val="004708E9"/>
  </w:style>
  <w:style w:type="character" w:customStyle="1" w:styleId="NotitiekopChar">
    <w:name w:val="Notitiekop Char"/>
    <w:basedOn w:val="Standaardalinea-lettertype"/>
    <w:link w:val="Notitiekop"/>
    <w:rsid w:val="004708E9"/>
    <w:rPr>
      <w:rFonts w:ascii="Calibri" w:hAnsi="Calibri"/>
      <w:sz w:val="21"/>
      <w:szCs w:val="24"/>
    </w:rPr>
  </w:style>
  <w:style w:type="character" w:styleId="Paginanummer">
    <w:name w:val="page number"/>
    <w:basedOn w:val="Standaardalinea-lettertype"/>
    <w:rsid w:val="004708E9"/>
    <w:rPr>
      <w:rFonts w:ascii="Calibri" w:hAnsi="Calibri"/>
    </w:rPr>
  </w:style>
  <w:style w:type="character" w:styleId="Tekstvantijdelijkeaanduiding">
    <w:name w:val="Placeholder Text"/>
    <w:basedOn w:val="Standaardalinea-lettertype"/>
    <w:uiPriority w:val="99"/>
    <w:semiHidden/>
    <w:rsid w:val="004708E9"/>
    <w:rPr>
      <w:rFonts w:ascii="Calibri" w:hAnsi="Calibri"/>
      <w:color w:val="808080"/>
    </w:rPr>
  </w:style>
  <w:style w:type="paragraph" w:styleId="Tekstzonderopmaak">
    <w:name w:val="Plain Text"/>
    <w:basedOn w:val="Standaard"/>
    <w:link w:val="TekstzonderopmaakChar"/>
    <w:rsid w:val="004708E9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4708E9"/>
    <w:rPr>
      <w:rFonts w:ascii="Calibri" w:hAnsi="Calibri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8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Aanhef">
    <w:name w:val="Salutation"/>
    <w:basedOn w:val="Standaard"/>
    <w:next w:val="Standaard"/>
    <w:link w:val="AanhefChar"/>
    <w:rsid w:val="004708E9"/>
  </w:style>
  <w:style w:type="character" w:customStyle="1" w:styleId="AanhefChar">
    <w:name w:val="Aanhef Char"/>
    <w:basedOn w:val="Standaardalinea-lettertype"/>
    <w:link w:val="Aanhef"/>
    <w:rsid w:val="004708E9"/>
    <w:rPr>
      <w:rFonts w:ascii="Calibri" w:hAnsi="Calibri"/>
      <w:sz w:val="21"/>
      <w:szCs w:val="24"/>
    </w:rPr>
  </w:style>
  <w:style w:type="paragraph" w:styleId="Handtekening">
    <w:name w:val="Signature"/>
    <w:basedOn w:val="Standaard"/>
    <w:link w:val="HandtekeningChar"/>
    <w:rsid w:val="004708E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4708E9"/>
    <w:rPr>
      <w:rFonts w:ascii="Calibri" w:hAnsi="Calibri"/>
      <w:sz w:val="21"/>
      <w:szCs w:val="24"/>
    </w:rPr>
  </w:style>
  <w:style w:type="character" w:styleId="Zwaar">
    <w:name w:val="Strong"/>
    <w:basedOn w:val="Standaardalinea-lettertype"/>
    <w:qFormat/>
    <w:rsid w:val="004708E9"/>
    <w:rPr>
      <w:rFonts w:ascii="Calibri" w:hAnsi="Calibri"/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3D-effectenvoortabel1">
    <w:name w:val="Table 3D effects 1"/>
    <w:basedOn w:val="Standaardtabe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rsid w:val="004708E9"/>
    <w:pPr>
      <w:ind w:left="200" w:hanging="200"/>
    </w:pPr>
  </w:style>
  <w:style w:type="paragraph" w:styleId="Lijstmetafbeeldingen">
    <w:name w:val="table of figures"/>
    <w:basedOn w:val="Standaard"/>
    <w:next w:val="Standaard"/>
    <w:rsid w:val="004708E9"/>
  </w:style>
  <w:style w:type="table" w:styleId="Professioneletabel">
    <w:name w:val="Table Professional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Inhopg1">
    <w:name w:val="toc 1"/>
    <w:basedOn w:val="Standaard"/>
    <w:next w:val="Standaard"/>
    <w:autoRedefine/>
    <w:rsid w:val="004708E9"/>
    <w:pPr>
      <w:spacing w:after="100"/>
    </w:pPr>
  </w:style>
  <w:style w:type="paragraph" w:styleId="Inhopg2">
    <w:name w:val="toc 2"/>
    <w:basedOn w:val="Standaard"/>
    <w:next w:val="Standaard"/>
    <w:autoRedefine/>
    <w:rsid w:val="004708E9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4708E9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4708E9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4708E9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4708E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4708E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4708E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4708E9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/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B67A-214A-4361-9E74-62312CCBF75E}">
  <ds:schemaRefs/>
</ds:datastoreItem>
</file>

<file path=customXml/itemProps2.xml><?xml version="1.0" encoding="utf-8"?>
<ds:datastoreItem xmlns:ds="http://schemas.openxmlformats.org/officeDocument/2006/customXml" ds:itemID="{00BB4670-F1DB-4FB0-B0D7-ABEA0114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4</TotalTime>
  <Pages>2</Pages>
  <Words>218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Vlag, M. van der (Myra)</cp:lastModifiedBy>
  <cp:revision>4</cp:revision>
  <cp:lastPrinted>2021-08-04T12:12:00Z</cp:lastPrinted>
  <dcterms:created xsi:type="dcterms:W3CDTF">2022-07-26T11:10:00Z</dcterms:created>
  <dcterms:modified xsi:type="dcterms:W3CDTF">2022-07-27T10:29:00Z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