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BB30CCE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</w:t>
      </w:r>
      <w:r w:rsidR="004E0E78">
        <w:rPr>
          <w:rFonts w:eastAsia="Times New Roman" w:cs="Arial"/>
          <w:b/>
          <w:bCs/>
        </w:rPr>
        <w:t>Dutch</w:t>
      </w:r>
      <w:r w:rsidR="1A107DBB" w:rsidRPr="5582914A">
        <w:rPr>
          <w:rFonts w:eastAsia="Times New Roman" w:cs="Arial"/>
          <w:b/>
          <w:bCs/>
        </w:rPr>
        <w:t xml:space="preserve">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484C5B64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04B7E53">
        <w:rPr>
          <w:rFonts w:eastAsia="Times New Roman" w:cs="Arial"/>
          <w:shd w:val="clear" w:color="auto" w:fill="FFFFFF"/>
        </w:rPr>
        <w:t>e</w:t>
      </w:r>
      <w:r w:rsidRPr="004B7E53">
        <w:rPr>
          <w:rFonts w:eastAsia="Times New Roman" w:cs="Arial"/>
          <w:shd w:val="clear" w:color="auto" w:fill="FFFFFF"/>
        </w:rPr>
        <w:t xml:space="preserve"> the requested document </w:t>
      </w:r>
      <w:r w:rsidRPr="004B7E53">
        <w:rPr>
          <w:rFonts w:eastAsia="Times New Roman" w:cs="Arial"/>
        </w:rPr>
        <w:t>on</w:t>
      </w:r>
      <w:r w:rsidR="4CC19C5A" w:rsidRPr="004B7E53">
        <w:rPr>
          <w:rFonts w:eastAsia="Times New Roman" w:cs="Arial"/>
        </w:rPr>
        <w:t xml:space="preserve">to </w:t>
      </w:r>
      <w:r w:rsidRPr="004B7E53">
        <w:rPr>
          <w:rFonts w:eastAsia="Times New Roman" w:cs="Arial"/>
        </w:rPr>
        <w:t xml:space="preserve">the page. When you have finished </w:t>
      </w:r>
      <w:r w:rsidR="00DD57EB" w:rsidRPr="004B7E53">
        <w:rPr>
          <w:rFonts w:eastAsia="Times New Roman" w:cs="Arial"/>
        </w:rPr>
        <w:t>adding</w:t>
      </w:r>
      <w:r w:rsidRPr="004B7E53">
        <w:rPr>
          <w:rFonts w:eastAsia="Times New Roman" w:cs="Arial"/>
        </w:rPr>
        <w:t xml:space="preserve"> all documents, please save th</w:t>
      </w:r>
      <w:r w:rsidR="6C1FB9D1" w:rsidRPr="004B7E53">
        <w:rPr>
          <w:rFonts w:eastAsia="Times New Roman" w:cs="Arial"/>
        </w:rPr>
        <w:t>e complete file</w:t>
      </w:r>
      <w:r w:rsidRPr="004B7E53">
        <w:rPr>
          <w:rFonts w:eastAsia="Times New Roman" w:cs="Arial"/>
        </w:rPr>
        <w:t xml:space="preserve"> </w:t>
      </w:r>
      <w:r w:rsidR="30AAF095" w:rsidRPr="004B7E53">
        <w:rPr>
          <w:rFonts w:eastAsia="Times New Roman" w:cs="Arial"/>
        </w:rPr>
        <w:t>in .</w:t>
      </w:r>
      <w:r w:rsidRPr="004B7E53">
        <w:rPr>
          <w:rFonts w:eastAsia="Times New Roman" w:cs="Arial"/>
        </w:rPr>
        <w:t>PDF</w:t>
      </w:r>
      <w:r w:rsidR="56DE93FB" w:rsidRPr="004B7E53">
        <w:rPr>
          <w:rFonts w:eastAsia="Times New Roman" w:cs="Arial"/>
        </w:rPr>
        <w:t xml:space="preserve"> format</w:t>
      </w:r>
      <w:r w:rsidRPr="004B7E53">
        <w:rPr>
          <w:rFonts w:eastAsia="Times New Roman" w:cs="Arial"/>
        </w:rPr>
        <w:t xml:space="preserve"> and upload it </w:t>
      </w:r>
      <w:r w:rsidR="58C968A6" w:rsidRPr="004B7E53">
        <w:rPr>
          <w:rFonts w:eastAsia="Times New Roman" w:cs="Arial"/>
        </w:rPr>
        <w:t xml:space="preserve">in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Pr="004B7E53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04B7E53">
        <w:rPr>
          <w:rFonts w:eastAsia="Times New Roman" w:cs="Arial"/>
          <w:shd w:val="clear" w:color="auto" w:fill="FFFFFF"/>
        </w:rPr>
        <w:t>application,</w:t>
      </w:r>
      <w:r w:rsidRPr="004B7E53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04B7E53">
        <w:rPr>
          <w:rFonts w:eastAsia="Times New Roman" w:cs="Arial"/>
          <w:shd w:val="clear" w:color="auto" w:fill="FFFFFF"/>
        </w:rPr>
        <w:t>one or more</w:t>
      </w:r>
      <w:r w:rsidRPr="004B7E53">
        <w:rPr>
          <w:rFonts w:eastAsia="Times New Roman" w:cs="Arial"/>
          <w:shd w:val="clear" w:color="auto" w:fill="FFFFFF"/>
        </w:rPr>
        <w:t xml:space="preserve"> document</w:t>
      </w:r>
      <w:r w:rsidR="10CF533E" w:rsidRPr="004B7E53">
        <w:rPr>
          <w:rFonts w:eastAsia="Times New Roman" w:cs="Arial"/>
          <w:shd w:val="clear" w:color="auto" w:fill="FFFFFF"/>
        </w:rPr>
        <w:t>s</w:t>
      </w:r>
      <w:r w:rsidRPr="004B7E53">
        <w:rPr>
          <w:rFonts w:eastAsia="Times New Roman" w:cs="Arial"/>
          <w:shd w:val="clear" w:color="auto" w:fill="FFFFFF"/>
        </w:rPr>
        <w:t xml:space="preserve"> </w:t>
      </w:r>
      <w:r w:rsidR="54B57CBB" w:rsidRPr="004B7E53">
        <w:rPr>
          <w:rFonts w:eastAsia="Times New Roman" w:cs="Arial"/>
          <w:shd w:val="clear" w:color="auto" w:fill="FFFFFF"/>
        </w:rPr>
        <w:t xml:space="preserve">are </w:t>
      </w:r>
      <w:r w:rsidRPr="004B7E53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04B7E53">
        <w:rPr>
          <w:rFonts w:eastAsia="Times New Roman" w:cs="Arial"/>
          <w:shd w:val="clear" w:color="auto" w:fill="FFFFFF"/>
        </w:rPr>
        <w:t>informing you what to change</w:t>
      </w:r>
      <w:r w:rsidRPr="004B7E53">
        <w:rPr>
          <w:rFonts w:eastAsia="Times New Roman" w:cs="Arial"/>
          <w:shd w:val="clear" w:color="auto" w:fill="FFFFFF"/>
        </w:rPr>
        <w:t>. Please replace the document</w:t>
      </w:r>
      <w:r w:rsidR="10CF533E" w:rsidRPr="004B7E53">
        <w:rPr>
          <w:rFonts w:eastAsia="Times New Roman" w:cs="Arial"/>
          <w:shd w:val="clear" w:color="auto" w:fill="FFFFFF"/>
        </w:rPr>
        <w:t>(s)</w:t>
      </w:r>
      <w:r w:rsidRPr="004B7E53">
        <w:rPr>
          <w:rFonts w:eastAsia="Times New Roman" w:cs="Arial"/>
          <w:shd w:val="clear" w:color="auto" w:fill="FFFFFF"/>
        </w:rPr>
        <w:t xml:space="preserve"> and submit </w:t>
      </w:r>
      <w:r w:rsidR="29D17956" w:rsidRPr="004B7E53">
        <w:rPr>
          <w:rFonts w:eastAsia="Times New Roman" w:cs="Arial"/>
          <w:shd w:val="clear" w:color="auto" w:fill="FFFFFF"/>
        </w:rPr>
        <w:t xml:space="preserve">a complete application file </w:t>
      </w:r>
      <w:r w:rsidRPr="004B7E53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4BB2FD9F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4BB2FD9F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4BB2FD9F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4BB2FD9F">
        <w:trPr>
          <w:trHeight w:val="324"/>
        </w:trPr>
        <w:tc>
          <w:tcPr>
            <w:tcW w:w="4786" w:type="dxa"/>
          </w:tcPr>
          <w:p w14:paraId="0CCDA7B5" w14:textId="3B99858C" w:rsidR="00AF7646" w:rsidRPr="00257F3B" w:rsidRDefault="00566584" w:rsidP="0CB380A6">
            <w:pPr>
              <w:pStyle w:val="Geenafstan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as well as in the original language </w:t>
            </w:r>
            <w:r>
              <w:rPr>
                <w:rFonts w:cs="Arial"/>
                <w:b/>
                <w:bCs/>
                <w:i/>
                <w:iCs/>
              </w:rPr>
              <w:t>(</w:t>
            </w:r>
            <w:r w:rsidR="00C37ABF">
              <w:rPr>
                <w:rFonts w:cs="Arial"/>
                <w:b/>
                <w:bCs/>
                <w:i/>
                <w:iCs/>
              </w:rPr>
              <w:t xml:space="preserve">for example: </w:t>
            </w:r>
            <w:r>
              <w:rPr>
                <w:rFonts w:cs="Arial"/>
                <w:b/>
                <w:bCs/>
                <w:i/>
                <w:iCs/>
              </w:rPr>
              <w:t xml:space="preserve">Bachelor, License,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Laurea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Mestre</w:t>
            </w:r>
            <w:proofErr w:type="spellEnd"/>
            <w:r>
              <w:rPr>
                <w:rFonts w:cs="Arial"/>
                <w:b/>
                <w:bCs/>
              </w:rPr>
              <w:t>, etc.)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4BB2FD9F">
        <w:trPr>
          <w:trHeight w:val="324"/>
        </w:trPr>
        <w:tc>
          <w:tcPr>
            <w:tcW w:w="4710" w:type="dxa"/>
          </w:tcPr>
          <w:p w14:paraId="5220E139" w14:textId="6D8DC01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D075C6">
              <w:rPr>
                <w:rFonts w:cs="Arial"/>
                <w:b/>
                <w:bCs/>
              </w:rPr>
              <w:t>(</w:t>
            </w:r>
            <w:r w:rsidR="417FC22D" w:rsidRPr="00D075C6">
              <w:rPr>
                <w:rFonts w:cs="Arial"/>
                <w:b/>
                <w:bCs/>
              </w:rPr>
              <w:t>for example</w:t>
            </w:r>
            <w:r w:rsidR="00D075C6" w:rsidRPr="00D075C6">
              <w:rPr>
                <w:b/>
                <w:bCs/>
              </w:rPr>
              <w:t xml:space="preserve"> Bachelor in Computer Science</w:t>
            </w:r>
            <w:r w:rsidR="18A0F307" w:rsidRPr="00D075C6">
              <w:rPr>
                <w:rFonts w:cs="Arial"/>
                <w:b/>
                <w:bCs/>
              </w:rPr>
              <w:t>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4BB2FD9F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4BB2FD9F">
        <w:trPr>
          <w:trHeight w:val="324"/>
        </w:trPr>
        <w:tc>
          <w:tcPr>
            <w:tcW w:w="4786" w:type="dxa"/>
          </w:tcPr>
          <w:p w14:paraId="7CE3D0BC" w14:textId="075A85EC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 xml:space="preserve">number of years to complete your </w:t>
            </w:r>
            <w:proofErr w:type="spellStart"/>
            <w:r w:rsidR="3C8F0C4E" w:rsidRPr="0CB380A6">
              <w:rPr>
                <w:rFonts w:cs="Arial"/>
                <w:b/>
                <w:bCs/>
              </w:rPr>
              <w:t>programme</w:t>
            </w:r>
            <w:proofErr w:type="spellEnd"/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4BB2FD9F">
        <w:trPr>
          <w:trHeight w:val="324"/>
        </w:trPr>
        <w:tc>
          <w:tcPr>
            <w:tcW w:w="4786" w:type="dxa"/>
          </w:tcPr>
          <w:p w14:paraId="42EE4C22" w14:textId="48633EEA" w:rsidR="00AF7646" w:rsidRPr="00257F3B" w:rsidRDefault="00FF5832" w:rsidP="1F33F6C7">
            <w:pPr>
              <w:pStyle w:val="Geenafstand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4BB2FD9F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4BB2FD9F">
        <w:tc>
          <w:tcPr>
            <w:tcW w:w="4786" w:type="dxa"/>
          </w:tcPr>
          <w:p w14:paraId="6236B15B" w14:textId="0A1C65DF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4BB2FD9F">
        <w:tc>
          <w:tcPr>
            <w:tcW w:w="4786" w:type="dxa"/>
          </w:tcPr>
          <w:p w14:paraId="7722B3C7" w14:textId="33FE52B0" w:rsidR="007D011D" w:rsidRPr="00257F3B" w:rsidRDefault="00FB5A36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06EC8873" w:rsidR="008F0580" w:rsidRPr="004B7E53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 </w:t>
      </w:r>
      <w:hyperlink r:id="rId10">
        <w:r w:rsidRPr="5582914A">
          <w:rPr>
            <w:rStyle w:val="Hyperlink"/>
            <w:rFonts w:cs="Calibri"/>
          </w:rPr>
          <w:t xml:space="preserve">A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Pr="5582914A">
        <w:rPr>
          <w:rFonts w:cs="Calibri"/>
          <w:color w:val="333333"/>
        </w:rPr>
        <w:t> </w:t>
      </w:r>
      <w:r w:rsidR="6B28AD34" w:rsidRPr="004B7E53">
        <w:rPr>
          <w:rFonts w:cs="Calibri"/>
        </w:rPr>
        <w:t>is recommende</w:t>
      </w:r>
      <w:r w:rsidRPr="004B7E53">
        <w:rPr>
          <w:rFonts w:cs="Calibri"/>
        </w:rPr>
        <w:t>d</w:t>
      </w:r>
      <w:r w:rsidR="2B159F27" w:rsidRPr="004B7E53">
        <w:rPr>
          <w:rFonts w:cs="Calibri"/>
        </w:rPr>
        <w:t>. H</w:t>
      </w:r>
      <w:r w:rsidRPr="004B7E53">
        <w:rPr>
          <w:rFonts w:cs="Calibri"/>
        </w:rPr>
        <w:t>owever</w:t>
      </w:r>
      <w:r w:rsidR="442B1958" w:rsidRPr="004B7E53">
        <w:rPr>
          <w:rFonts w:cs="Calibri"/>
        </w:rPr>
        <w:t>,</w:t>
      </w:r>
      <w:r w:rsidRPr="004B7E53">
        <w:rPr>
          <w:rFonts w:cs="Calibri"/>
        </w:rPr>
        <w:t xml:space="preserve"> other formats will be accepted too.</w:t>
      </w:r>
      <w:r w:rsidRPr="004B7E53">
        <w:rPr>
          <w:rFonts w:cs="Calibri"/>
          <w:b/>
          <w:bCs/>
        </w:rPr>
        <w:t xml:space="preserve"> </w:t>
      </w:r>
      <w:r w:rsidR="008F0580" w:rsidRPr="004B7E53">
        <w:rPr>
          <w:rFonts w:cs="Calibri"/>
          <w:sz w:val="20"/>
          <w:szCs w:val="20"/>
        </w:rPr>
        <w:br w:type="page"/>
      </w:r>
    </w:p>
    <w:p w14:paraId="4CC34BFF" w14:textId="48C26858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lastRenderedPageBreak/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5F17FBED" w14:textId="469A810C" w:rsidR="008F0580" w:rsidRPr="00B51A9A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Pr="004B7E53">
        <w:rPr>
          <w:rFonts w:cs="Calibri"/>
        </w:rPr>
        <w:t>. Also, if applicable, please specify in this letter the name of the specialization you are applying for. </w:t>
      </w:r>
      <w:r w:rsidR="00B51A9A" w:rsidRPr="004B7E53">
        <w:br/>
      </w:r>
      <w:r w:rsidR="00B51A9A">
        <w:t>S</w:t>
      </w:r>
      <w:r w:rsidR="00E232F9">
        <w:t xml:space="preserve">ome </w:t>
      </w:r>
      <w:proofErr w:type="spellStart"/>
      <w:r w:rsidR="00E232F9">
        <w:t>programmes</w:t>
      </w:r>
      <w:proofErr w:type="spellEnd"/>
      <w:r w:rsidR="00E232F9">
        <w:t xml:space="preserve"> have</w:t>
      </w:r>
      <w:r w:rsidR="006E01FC">
        <w:t xml:space="preserve"> specif</w:t>
      </w:r>
      <w:r w:rsidR="003D2839">
        <w:t>i</w:t>
      </w:r>
      <w:r w:rsidR="006E01FC">
        <w:t>c</w:t>
      </w:r>
      <w:r w:rsidR="002E3A62">
        <w:t xml:space="preserve"> requirements as to</w:t>
      </w:r>
      <w:r w:rsidR="00E232F9">
        <w:t xml:space="preserve"> </w:t>
      </w:r>
      <w:r w:rsidR="002E3A62">
        <w:t>w</w:t>
      </w:r>
      <w:r w:rsidR="006E01FC">
        <w:t xml:space="preserve">hich information you are expected to include </w:t>
      </w:r>
      <w:r w:rsidR="00E232F9">
        <w:t>in your l</w:t>
      </w:r>
      <w:r w:rsidR="006E01FC">
        <w:t>e</w:t>
      </w:r>
      <w:r w:rsidR="00E232F9">
        <w:t xml:space="preserve">tter of motivation. Make sure to read the </w:t>
      </w:r>
      <w:r w:rsidR="006E01FC">
        <w:t xml:space="preserve">relevant </w:t>
      </w:r>
      <w:hyperlink r:id="rId11" w:history="1">
        <w:proofErr w:type="spellStart"/>
        <w:r w:rsidR="0057626E" w:rsidRPr="0057626E">
          <w:rPr>
            <w:rStyle w:val="Hyperlink"/>
          </w:rPr>
          <w:t>programme</w:t>
        </w:r>
        <w:proofErr w:type="spellEnd"/>
        <w:r w:rsidR="0057626E" w:rsidRPr="0057626E">
          <w:rPr>
            <w:rStyle w:val="Hyperlink"/>
          </w:rPr>
          <w:t xml:space="preserve"> </w:t>
        </w:r>
        <w:r w:rsidR="00E232F9" w:rsidRPr="0057626E">
          <w:rPr>
            <w:rStyle w:val="Hyperlink"/>
          </w:rPr>
          <w:t>page</w:t>
        </w:r>
      </w:hyperlink>
      <w:r w:rsidR="00E232F9">
        <w:t xml:space="preserve"> well before writing </w:t>
      </w:r>
      <w:r w:rsidR="006E01FC">
        <w:t xml:space="preserve">your </w:t>
      </w:r>
      <w:r w:rsidR="00E232F9">
        <w:t>letter</w:t>
      </w:r>
      <w:r w:rsidR="006E01FC">
        <w:t>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4E74F827" w14:textId="125AC0D0" w:rsidR="54EDFC07" w:rsidRPr="00455B0D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lastRenderedPageBreak/>
        <w:t>English language test results</w:t>
      </w:r>
    </w:p>
    <w:p w14:paraId="7452EEC6" w14:textId="37AFA0EC" w:rsidR="5237C66A" w:rsidRPr="00825FA0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201E88">
        <w:rPr>
          <w:rFonts w:cs="Calibri"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3957757B" w14:textId="423C76E0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Pr="00825FA0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347934FA" w14:textId="45A649AD" w:rsidR="00757AAF" w:rsidRPr="00825FA0" w:rsidRDefault="4DC9CE8A" w:rsidP="1C6A5865">
      <w:pPr>
        <w:pStyle w:val="Lijstalinea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already have valid and sufficient test results from a </w:t>
      </w:r>
      <w:r w:rsidRPr="00825FA0">
        <w:rPr>
          <w:rFonts w:cs="Calibri"/>
          <w:b/>
          <w:bCs/>
          <w:sz w:val="22"/>
          <w:szCs w:val="22"/>
        </w:rPr>
        <w:t>TOEFL</w:t>
      </w:r>
      <w:r w:rsidRPr="00825FA0">
        <w:rPr>
          <w:rFonts w:cs="Calibri"/>
          <w:sz w:val="22"/>
          <w:szCs w:val="22"/>
        </w:rPr>
        <w:t xml:space="preserve"> or </w:t>
      </w:r>
      <w:r w:rsidRPr="00825FA0">
        <w:rPr>
          <w:rFonts w:cs="Calibri"/>
          <w:b/>
          <w:bCs/>
          <w:sz w:val="22"/>
          <w:szCs w:val="22"/>
        </w:rPr>
        <w:t>IELTS</w:t>
      </w:r>
      <w:r w:rsidRPr="00825FA0">
        <w:rPr>
          <w:rFonts w:cs="Calibri"/>
          <w:sz w:val="22"/>
          <w:szCs w:val="22"/>
        </w:rPr>
        <w:t xml:space="preserve"> test</w:t>
      </w:r>
      <w:r w:rsidR="00757AAF" w:rsidRPr="00825FA0">
        <w:rPr>
          <w:rFonts w:cs="Calibri"/>
          <w:sz w:val="22"/>
          <w:szCs w:val="22"/>
        </w:rPr>
        <w:t xml:space="preserve">, please </w:t>
      </w:r>
      <w:r w:rsidR="00757AAF" w:rsidRPr="00825FA0">
        <w:rPr>
          <w:rFonts w:cs="Calibri"/>
          <w:b/>
          <w:bCs/>
          <w:sz w:val="22"/>
          <w:szCs w:val="22"/>
        </w:rPr>
        <w:t>upload</w:t>
      </w:r>
      <w:r w:rsidR="00757AAF" w:rsidRPr="00825FA0">
        <w:rPr>
          <w:rFonts w:cs="Calibri"/>
          <w:sz w:val="22"/>
          <w:szCs w:val="22"/>
        </w:rPr>
        <w:t xml:space="preserve"> them via your VU personal </w:t>
      </w:r>
      <w:hyperlink r:id="rId12" w:history="1">
        <w:r w:rsidR="00757AAF" w:rsidRPr="00F82E42">
          <w:rPr>
            <w:rStyle w:val="Hyperlink"/>
            <w:rFonts w:cs="Calibri"/>
            <w:sz w:val="22"/>
            <w:szCs w:val="22"/>
          </w:rPr>
          <w:t>dashboard</w:t>
        </w:r>
      </w:hyperlink>
      <w:r w:rsidRPr="00825FA0">
        <w:rPr>
          <w:rFonts w:cs="Calibri"/>
          <w:sz w:val="22"/>
          <w:szCs w:val="22"/>
        </w:rPr>
        <w:t xml:space="preserve">. </w:t>
      </w:r>
      <w:r w:rsidR="00455B0D" w:rsidRPr="00825FA0">
        <w:rPr>
          <w:rFonts w:cs="Calibri"/>
          <w:sz w:val="22"/>
          <w:szCs w:val="22"/>
        </w:rPr>
        <w:br/>
      </w:r>
    </w:p>
    <w:p w14:paraId="6E9EABC8" w14:textId="3F6DD9A6" w:rsidR="00757AAF" w:rsidRPr="00825FA0" w:rsidRDefault="4DC9CE8A" w:rsidP="4BB2FD9F">
      <w:pPr>
        <w:pStyle w:val="Lijstalinea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have completed a </w:t>
      </w:r>
      <w:r w:rsidRPr="00825FA0">
        <w:rPr>
          <w:rFonts w:cs="Calibri"/>
          <w:b/>
          <w:bCs/>
          <w:sz w:val="22"/>
          <w:szCs w:val="22"/>
        </w:rPr>
        <w:t>Cambridge test</w:t>
      </w:r>
      <w:r w:rsidRPr="00825FA0">
        <w:rPr>
          <w:rFonts w:cs="Calibri"/>
          <w:sz w:val="22"/>
          <w:szCs w:val="22"/>
        </w:rPr>
        <w:t xml:space="preserve"> in Advan</w:t>
      </w:r>
      <w:r w:rsidR="72B37D4D" w:rsidRPr="00825FA0">
        <w:rPr>
          <w:rFonts w:cs="Calibri"/>
          <w:sz w:val="22"/>
          <w:szCs w:val="22"/>
        </w:rPr>
        <w:t xml:space="preserve">ced English, or Proficiency in English, </w:t>
      </w:r>
      <w:r w:rsidR="008B6C57" w:rsidRPr="00825FA0">
        <w:rPr>
          <w:rFonts w:cs="Calibri"/>
          <w:sz w:val="22"/>
          <w:szCs w:val="22"/>
        </w:rPr>
        <w:t xml:space="preserve">please </w:t>
      </w:r>
      <w:r w:rsidR="008B6C57" w:rsidRPr="00825FA0">
        <w:rPr>
          <w:rFonts w:cs="Calibri"/>
          <w:b/>
          <w:bCs/>
          <w:sz w:val="22"/>
          <w:szCs w:val="22"/>
        </w:rPr>
        <w:t>upload</w:t>
      </w:r>
      <w:r w:rsidR="008B6C57" w:rsidRPr="00825FA0">
        <w:rPr>
          <w:rFonts w:cs="Calibri"/>
          <w:sz w:val="22"/>
          <w:szCs w:val="22"/>
        </w:rPr>
        <w:t xml:space="preserve"> </w:t>
      </w:r>
      <w:r w:rsidR="00AC0554" w:rsidRPr="00825FA0">
        <w:rPr>
          <w:rFonts w:cs="Calibri"/>
          <w:sz w:val="22"/>
          <w:szCs w:val="22"/>
        </w:rPr>
        <w:t xml:space="preserve">your results </w:t>
      </w:r>
      <w:r w:rsidR="008B6C57" w:rsidRPr="00825FA0">
        <w:rPr>
          <w:rFonts w:cs="Calibri"/>
          <w:sz w:val="22"/>
          <w:szCs w:val="22"/>
        </w:rPr>
        <w:t xml:space="preserve">via your VU personal </w:t>
      </w:r>
      <w:hyperlink r:id="rId13" w:history="1">
        <w:r w:rsidR="008B6C57" w:rsidRPr="00F82E42">
          <w:rPr>
            <w:rStyle w:val="Hyperlink"/>
            <w:rFonts w:cs="Calibri"/>
            <w:sz w:val="22"/>
            <w:szCs w:val="22"/>
          </w:rPr>
          <w:t>dashboard</w:t>
        </w:r>
      </w:hyperlink>
      <w:r w:rsidR="00AC0554" w:rsidRPr="00825FA0">
        <w:rPr>
          <w:rFonts w:cs="Calibri"/>
          <w:sz w:val="22"/>
          <w:szCs w:val="22"/>
        </w:rPr>
        <w:t xml:space="preserve"> AND</w:t>
      </w:r>
      <w:r w:rsidR="72B37D4D" w:rsidRPr="00825FA0">
        <w:rPr>
          <w:rFonts w:cs="Calibri"/>
          <w:sz w:val="22"/>
          <w:szCs w:val="22"/>
        </w:rPr>
        <w:t xml:space="preserve"> </w:t>
      </w:r>
      <w:hyperlink r:id="rId14" w:history="1">
        <w:r w:rsidR="72B37D4D" w:rsidRPr="009C19D0">
          <w:rPr>
            <w:rStyle w:val="Hyperlink"/>
            <w:rFonts w:cs="Calibri"/>
            <w:sz w:val="22"/>
            <w:szCs w:val="22"/>
          </w:rPr>
          <w:t>share</w:t>
        </w:r>
      </w:hyperlink>
      <w:r w:rsidR="72B37D4D" w:rsidRPr="4BB2FD9F">
        <w:rPr>
          <w:rFonts w:cs="Calibri"/>
          <w:color w:val="333333"/>
          <w:sz w:val="22"/>
          <w:szCs w:val="22"/>
        </w:rPr>
        <w:t xml:space="preserve"> </w:t>
      </w:r>
      <w:r w:rsidR="72B37D4D" w:rsidRPr="00825FA0">
        <w:rPr>
          <w:rFonts w:cs="Calibri"/>
          <w:sz w:val="22"/>
          <w:szCs w:val="22"/>
        </w:rPr>
        <w:t>your results digitally through the Cambridge system.</w:t>
      </w:r>
      <w:r w:rsidR="7564A52C" w:rsidRPr="00825FA0">
        <w:rPr>
          <w:rFonts w:cs="Calibri"/>
          <w:sz w:val="22"/>
          <w:szCs w:val="22"/>
        </w:rPr>
        <w:t xml:space="preserve"> </w:t>
      </w:r>
      <w:r w:rsidR="005B447A" w:rsidRPr="00825FA0">
        <w:rPr>
          <w:rFonts w:cs="Calibri"/>
          <w:sz w:val="22"/>
          <w:szCs w:val="22"/>
        </w:rPr>
        <w:t>Once you have shared the results, please send us an email to confirm you have done so.</w:t>
      </w:r>
    </w:p>
    <w:p w14:paraId="6EB92EA3" w14:textId="77777777" w:rsidR="00DB6F57" w:rsidRPr="00DB6F57" w:rsidRDefault="00DB6F57" w:rsidP="00DB6F57">
      <w:pPr>
        <w:rPr>
          <w:sz w:val="24"/>
          <w:szCs w:val="24"/>
        </w:rPr>
      </w:pPr>
      <w:r w:rsidRPr="00DB6F57">
        <w:rPr>
          <w:sz w:val="24"/>
          <w:szCs w:val="24"/>
        </w:rPr>
        <w:t xml:space="preserve">For all relevant information on our English language requirements, please </w:t>
      </w:r>
      <w:hyperlink r:id="rId15" w:history="1">
        <w:r w:rsidRPr="008765F0">
          <w:rPr>
            <w:rStyle w:val="Hyperlink"/>
          </w:rPr>
          <w:t>visit this page</w:t>
        </w:r>
      </w:hyperlink>
      <w:r w:rsidRPr="00223674">
        <w:t xml:space="preserve">, under the tab </w:t>
      </w:r>
      <w:r w:rsidRPr="00DB6F57">
        <w:rPr>
          <w:b/>
          <w:bCs/>
        </w:rPr>
        <w:t>Language Proficiency Requirements</w:t>
      </w:r>
      <w:r w:rsidRPr="00223674">
        <w:t>.</w:t>
      </w:r>
    </w:p>
    <w:p w14:paraId="663B0BD2" w14:textId="2CEBD78E" w:rsidR="00F66E4F" w:rsidRPr="00141EAB" w:rsidRDefault="00F66E4F" w:rsidP="005D540D">
      <w:pPr>
        <w:rPr>
          <w:sz w:val="24"/>
          <w:szCs w:val="24"/>
        </w:rPr>
      </w:pP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EAB1828" w14:textId="77777777" w:rsidR="007D648B" w:rsidRDefault="007D648B" w:rsidP="007D648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CD5EC6D" w14:textId="248D6010" w:rsidR="007D648B" w:rsidRPr="007D648B" w:rsidRDefault="007D648B" w:rsidP="007D648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7D648B">
        <w:rPr>
          <w:rFonts w:cs="Calibri"/>
          <w:b/>
          <w:bCs/>
          <w:color w:val="333333"/>
          <w:sz w:val="24"/>
          <w:szCs w:val="24"/>
        </w:rPr>
        <w:t xml:space="preserve">Two letters of recommendation </w:t>
      </w:r>
    </w:p>
    <w:p w14:paraId="45DBE8E4" w14:textId="77777777" w:rsidR="007D648B" w:rsidRDefault="007D648B" w:rsidP="007D648B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t>L</w:t>
      </w:r>
      <w:r w:rsidRPr="5582914A">
        <w:rPr>
          <w:rFonts w:cs="Calibri"/>
          <w:color w:val="333333"/>
        </w:rPr>
        <w:t>etters</w:t>
      </w:r>
      <w:r>
        <w:rPr>
          <w:rFonts w:cs="Calibri"/>
          <w:color w:val="333333"/>
        </w:rPr>
        <w:t xml:space="preserve"> of recommendation</w:t>
      </w:r>
      <w:r w:rsidRPr="5582914A">
        <w:rPr>
          <w:rFonts w:cs="Calibri"/>
          <w:color w:val="333333"/>
        </w:rPr>
        <w:t xml:space="preserve"> </w:t>
      </w:r>
      <w:r>
        <w:rPr>
          <w:rFonts w:cs="Calibri"/>
          <w:color w:val="333333"/>
        </w:rPr>
        <w:t xml:space="preserve">should be </w:t>
      </w:r>
      <w:r w:rsidRPr="5582914A">
        <w:rPr>
          <w:rFonts w:cs="Calibri"/>
          <w:color w:val="333333"/>
        </w:rPr>
        <w:t>written</w:t>
      </w:r>
      <w:r>
        <w:rPr>
          <w:rFonts w:cs="Calibri"/>
          <w:color w:val="333333"/>
        </w:rPr>
        <w:t xml:space="preserve"> </w:t>
      </w:r>
      <w:r w:rsidRPr="00541785">
        <w:rPr>
          <w:rFonts w:cs="Calibri"/>
          <w:color w:val="333333"/>
        </w:rPr>
        <w:t>by qualified persons</w:t>
      </w:r>
      <w:r>
        <w:rPr>
          <w:rFonts w:cs="Calibri"/>
          <w:color w:val="333333"/>
        </w:rPr>
        <w:t>,</w:t>
      </w:r>
      <w:r w:rsidRPr="00541785">
        <w:rPr>
          <w:rFonts w:cs="Calibri"/>
          <w:color w:val="333333"/>
        </w:rPr>
        <w:t xml:space="preserve"> for instance the supervisor of your Bachelor thesis or </w:t>
      </w:r>
      <w:r>
        <w:rPr>
          <w:rFonts w:cs="Calibri"/>
          <w:color w:val="333333"/>
        </w:rPr>
        <w:t xml:space="preserve">the </w:t>
      </w:r>
      <w:r w:rsidRPr="00541785">
        <w:rPr>
          <w:rFonts w:cs="Calibri"/>
          <w:color w:val="333333"/>
        </w:rPr>
        <w:t>coordinator of major Bachelor courses.</w:t>
      </w:r>
    </w:p>
    <w:p w14:paraId="20823DC2" w14:textId="77777777" w:rsidR="007D648B" w:rsidRPr="00257F3B" w:rsidRDefault="007D648B" w:rsidP="007D648B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referents prefer providing their recommendation letters directly to the university, please let them email </w:t>
      </w:r>
      <w:r>
        <w:rPr>
          <w:rFonts w:cs="Calibri"/>
          <w:color w:val="333333"/>
        </w:rPr>
        <w:t xml:space="preserve">the letter </w:t>
      </w:r>
      <w:r>
        <w:t xml:space="preserve">to </w:t>
      </w:r>
      <w:hyperlink r:id="rId16" w:history="1">
        <w:r w:rsidRPr="00771809">
          <w:rPr>
            <w:rStyle w:val="Hyperlink"/>
          </w:rPr>
          <w:t>masters.vumc@vu.nl</w:t>
        </w:r>
      </w:hyperlink>
      <w:r>
        <w:t xml:space="preserve">. </w:t>
      </w:r>
      <w:r w:rsidRPr="5582914A">
        <w:rPr>
          <w:rFonts w:cs="Calibri"/>
          <w:color w:val="333333"/>
        </w:rPr>
        <w:t xml:space="preserve">Please ask your referents to include your VU student number in the email (7-digit number). </w:t>
      </w:r>
    </w:p>
    <w:p w14:paraId="6E04E519" w14:textId="77777777" w:rsidR="007D648B" w:rsidRPr="00257F3B" w:rsidRDefault="007D648B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CF2D8B6" w14:textId="77777777" w:rsidR="008F0580" w:rsidRPr="00257F3B" w:rsidRDefault="008F0580" w:rsidP="008F0580">
      <w:pPr>
        <w:shd w:val="clear" w:color="auto" w:fill="FFFFFF"/>
        <w:tabs>
          <w:tab w:val="left" w:pos="2449"/>
        </w:tabs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tab/>
      </w:r>
    </w:p>
    <w:p w14:paraId="0FB78278" w14:textId="77777777" w:rsidR="008F0580" w:rsidRPr="00257F3B" w:rsidRDefault="008F0580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</w:rPr>
        <w:br w:type="page"/>
      </w:r>
    </w:p>
    <w:p w14:paraId="54810BBC" w14:textId="48E4F029" w:rsidR="008F0580" w:rsidRPr="00455B0D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lastRenderedPageBreak/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5572C82B" w:rsidR="008F0580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708AB1A2" w:rsidRPr="004B7E53">
        <w:rPr>
          <w:rFonts w:cs="Calibri"/>
        </w:rPr>
        <w:t xml:space="preserve">place </w:t>
      </w:r>
      <w:r w:rsidR="743F6E7E" w:rsidRPr="004B7E53">
        <w:rPr>
          <w:rFonts w:cs="Calibri"/>
        </w:rPr>
        <w:t xml:space="preserve">a copy of your original </w:t>
      </w:r>
      <w:hyperlink r:id="rId17" w:history="1">
        <w:r w:rsidR="743F6E7E" w:rsidRPr="009F43C7">
          <w:rPr>
            <w:rStyle w:val="Hyperlink"/>
            <w:rFonts w:cs="Calibri"/>
          </w:rPr>
          <w:t xml:space="preserve">Bachelor's </w:t>
        </w:r>
        <w:r w:rsidR="1205BCBB" w:rsidRPr="009F43C7">
          <w:rPr>
            <w:rStyle w:val="Hyperlink"/>
            <w:rFonts w:cs="Calibri"/>
          </w:rPr>
          <w:t>diploma</w:t>
        </w:r>
      </w:hyperlink>
      <w:r w:rsidR="1205BCBB" w:rsidRPr="5582914A">
        <w:rPr>
          <w:rFonts w:cs="Calibri"/>
          <w:color w:val="333333"/>
        </w:rPr>
        <w:t xml:space="preserve"> </w:t>
      </w:r>
      <w:r w:rsidR="1205BCBB" w:rsidRPr="004B7E53">
        <w:rPr>
          <w:rFonts w:cs="Calibri"/>
        </w:rPr>
        <w:t>issued by your university here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  <w:r w:rsidR="743F6E7E" w:rsidRPr="004B7E53">
        <w:rPr>
          <w:rFonts w:cs="Calibri"/>
        </w:rPr>
        <w:t>Diploma requirements:</w:t>
      </w:r>
      <w:r w:rsidR="22F2E4BF" w:rsidRPr="004B7E53">
        <w:rPr>
          <w:rFonts w:cs="Calibri"/>
        </w:rPr>
        <w:t xml:space="preserve"> If your diploma is not issued in English, German, Dutch, French, Italian, Spanish, Portuguese or Latin, please also submit an English translation by a sworn translator. </w:t>
      </w:r>
    </w:p>
    <w:p w14:paraId="542F827F" w14:textId="77777777" w:rsidR="000F3107" w:rsidRPr="004B7E53" w:rsidRDefault="000F3107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2EC2EB8D" w14:textId="3ABB4994" w:rsidR="008F0580" w:rsidRP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If you are conditionally admitted,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certified copy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your diploma can be found at </w:t>
      </w:r>
      <w:hyperlink r:id="rId18">
        <w:r w:rsidRPr="1C6A5865">
          <w:rPr>
            <w:rStyle w:val="Hyperlink"/>
            <w:rFonts w:cs="Calibri"/>
          </w:rPr>
          <w:t>www.vu.nl/after-admission</w:t>
        </w:r>
      </w:hyperlink>
      <w:r w:rsidRPr="1C6A5865">
        <w:rPr>
          <w:rFonts w:cs="Calibri"/>
          <w:color w:val="333333"/>
        </w:rPr>
        <w:t xml:space="preserve">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7777777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lastRenderedPageBreak/>
        <w:t>Transcript of records</w:t>
      </w:r>
    </w:p>
    <w:p w14:paraId="66598DDB" w14:textId="4B09FB11" w:rsidR="002B5B9F" w:rsidRPr="00354DF5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>Please p</w:t>
      </w:r>
      <w:r w:rsidR="129DDD54" w:rsidRPr="00354DF5">
        <w:rPr>
          <w:rFonts w:cs="Calibri"/>
          <w:lang w:val="en-GB"/>
        </w:rPr>
        <w:t>lace</w:t>
      </w:r>
      <w:r w:rsidRPr="00354DF5">
        <w:rPr>
          <w:rFonts w:cs="Calibri"/>
          <w:lang w:val="en-GB"/>
        </w:rPr>
        <w:t xml:space="preserve"> a copy of your</w:t>
      </w:r>
      <w:r w:rsidR="4F07444B" w:rsidRPr="00354DF5">
        <w:rPr>
          <w:rFonts w:cs="Calibri"/>
          <w:lang w:val="en-GB"/>
        </w:rPr>
        <w:t xml:space="preserve"> official</w:t>
      </w:r>
      <w:r w:rsidRPr="00354DF5">
        <w:rPr>
          <w:rFonts w:cs="Calibri"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here</w:t>
      </w:r>
      <w:r w:rsidR="07096CD8" w:rsidRPr="00354DF5">
        <w:rPr>
          <w:rFonts w:cs="Calibri"/>
          <w:lang w:val="en-GB"/>
        </w:rPr>
        <w:t>, i.e. a</w:t>
      </w:r>
      <w:r w:rsidRPr="00354DF5">
        <w:rPr>
          <w:rFonts w:cs="Calibri"/>
          <w:lang w:val="en-GB"/>
        </w:rPr>
        <w:t xml:space="preserve"> transcript in English of the grades obtained during your previous higher education (Bachelor’s </w:t>
      </w:r>
      <w:r w:rsidR="6D9DEE0C" w:rsidRPr="00354DF5">
        <w:rPr>
          <w:rFonts w:cs="Calibri"/>
          <w:lang w:val="en-GB"/>
        </w:rPr>
        <w:t>and</w:t>
      </w:r>
      <w:r w:rsidRPr="00354DF5">
        <w:rPr>
          <w:rFonts w:cs="Calibri"/>
          <w:lang w:val="en-GB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0F3107" w:rsidRPr="00354DF5">
        <w:rPr>
          <w:rFonts w:cs="Calibri"/>
          <w:lang w:val="en-GB"/>
        </w:rPr>
        <w:t xml:space="preserve"> </w:t>
      </w:r>
      <w:r w:rsidRPr="00354DF5">
        <w:rPr>
          <w:rFonts w:cs="Calibri"/>
          <w:lang w:val="en-GB"/>
        </w:rPr>
        <w:t>If you did not</w:t>
      </w:r>
      <w:r w:rsidR="000F3107" w:rsidRPr="00354DF5">
        <w:rPr>
          <w:rFonts w:cs="Calibri"/>
          <w:lang w:val="en-GB"/>
        </w:rPr>
        <w:t xml:space="preserve"> yet</w:t>
      </w:r>
      <w:r w:rsidRPr="00354DF5">
        <w:rPr>
          <w:rFonts w:cs="Calibri"/>
          <w:lang w:val="en-GB"/>
        </w:rPr>
        <w:t xml:space="preserve"> graduate, please send us an official transcript listing the grades you </w:t>
      </w:r>
      <w:r w:rsidR="796C3C83" w:rsidRPr="00354DF5">
        <w:rPr>
          <w:rFonts w:cs="Calibri"/>
          <w:lang w:val="en-GB"/>
        </w:rPr>
        <w:t xml:space="preserve">have </w:t>
      </w:r>
      <w:r w:rsidRPr="00354DF5">
        <w:rPr>
          <w:rFonts w:cs="Calibri"/>
          <w:lang w:val="en-GB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</w:t>
            </w:r>
            <w:proofErr w:type="spellStart"/>
            <w:r w:rsidRPr="5582914A">
              <w:rPr>
                <w:rFonts w:ascii="Arial" w:hAnsi="Arial" w:cs="Arial"/>
                <w:i/>
                <w:iCs/>
              </w:rPr>
              <w:t>programme's</w:t>
            </w:r>
            <w:proofErr w:type="spellEnd"/>
            <w:r w:rsidRPr="5582914A">
              <w:rPr>
                <w:rFonts w:ascii="Arial" w:hAnsi="Arial" w:cs="Arial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Nominal duration of your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557ADB61" w:rsidR="007D011D" w:rsidRPr="002D1BC8" w:rsidRDefault="00320FF7" w:rsidP="00320FF7">
            <w:pPr>
              <w:pStyle w:val="Tekstopmerking"/>
              <w:rPr>
                <w:rFonts w:ascii="Arial" w:hAnsi="Arial" w:cs="Arial"/>
                <w:b/>
                <w:sz w:val="20"/>
                <w:szCs w:val="20"/>
              </w:rPr>
            </w:pPr>
            <w:r w:rsidRPr="00320FF7">
              <w:rPr>
                <w:rFonts w:ascii="Arial" w:hAnsi="Arial" w:cs="Arial"/>
                <w:b/>
                <w:sz w:val="20"/>
                <w:szCs w:val="20"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27BEAACD" w:rsidRPr="5582914A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="27BEAACD" w:rsidRPr="5582914A">
        <w:rPr>
          <w:rFonts w:ascii="Arial" w:eastAsia="Times New Roman" w:hAnsi="Arial" w:cs="Arial"/>
          <w:sz w:val="20"/>
          <w:szCs w:val="20"/>
        </w:rPr>
        <w:t xml:space="preserve">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9">
        <w:proofErr w:type="spellStart"/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</w:t>
        </w:r>
        <w:proofErr w:type="spellEnd"/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 xml:space="preserve">or intended Master’s </w:t>
            </w:r>
            <w:proofErr w:type="spellStart"/>
            <w:r w:rsidR="00FF0862" w:rsidRPr="00A537B6">
              <w:rPr>
                <w:rFonts w:ascii="Arial" w:hAnsi="Arial" w:cs="Arial"/>
                <w:b/>
                <w:szCs w:val="20"/>
              </w:rPr>
              <w:t>programme</w:t>
            </w:r>
            <w:proofErr w:type="spellEnd"/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Kop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2A1F701D" w14:textId="65039A9A" w:rsidR="00A244B0" w:rsidRDefault="002B5B9F" w:rsidP="00A52F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sectPr w:rsidR="00A244B0" w:rsidSect="007C343A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D6CE" w14:textId="77777777" w:rsidR="006E4AA5" w:rsidRDefault="006E4AA5" w:rsidP="00483431">
      <w:pPr>
        <w:spacing w:after="0" w:line="240" w:lineRule="auto"/>
      </w:pPr>
      <w:r>
        <w:separator/>
      </w:r>
    </w:p>
  </w:endnote>
  <w:endnote w:type="continuationSeparator" w:id="0">
    <w:p w14:paraId="62201D39" w14:textId="77777777" w:rsidR="006E4AA5" w:rsidRDefault="006E4AA5" w:rsidP="00483431">
      <w:pPr>
        <w:spacing w:after="0" w:line="240" w:lineRule="auto"/>
      </w:pPr>
      <w:r>
        <w:continuationSeparator/>
      </w:r>
    </w:p>
  </w:endnote>
  <w:endnote w:type="continuationNotice" w:id="1">
    <w:p w14:paraId="2CAE7425" w14:textId="77777777" w:rsidR="00085885" w:rsidRDefault="00085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77B5" w14:textId="77777777" w:rsidR="006E4AA5" w:rsidRDefault="006E4AA5" w:rsidP="00483431">
      <w:pPr>
        <w:spacing w:after="0" w:line="240" w:lineRule="auto"/>
      </w:pPr>
      <w:r>
        <w:separator/>
      </w:r>
    </w:p>
  </w:footnote>
  <w:footnote w:type="continuationSeparator" w:id="0">
    <w:p w14:paraId="25E6C465" w14:textId="77777777" w:rsidR="006E4AA5" w:rsidRDefault="006E4AA5" w:rsidP="00483431">
      <w:pPr>
        <w:spacing w:after="0" w:line="240" w:lineRule="auto"/>
      </w:pPr>
      <w:r>
        <w:continuationSeparator/>
      </w:r>
    </w:p>
  </w:footnote>
  <w:footnote w:type="continuationNotice" w:id="1">
    <w:p w14:paraId="26ECAE79" w14:textId="77777777" w:rsidR="00085885" w:rsidRDefault="00085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AC205" w14:textId="77777777" w:rsidR="00A44AC8" w:rsidRDefault="006A6D9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4079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8464B"/>
    <w:rsid w:val="0039734D"/>
    <w:rsid w:val="003A25E7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1B3D"/>
    <w:rsid w:val="004B7E53"/>
    <w:rsid w:val="004E0E78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6670"/>
    <w:rsid w:val="00655729"/>
    <w:rsid w:val="00673041"/>
    <w:rsid w:val="00673CF9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343A"/>
    <w:rsid w:val="007C6EB2"/>
    <w:rsid w:val="007D011D"/>
    <w:rsid w:val="007D648B"/>
    <w:rsid w:val="007E03B6"/>
    <w:rsid w:val="007E1D3C"/>
    <w:rsid w:val="007F1554"/>
    <w:rsid w:val="007F16B5"/>
    <w:rsid w:val="00805C44"/>
    <w:rsid w:val="00811EC4"/>
    <w:rsid w:val="00822019"/>
    <w:rsid w:val="00825FA0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D07B3"/>
    <w:rsid w:val="009D0F76"/>
    <w:rsid w:val="009E6496"/>
    <w:rsid w:val="009F43C7"/>
    <w:rsid w:val="00A044EA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7646"/>
    <w:rsid w:val="00B21387"/>
    <w:rsid w:val="00B365C8"/>
    <w:rsid w:val="00B51A9A"/>
    <w:rsid w:val="00B52969"/>
    <w:rsid w:val="00B6796A"/>
    <w:rsid w:val="00B77CD0"/>
    <w:rsid w:val="00B9788D"/>
    <w:rsid w:val="00BA16A2"/>
    <w:rsid w:val="00BA3819"/>
    <w:rsid w:val="00BC5DA5"/>
    <w:rsid w:val="00BD5F6C"/>
    <w:rsid w:val="00BE16E0"/>
    <w:rsid w:val="00BF078B"/>
    <w:rsid w:val="00BF5BA3"/>
    <w:rsid w:val="00BF5EFA"/>
    <w:rsid w:val="00C2007A"/>
    <w:rsid w:val="00C37ABF"/>
    <w:rsid w:val="00C43AF8"/>
    <w:rsid w:val="00C46078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44F2"/>
    <w:rsid w:val="00D772D8"/>
    <w:rsid w:val="00D80E37"/>
    <w:rsid w:val="00D9098D"/>
    <w:rsid w:val="00DB53CF"/>
    <w:rsid w:val="00DB6E8F"/>
    <w:rsid w:val="00DB6F57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5C38"/>
    <w:rsid w:val="00E82A1D"/>
    <w:rsid w:val="00E9432D"/>
    <w:rsid w:val="00EA0294"/>
    <w:rsid w:val="00EA5C8B"/>
    <w:rsid w:val="00EE368A"/>
    <w:rsid w:val="00F0462B"/>
    <w:rsid w:val="00F12243"/>
    <w:rsid w:val="00F17B5F"/>
    <w:rsid w:val="00F3776C"/>
    <w:rsid w:val="00F66E4F"/>
    <w:rsid w:val="00F82E42"/>
    <w:rsid w:val="00F834EE"/>
    <w:rsid w:val="00FB5A36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customStyle="1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dashboard/services/registration" TargetMode="External"/><Relationship Id="rId18" Type="http://schemas.openxmlformats.org/officeDocument/2006/relationships/hyperlink" Target="http://www.vu.nl/after-admissio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u.nl/en/dashboard/services/registration" TargetMode="External"/><Relationship Id="rId17" Type="http://schemas.openxmlformats.org/officeDocument/2006/relationships/hyperlink" Target="https://vu.nl/en/education/more-about/questions-about-my-diplom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sters.vumc@vu.n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aster/progra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u.nl/en/education/more-about/apply-masters-program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opass.cedefop.europa.eu/en/documents/curriculum-vitae/templates-instructions.iehtml" TargetMode="External"/><Relationship Id="rId19" Type="http://schemas.openxmlformats.org/officeDocument/2006/relationships/hyperlink" Target="https://vuweb.vu.nl/en/education/master/program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support.cambridgeenglish.org/hc/en-gb/articles/36002166477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FA7EB-45DC-4501-A7D9-B5EB5C33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50BF7593</Template>
  <TotalTime>1</TotalTime>
  <Pages>11</Pages>
  <Words>1421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9222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Yard, J.M.</cp:lastModifiedBy>
  <cp:revision>2</cp:revision>
  <dcterms:created xsi:type="dcterms:W3CDTF">2023-05-19T12:22:00Z</dcterms:created>
  <dcterms:modified xsi:type="dcterms:W3CDTF">2023-05-19T12:22:00Z</dcterms:modified>
</cp:coreProperties>
</file>