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DD162" w14:textId="77777777" w:rsidR="008E179B" w:rsidRPr="00F3378B" w:rsidRDefault="008E179B" w:rsidP="005A2A9A">
      <w:pPr>
        <w:spacing w:after="120"/>
      </w:pPr>
    </w:p>
    <w:p w14:paraId="20567193" w14:textId="77777777" w:rsidR="000D67A8" w:rsidRDefault="000D67A8" w:rsidP="000D67A8">
      <w:pPr>
        <w:spacing w:after="80" w:line="276" w:lineRule="auto"/>
        <w:jc w:val="center"/>
        <w:rPr>
          <w:rFonts w:asciiTheme="minorHAnsi" w:eastAsiaTheme="minorHAnsi" w:hAnsiTheme="minorHAnsi" w:cstheme="minorBidi"/>
          <w:b/>
        </w:rPr>
      </w:pPr>
    </w:p>
    <w:p w14:paraId="2F4FC721" w14:textId="77777777" w:rsidR="000D67A8" w:rsidRPr="000D67A8" w:rsidRDefault="000D67A8" w:rsidP="000D67A8">
      <w:pPr>
        <w:spacing w:after="80" w:line="276" w:lineRule="auto"/>
        <w:jc w:val="center"/>
        <w:rPr>
          <w:rFonts w:asciiTheme="minorHAnsi" w:eastAsiaTheme="minorHAnsi" w:hAnsiTheme="minorHAnsi" w:cstheme="minorBidi"/>
          <w:b/>
        </w:rPr>
      </w:pPr>
      <w:r w:rsidRPr="000D67A8">
        <w:rPr>
          <w:rFonts w:asciiTheme="minorHAnsi" w:eastAsiaTheme="minorHAnsi" w:hAnsiTheme="minorHAnsi" w:cstheme="minorBidi"/>
          <w:b/>
        </w:rPr>
        <w:t xml:space="preserve">Studiehandleiding </w:t>
      </w:r>
      <w:proofErr w:type="spellStart"/>
      <w:r w:rsidRPr="000D67A8">
        <w:rPr>
          <w:rFonts w:asciiTheme="minorHAnsi" w:eastAsiaTheme="minorHAnsi" w:hAnsiTheme="minorHAnsi" w:cstheme="minorBidi"/>
          <w:b/>
        </w:rPr>
        <w:t>Bachelorscriptie</w:t>
      </w:r>
      <w:proofErr w:type="spellEnd"/>
      <w:r w:rsidRPr="000D67A8">
        <w:rPr>
          <w:rFonts w:asciiTheme="minorHAnsi" w:eastAsiaTheme="minorHAnsi" w:hAnsiTheme="minorHAnsi" w:cstheme="minorBidi"/>
          <w:b/>
        </w:rPr>
        <w:t xml:space="preserve"> ACASA </w:t>
      </w:r>
    </w:p>
    <w:p w14:paraId="229715B5" w14:textId="77777777" w:rsidR="000D67A8" w:rsidRPr="000D67A8" w:rsidRDefault="000D67A8" w:rsidP="000D67A8">
      <w:pPr>
        <w:spacing w:after="80" w:line="276" w:lineRule="auto"/>
        <w:jc w:val="center"/>
        <w:rPr>
          <w:rFonts w:asciiTheme="minorHAnsi" w:eastAsiaTheme="minorHAnsi" w:hAnsiTheme="minorHAnsi" w:cstheme="minorBidi"/>
          <w:bCs/>
          <w:i/>
          <w:iCs/>
        </w:rPr>
      </w:pPr>
      <w:r w:rsidRPr="000D67A8">
        <w:rPr>
          <w:rFonts w:asciiTheme="minorHAnsi" w:eastAsiaTheme="minorHAnsi" w:hAnsiTheme="minorHAnsi" w:cstheme="minorBidi"/>
          <w:bCs/>
          <w:i/>
          <w:iCs/>
        </w:rPr>
        <w:t>Archeologie, Griekse en Latijnse taal en cultuur, Oudheidwetenschappen</w:t>
      </w:r>
    </w:p>
    <w:p w14:paraId="192876A1" w14:textId="70323B0E" w:rsidR="000D67A8" w:rsidRPr="000D67A8" w:rsidRDefault="00CA5CCC" w:rsidP="000D67A8">
      <w:pPr>
        <w:spacing w:after="80" w:line="276" w:lineRule="auto"/>
        <w:jc w:val="center"/>
        <w:rPr>
          <w:rFonts w:asciiTheme="minorHAnsi" w:eastAsiaTheme="minorHAnsi" w:hAnsiTheme="minorHAnsi" w:cstheme="minorBidi"/>
        </w:rPr>
      </w:pPr>
      <w:r>
        <w:rPr>
          <w:rFonts w:asciiTheme="minorHAnsi" w:eastAsiaTheme="minorHAnsi" w:hAnsiTheme="minorHAnsi" w:cstheme="minorBidi"/>
        </w:rPr>
        <w:t>2020-2021</w:t>
      </w:r>
      <w:r w:rsidR="000D67A8" w:rsidRPr="000D67A8">
        <w:rPr>
          <w:rFonts w:asciiTheme="minorHAnsi" w:eastAsiaTheme="minorHAnsi" w:hAnsiTheme="minorHAnsi" w:cstheme="minorBidi"/>
        </w:rPr>
        <w:t>, semester 2</w:t>
      </w:r>
    </w:p>
    <w:p w14:paraId="405BC8F8" w14:textId="77777777" w:rsidR="000D67A8" w:rsidRPr="000D67A8" w:rsidRDefault="000D67A8" w:rsidP="000D67A8">
      <w:pPr>
        <w:spacing w:after="80" w:line="276" w:lineRule="auto"/>
        <w:rPr>
          <w:rFonts w:asciiTheme="minorHAnsi" w:eastAsiaTheme="minorHAnsi" w:hAnsiTheme="minorHAnsi" w:cstheme="minorBidi"/>
          <w:b/>
          <w:bCs/>
        </w:rPr>
      </w:pPr>
    </w:p>
    <w:p w14:paraId="1C399AB4" w14:textId="77777777" w:rsidR="000D67A8" w:rsidRPr="000D67A8" w:rsidRDefault="000D67A8" w:rsidP="000D67A8">
      <w:pPr>
        <w:spacing w:after="80" w:line="276" w:lineRule="auto"/>
        <w:rPr>
          <w:rFonts w:asciiTheme="minorHAnsi" w:eastAsiaTheme="minorHAnsi" w:hAnsiTheme="minorHAnsi" w:cstheme="minorBidi"/>
          <w:b/>
          <w:bCs/>
          <w:smallCaps/>
        </w:rPr>
      </w:pPr>
      <w:r w:rsidRPr="000D67A8">
        <w:rPr>
          <w:rFonts w:asciiTheme="minorHAnsi" w:eastAsiaTheme="minorHAnsi" w:hAnsiTheme="minorHAnsi" w:cstheme="minorBidi"/>
          <w:b/>
          <w:bCs/>
          <w:smallCaps/>
        </w:rPr>
        <w:t>Inleiding</w:t>
      </w:r>
    </w:p>
    <w:p w14:paraId="68F09F3D"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De </w:t>
      </w:r>
      <w:proofErr w:type="spellStart"/>
      <w:r w:rsidRPr="000D67A8">
        <w:rPr>
          <w:rFonts w:asciiTheme="minorHAnsi" w:eastAsiaTheme="minorHAnsi" w:hAnsiTheme="minorHAnsi" w:cstheme="minorBidi"/>
        </w:rPr>
        <w:t>bachelorscriptie</w:t>
      </w:r>
      <w:proofErr w:type="spellEnd"/>
      <w:r w:rsidRPr="000D67A8">
        <w:rPr>
          <w:rFonts w:asciiTheme="minorHAnsi" w:eastAsiaTheme="minorHAnsi" w:hAnsiTheme="minorHAnsi" w:cstheme="minorBidi"/>
        </w:rPr>
        <w:t xml:space="preserve"> vormt </w:t>
      </w:r>
      <w:r w:rsidR="0042589C">
        <w:rPr>
          <w:rFonts w:asciiTheme="minorHAnsi" w:eastAsiaTheme="minorHAnsi" w:hAnsiTheme="minorHAnsi" w:cstheme="minorBidi"/>
        </w:rPr>
        <w:t>de</w:t>
      </w:r>
      <w:r w:rsidRPr="000D67A8">
        <w:rPr>
          <w:rFonts w:asciiTheme="minorHAnsi" w:eastAsiaTheme="minorHAnsi" w:hAnsiTheme="minorHAnsi" w:cstheme="minorBidi"/>
        </w:rPr>
        <w:t xml:space="preserve"> afronding van de bacheloropleiding. Hier</w:t>
      </w:r>
      <w:r w:rsidR="0042589C">
        <w:rPr>
          <w:rFonts w:asciiTheme="minorHAnsi" w:eastAsiaTheme="minorHAnsi" w:hAnsiTheme="minorHAnsi" w:cstheme="minorBidi"/>
        </w:rPr>
        <w:t>mee</w:t>
      </w:r>
      <w:r w:rsidRPr="000D67A8">
        <w:rPr>
          <w:rFonts w:asciiTheme="minorHAnsi" w:eastAsiaTheme="minorHAnsi" w:hAnsiTheme="minorHAnsi" w:cstheme="minorBidi"/>
        </w:rPr>
        <w:t xml:space="preserve"> laten studenten aan de hand van een eindwerkstuk over een zelf gekozen onderwerp op het terrein van hun opleiding zien dat zij in staat zijn om, onder begeleiding van een docent, zelfstandig een eenvoudig onderzoek op te zetten en uit te voeren. Door middel van dit eindwerkstuk worden de eindtermen van de opleiding op het gebied van kennis en inzicht in de eigen discipline, </w:t>
      </w:r>
      <w:r w:rsidR="0042589C">
        <w:rPr>
          <w:rFonts w:asciiTheme="minorHAnsi" w:eastAsiaTheme="minorHAnsi" w:hAnsiTheme="minorHAnsi" w:cstheme="minorBidi"/>
        </w:rPr>
        <w:t xml:space="preserve">(en indien relevant, maar in ieder geval bij </w:t>
      </w:r>
      <w:r w:rsidR="0042589C">
        <w:rPr>
          <w:rFonts w:asciiTheme="minorHAnsi" w:eastAsiaTheme="minorHAnsi" w:hAnsiTheme="minorHAnsi" w:cstheme="minorBidi"/>
          <w:i/>
        </w:rPr>
        <w:t>Oudheidwetenschappen</w:t>
      </w:r>
      <w:r w:rsidR="0042589C">
        <w:rPr>
          <w:rFonts w:asciiTheme="minorHAnsi" w:eastAsiaTheme="minorHAnsi" w:hAnsiTheme="minorHAnsi" w:cstheme="minorBidi"/>
        </w:rPr>
        <w:t>)</w:t>
      </w:r>
      <w:r w:rsidR="0042589C">
        <w:rPr>
          <w:rFonts w:asciiTheme="minorHAnsi" w:eastAsiaTheme="minorHAnsi" w:hAnsiTheme="minorHAnsi" w:cstheme="minorBidi"/>
          <w:i/>
        </w:rPr>
        <w:t xml:space="preserve"> </w:t>
      </w:r>
      <w:r w:rsidR="0042589C">
        <w:rPr>
          <w:rFonts w:asciiTheme="minorHAnsi" w:eastAsiaTheme="minorHAnsi" w:hAnsiTheme="minorHAnsi" w:cstheme="minorBidi"/>
        </w:rPr>
        <w:t xml:space="preserve">interdisciplinariteit, </w:t>
      </w:r>
      <w:proofErr w:type="spellStart"/>
      <w:r w:rsidRPr="000D67A8">
        <w:rPr>
          <w:rFonts w:asciiTheme="minorHAnsi" w:eastAsiaTheme="minorHAnsi" w:hAnsiTheme="minorHAnsi" w:cstheme="minorBidi"/>
        </w:rPr>
        <w:t>onderzoeksvaardigheden</w:t>
      </w:r>
      <w:proofErr w:type="spellEnd"/>
      <w:r w:rsidRPr="000D67A8">
        <w:rPr>
          <w:rFonts w:asciiTheme="minorHAnsi" w:eastAsiaTheme="minorHAnsi" w:hAnsiTheme="minorHAnsi" w:cstheme="minorBidi"/>
        </w:rPr>
        <w:t>, oordeelsvorming en presentatie getoetst.</w:t>
      </w:r>
    </w:p>
    <w:p w14:paraId="7219DBAC"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De </w:t>
      </w:r>
      <w:proofErr w:type="spellStart"/>
      <w:r w:rsidRPr="000D67A8">
        <w:rPr>
          <w:rFonts w:asciiTheme="minorHAnsi" w:eastAsiaTheme="minorHAnsi" w:hAnsiTheme="minorHAnsi" w:cstheme="minorBidi"/>
        </w:rPr>
        <w:t>bachelorscriptie</w:t>
      </w:r>
      <w:proofErr w:type="spellEnd"/>
      <w:r w:rsidRPr="000D67A8">
        <w:rPr>
          <w:rFonts w:asciiTheme="minorHAnsi" w:eastAsiaTheme="minorHAnsi" w:hAnsiTheme="minorHAnsi" w:cstheme="minorBidi"/>
        </w:rPr>
        <w:t xml:space="preserve"> is een individueel eindwerkstuk, dat inhoudelijk begeleid wordt door een individuele scriptiebegeleider. Voorafgaand aan het schrijven van de scriptie in blok 2 en 3 van het tweede semester, volgen de studenten een voorbereidend </w:t>
      </w:r>
      <w:r w:rsidRPr="000D67A8">
        <w:rPr>
          <w:rFonts w:asciiTheme="minorHAnsi" w:eastAsiaTheme="minorHAnsi" w:hAnsiTheme="minorHAnsi" w:cstheme="minorBidi"/>
          <w:i/>
          <w:iCs/>
        </w:rPr>
        <w:t>scriptiecolloquium</w:t>
      </w:r>
      <w:r w:rsidRPr="000D67A8">
        <w:rPr>
          <w:rFonts w:asciiTheme="minorHAnsi" w:eastAsiaTheme="minorHAnsi" w:hAnsiTheme="minorHAnsi" w:cstheme="minorBidi"/>
        </w:rPr>
        <w:t xml:space="preserve">, dat het niet-individuele deel van de begeleiding van de scriptieproces omvat. </w:t>
      </w:r>
    </w:p>
    <w:p w14:paraId="650D40A1" w14:textId="77777777" w:rsidR="000D67A8" w:rsidRPr="000D67A8" w:rsidRDefault="000D67A8" w:rsidP="000D67A8">
      <w:pPr>
        <w:spacing w:after="80" w:line="276" w:lineRule="auto"/>
        <w:rPr>
          <w:rFonts w:asciiTheme="minorHAnsi" w:eastAsiaTheme="minorHAnsi" w:hAnsiTheme="minorHAnsi" w:cstheme="minorBidi"/>
        </w:rPr>
      </w:pPr>
    </w:p>
    <w:p w14:paraId="48755719" w14:textId="77777777" w:rsidR="000D67A8" w:rsidRPr="000D67A8" w:rsidRDefault="000D67A8" w:rsidP="000D67A8">
      <w:pPr>
        <w:spacing w:after="80" w:line="276" w:lineRule="auto"/>
        <w:rPr>
          <w:rFonts w:asciiTheme="minorHAnsi" w:eastAsiaTheme="minorHAnsi" w:hAnsiTheme="minorHAnsi" w:cstheme="minorBidi"/>
          <w:b/>
          <w:bCs/>
          <w:smallCaps/>
        </w:rPr>
      </w:pPr>
      <w:r w:rsidRPr="000D67A8">
        <w:rPr>
          <w:rFonts w:asciiTheme="minorHAnsi" w:eastAsiaTheme="minorHAnsi" w:hAnsiTheme="minorHAnsi" w:cstheme="minorBidi"/>
          <w:b/>
          <w:bCs/>
          <w:smallCaps/>
        </w:rPr>
        <w:t>scriptiecolloquium</w:t>
      </w:r>
    </w:p>
    <w:p w14:paraId="589B4886" w14:textId="1112D5D5" w:rsidR="000D67A8" w:rsidRPr="000D67A8" w:rsidRDefault="000D67A8" w:rsidP="000126D5">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In een serie bijeenkomsten in </w:t>
      </w:r>
      <w:r w:rsidR="000126D5">
        <w:rPr>
          <w:rFonts w:asciiTheme="minorHAnsi" w:eastAsiaTheme="minorHAnsi" w:hAnsiTheme="minorHAnsi" w:cstheme="minorBidi"/>
        </w:rPr>
        <w:t>blok</w:t>
      </w:r>
      <w:r w:rsidR="000126D5" w:rsidRPr="000D67A8">
        <w:rPr>
          <w:rFonts w:asciiTheme="minorHAnsi" w:eastAsiaTheme="minorHAnsi" w:hAnsiTheme="minorHAnsi" w:cstheme="minorBidi"/>
        </w:rPr>
        <w:t xml:space="preserve"> </w:t>
      </w:r>
      <w:r w:rsidRPr="000D67A8">
        <w:rPr>
          <w:rFonts w:asciiTheme="minorHAnsi" w:eastAsiaTheme="minorHAnsi" w:hAnsiTheme="minorHAnsi" w:cstheme="minorBidi"/>
        </w:rPr>
        <w:t>1 van het tweede semester worden de verschillende aspecten van de scriptie, vanaf het kiezen van een onderwerp en het opzetten van de scriptie tot en met het schrijf- en revisieproces, besproken. Dit omvat onder meer: onderwerpkeuze en afbakening van het onderwerp; het ontwikkelen van een helder afgebakende en wetenschappelijk relevante vraagstelling; het zoeken naar, kritische omgang met, en weergave van sec</w:t>
      </w:r>
      <w:r w:rsidR="000126D5">
        <w:rPr>
          <w:rFonts w:asciiTheme="minorHAnsi" w:eastAsiaTheme="minorHAnsi" w:hAnsiTheme="minorHAnsi" w:cstheme="minorBidi"/>
        </w:rPr>
        <w:t>u</w:t>
      </w:r>
      <w:r w:rsidRPr="000D67A8">
        <w:rPr>
          <w:rFonts w:asciiTheme="minorHAnsi" w:eastAsiaTheme="minorHAnsi" w:hAnsiTheme="minorHAnsi" w:cstheme="minorBidi"/>
        </w:rPr>
        <w:t>ndaire literatuur; aard van het onderzoek en keuze van en omgang met data/bronnen/materiaal; argumentatie en betoogstructuur; daarnaast is er aandacht voor opzet en planning van onderzoek, het schrijfproces en revisie.</w:t>
      </w:r>
    </w:p>
    <w:p w14:paraId="583A32D7"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Het scriptiecolloquium begint met een algemene introductie in december, waarin, naast praktische zaken, de opzet van het begeleidingsproces en de planning worden besproken, en </w:t>
      </w:r>
      <w:r w:rsidR="0042589C">
        <w:rPr>
          <w:rFonts w:asciiTheme="minorHAnsi" w:eastAsiaTheme="minorHAnsi" w:hAnsiTheme="minorHAnsi" w:cstheme="minorBidi"/>
        </w:rPr>
        <w:t xml:space="preserve">studiehandleiding, </w:t>
      </w:r>
      <w:r w:rsidRPr="000D67A8">
        <w:rPr>
          <w:rFonts w:asciiTheme="minorHAnsi" w:eastAsiaTheme="minorHAnsi" w:hAnsiTheme="minorHAnsi" w:cstheme="minorBidi"/>
        </w:rPr>
        <w:t xml:space="preserve">scriptiereglement en beoordelingsformulier worden uitgedeeld en besproken. De studenten krijgen de opdracht krijgen om voor 1 februari een hoofdonderwerp en een bijbehorende begeleider te kiezen. </w:t>
      </w:r>
    </w:p>
    <w:p w14:paraId="4BBD4D1A"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In blok 1 (februari-maart) volgt een aantal </w:t>
      </w:r>
      <w:proofErr w:type="spellStart"/>
      <w:r w:rsidRPr="000D67A8">
        <w:rPr>
          <w:rFonts w:asciiTheme="minorHAnsi" w:eastAsiaTheme="minorHAnsi" w:hAnsiTheme="minorHAnsi" w:cstheme="minorBidi"/>
        </w:rPr>
        <w:t>werkgroepbijeenkomsten</w:t>
      </w:r>
      <w:proofErr w:type="spellEnd"/>
      <w:r w:rsidRPr="000D67A8">
        <w:rPr>
          <w:rFonts w:asciiTheme="minorHAnsi" w:eastAsiaTheme="minorHAnsi" w:hAnsiTheme="minorHAnsi" w:cstheme="minorBidi"/>
        </w:rPr>
        <w:t xml:space="preserve"> (deels per opleiding, deels ACASA-breed) over verschillende aspecten van het scriptieproces, met opdrachten, waarbij studenten in wisselende duo’s commentaar geven op elkaars werk. Daarnaast hebben studenten in aansluiting op de </w:t>
      </w:r>
      <w:proofErr w:type="spellStart"/>
      <w:r w:rsidRPr="000D67A8">
        <w:rPr>
          <w:rFonts w:asciiTheme="minorHAnsi" w:eastAsiaTheme="minorHAnsi" w:hAnsiTheme="minorHAnsi" w:cstheme="minorBidi"/>
        </w:rPr>
        <w:t>werkgroepbijeenkomsten</w:t>
      </w:r>
      <w:proofErr w:type="spellEnd"/>
      <w:r w:rsidRPr="000D67A8">
        <w:rPr>
          <w:rFonts w:asciiTheme="minorHAnsi" w:eastAsiaTheme="minorHAnsi" w:hAnsiTheme="minorHAnsi" w:cstheme="minorBidi"/>
        </w:rPr>
        <w:t xml:space="preserve"> en opdrachten ook individuele afspraken met hun scriptiebegeleiders. Aan het eind van blok 1 presenteren de studenten aan elkaar hun definitieve </w:t>
      </w:r>
      <w:r w:rsidRPr="000D67A8">
        <w:rPr>
          <w:rFonts w:asciiTheme="minorHAnsi" w:eastAsiaTheme="minorHAnsi" w:hAnsiTheme="minorHAnsi" w:cstheme="minorBidi"/>
        </w:rPr>
        <w:lastRenderedPageBreak/>
        <w:t>scriptievoorstellen: onderwerp, vraagstelling, belangrijkste secundaire literatuur, methode, bronnen en data, alsmede hoofdlijn van het betoog en voorlopige hoofdstukindeling.</w:t>
      </w:r>
    </w:p>
    <w:p w14:paraId="3843C6F9"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Deze scriptievoorstellen vormen het uitgangspunt van het schrijfproces in blok 2, waarin studenten voornamelij</w:t>
      </w:r>
      <w:r w:rsidR="0042589C" w:rsidRPr="002F0DA5">
        <w:rPr>
          <w:rFonts w:asciiTheme="minorHAnsi" w:eastAsiaTheme="minorHAnsi" w:hAnsiTheme="minorHAnsi" w:cstheme="minorBidi"/>
        </w:rPr>
        <w:t>k individueel begeleid worden. D</w:t>
      </w:r>
      <w:r w:rsidRPr="002F0DA5">
        <w:rPr>
          <w:rFonts w:asciiTheme="minorHAnsi" w:eastAsiaTheme="minorHAnsi" w:hAnsiTheme="minorHAnsi" w:cstheme="minorBidi"/>
        </w:rPr>
        <w:t xml:space="preserve">aarnaast vindt in april nog eenmaal een </w:t>
      </w:r>
      <w:proofErr w:type="spellStart"/>
      <w:r w:rsidRPr="002F0DA5">
        <w:rPr>
          <w:rFonts w:asciiTheme="minorHAnsi" w:eastAsiaTheme="minorHAnsi" w:hAnsiTheme="minorHAnsi" w:cstheme="minorBidi"/>
        </w:rPr>
        <w:t>werkgroepbijeenkomst</w:t>
      </w:r>
      <w:proofErr w:type="spellEnd"/>
      <w:r w:rsidRPr="002F0DA5">
        <w:rPr>
          <w:rFonts w:asciiTheme="minorHAnsi" w:eastAsiaTheme="minorHAnsi" w:hAnsiTheme="minorHAnsi" w:cstheme="minorBidi"/>
        </w:rPr>
        <w:t xml:space="preserve"> plaats waarin de vorderingen van het schrijfproces, eventuele problemen en mogelijke oplossingen, en het proces van revisie worden besproken.</w:t>
      </w:r>
    </w:p>
    <w:p w14:paraId="1B3500D9" w14:textId="7031D2D7" w:rsidR="000D67A8" w:rsidRPr="000D67A8"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Uiterlijk 2</w:t>
      </w:r>
      <w:r w:rsidR="00CA5CCC" w:rsidRPr="002F0DA5">
        <w:rPr>
          <w:rFonts w:asciiTheme="minorHAnsi" w:eastAsiaTheme="minorHAnsi" w:hAnsiTheme="minorHAnsi" w:cstheme="minorBidi"/>
        </w:rPr>
        <w:t>1</w:t>
      </w:r>
      <w:r w:rsidRPr="002F0DA5">
        <w:rPr>
          <w:rFonts w:asciiTheme="minorHAnsi" w:eastAsiaTheme="minorHAnsi" w:hAnsiTheme="minorHAnsi" w:cstheme="minorBidi"/>
        </w:rPr>
        <w:t xml:space="preserve"> mei  leveren studenten hun eerste versie in, die word</w:t>
      </w:r>
      <w:r w:rsidR="0042589C" w:rsidRPr="002F0DA5">
        <w:rPr>
          <w:rFonts w:asciiTheme="minorHAnsi" w:eastAsiaTheme="minorHAnsi" w:hAnsiTheme="minorHAnsi" w:cstheme="minorBidi"/>
        </w:rPr>
        <w:t>t</w:t>
      </w:r>
      <w:r w:rsidRPr="002F0DA5">
        <w:rPr>
          <w:rFonts w:asciiTheme="minorHAnsi" w:eastAsiaTheme="minorHAnsi" w:hAnsiTheme="minorHAnsi" w:cstheme="minorBidi"/>
        </w:rPr>
        <w:t xml:space="preserve"> becommentari</w:t>
      </w:r>
      <w:r w:rsidR="0042589C" w:rsidRPr="002F0DA5">
        <w:rPr>
          <w:rFonts w:asciiTheme="minorHAnsi" w:eastAsiaTheme="minorHAnsi" w:hAnsiTheme="minorHAnsi" w:cstheme="minorBidi"/>
        </w:rPr>
        <w:t>eerd door de scriptiebegeleider</w:t>
      </w:r>
      <w:r w:rsidRPr="002F0DA5">
        <w:rPr>
          <w:rFonts w:asciiTheme="minorHAnsi" w:eastAsiaTheme="minorHAnsi" w:hAnsiTheme="minorHAnsi" w:cstheme="minorBidi"/>
        </w:rPr>
        <w:t xml:space="preserve"> en </w:t>
      </w:r>
      <w:r w:rsidR="0042589C" w:rsidRPr="002F0DA5">
        <w:rPr>
          <w:rFonts w:asciiTheme="minorHAnsi" w:eastAsiaTheme="minorHAnsi" w:hAnsiTheme="minorHAnsi" w:cstheme="minorBidi"/>
        </w:rPr>
        <w:t xml:space="preserve">op basis daarvan wordt </w:t>
      </w:r>
      <w:r w:rsidRPr="002F0DA5">
        <w:rPr>
          <w:rFonts w:asciiTheme="minorHAnsi" w:eastAsiaTheme="minorHAnsi" w:hAnsiTheme="minorHAnsi" w:cstheme="minorBidi"/>
        </w:rPr>
        <w:t>gereviseerd. Deadline voor de definitieve versie is 1</w:t>
      </w:r>
      <w:r w:rsidR="008B5CCF" w:rsidRPr="002F0DA5">
        <w:rPr>
          <w:rFonts w:asciiTheme="minorHAnsi" w:eastAsiaTheme="minorHAnsi" w:hAnsiTheme="minorHAnsi" w:cstheme="minorBidi"/>
        </w:rPr>
        <w:t>5</w:t>
      </w:r>
      <w:r w:rsidRPr="002F0DA5">
        <w:rPr>
          <w:rFonts w:asciiTheme="minorHAnsi" w:eastAsiaTheme="minorHAnsi" w:hAnsiTheme="minorHAnsi" w:cstheme="minorBidi"/>
        </w:rPr>
        <w:t xml:space="preserve"> juni, waarna 2 weken tijd is voor beoordeling. Scripties die het risico lopen – op basis van de eerste versie – met een onvoldoende te worden beoordeeld, worden </w:t>
      </w:r>
      <w:r w:rsidR="00CA5CCC" w:rsidRPr="002F0DA5">
        <w:rPr>
          <w:rFonts w:asciiTheme="minorHAnsi" w:eastAsiaTheme="minorHAnsi" w:hAnsiTheme="minorHAnsi" w:cstheme="minorBidi"/>
        </w:rPr>
        <w:t>voor</w:t>
      </w:r>
      <w:r w:rsidRPr="002F0DA5">
        <w:rPr>
          <w:rFonts w:asciiTheme="minorHAnsi" w:eastAsiaTheme="minorHAnsi" w:hAnsiTheme="minorHAnsi" w:cstheme="minorBidi"/>
        </w:rPr>
        <w:t xml:space="preserve"> 22 juni beoordeeld; hierna heeft de student eenmalig de gelegenheid om de scriptie te herschrijven (herkansing). Deadline voor het inleveren van de herschreven scriptie is </w:t>
      </w:r>
      <w:r w:rsidR="00CA5CCC" w:rsidRPr="002F0DA5">
        <w:rPr>
          <w:rFonts w:asciiTheme="minorHAnsi" w:eastAsiaTheme="minorHAnsi" w:hAnsiTheme="minorHAnsi" w:cstheme="minorBidi"/>
        </w:rPr>
        <w:t>4</w:t>
      </w:r>
      <w:r w:rsidRPr="002F0DA5">
        <w:rPr>
          <w:rFonts w:asciiTheme="minorHAnsi" w:eastAsiaTheme="minorHAnsi" w:hAnsiTheme="minorHAnsi" w:cstheme="minorBidi"/>
        </w:rPr>
        <w:t xml:space="preserve"> juli 202</w:t>
      </w:r>
      <w:r w:rsidR="00CA5CCC" w:rsidRPr="002F0DA5">
        <w:rPr>
          <w:rFonts w:asciiTheme="minorHAnsi" w:eastAsiaTheme="minorHAnsi" w:hAnsiTheme="minorHAnsi" w:cstheme="minorBidi"/>
        </w:rPr>
        <w:t>1</w:t>
      </w:r>
      <w:r w:rsidRPr="002F0DA5">
        <w:rPr>
          <w:rFonts w:asciiTheme="minorHAnsi" w:eastAsiaTheme="minorHAnsi" w:hAnsiTheme="minorHAnsi" w:cstheme="minorBidi"/>
        </w:rPr>
        <w:t>.</w:t>
      </w:r>
    </w:p>
    <w:p w14:paraId="5B6E35C2" w14:textId="77777777" w:rsidR="000D67A8" w:rsidRPr="000D67A8" w:rsidRDefault="000D67A8" w:rsidP="000D67A8">
      <w:pPr>
        <w:spacing w:after="80" w:line="276" w:lineRule="auto"/>
        <w:rPr>
          <w:rFonts w:asciiTheme="minorHAnsi" w:eastAsiaTheme="minorHAnsi" w:hAnsiTheme="minorHAnsi" w:cstheme="minorBidi"/>
        </w:rPr>
      </w:pPr>
    </w:p>
    <w:p w14:paraId="2E1144C5" w14:textId="77777777" w:rsidR="000D67A8" w:rsidRPr="000D67A8" w:rsidRDefault="000D67A8" w:rsidP="000D67A8">
      <w:pPr>
        <w:spacing w:after="80" w:line="276" w:lineRule="auto"/>
        <w:rPr>
          <w:rFonts w:asciiTheme="minorHAnsi" w:eastAsiaTheme="minorHAnsi" w:hAnsiTheme="minorHAnsi" w:cstheme="minorBidi"/>
          <w:b/>
          <w:bCs/>
          <w:smallCaps/>
        </w:rPr>
      </w:pPr>
      <w:r w:rsidRPr="000D67A8">
        <w:rPr>
          <w:rFonts w:asciiTheme="minorHAnsi" w:eastAsiaTheme="minorHAnsi" w:hAnsiTheme="minorHAnsi" w:cstheme="minorBidi"/>
          <w:b/>
          <w:bCs/>
          <w:smallCaps/>
        </w:rPr>
        <w:t>onderwijsvorm</w:t>
      </w:r>
    </w:p>
    <w:p w14:paraId="6788059E" w14:textId="58A95459"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1) </w:t>
      </w:r>
      <w:proofErr w:type="spellStart"/>
      <w:r w:rsidRPr="000D67A8">
        <w:rPr>
          <w:rFonts w:asciiTheme="minorHAnsi" w:eastAsiaTheme="minorHAnsi" w:hAnsiTheme="minorHAnsi" w:cstheme="minorBidi"/>
        </w:rPr>
        <w:t>Werkgroepbijeenkomsten</w:t>
      </w:r>
      <w:proofErr w:type="spellEnd"/>
      <w:r w:rsidRPr="000D67A8">
        <w:rPr>
          <w:rFonts w:asciiTheme="minorHAnsi" w:eastAsiaTheme="minorHAnsi" w:hAnsiTheme="minorHAnsi" w:cstheme="minorBidi"/>
        </w:rPr>
        <w:t xml:space="preserve"> in december (introductie), blok 1 (</w:t>
      </w:r>
      <w:r w:rsidR="00CA5CCC">
        <w:rPr>
          <w:rFonts w:asciiTheme="minorHAnsi" w:eastAsiaTheme="minorHAnsi" w:hAnsiTheme="minorHAnsi" w:cstheme="minorBidi"/>
        </w:rPr>
        <w:t>3</w:t>
      </w:r>
      <w:r w:rsidRPr="000D67A8">
        <w:rPr>
          <w:rFonts w:asciiTheme="minorHAnsi" w:eastAsiaTheme="minorHAnsi" w:hAnsiTheme="minorHAnsi" w:cstheme="minorBidi"/>
        </w:rPr>
        <w:t xml:space="preserve"> maal), en blok 2 (1 maal), met opdrachten. NB: de </w:t>
      </w:r>
      <w:proofErr w:type="spellStart"/>
      <w:r w:rsidRPr="000D67A8">
        <w:rPr>
          <w:rFonts w:asciiTheme="minorHAnsi" w:eastAsiaTheme="minorHAnsi" w:hAnsiTheme="minorHAnsi" w:cstheme="minorBidi"/>
        </w:rPr>
        <w:t>werkgroepbijeenkomsten</w:t>
      </w:r>
      <w:proofErr w:type="spellEnd"/>
      <w:r w:rsidRPr="000D67A8">
        <w:rPr>
          <w:rFonts w:asciiTheme="minorHAnsi" w:eastAsiaTheme="minorHAnsi" w:hAnsiTheme="minorHAnsi" w:cstheme="minorBidi"/>
        </w:rPr>
        <w:t xml:space="preserve"> hebben het karakter van een praktische oefening, en deelname is verplicht. </w:t>
      </w:r>
    </w:p>
    <w:p w14:paraId="684C663F"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2) Individuele begeleiding.</w:t>
      </w:r>
    </w:p>
    <w:p w14:paraId="55FB75A6" w14:textId="77777777" w:rsidR="000D67A8" w:rsidRPr="000D67A8" w:rsidRDefault="000D67A8" w:rsidP="000D67A8">
      <w:pPr>
        <w:spacing w:after="80" w:line="276" w:lineRule="auto"/>
        <w:rPr>
          <w:rFonts w:asciiTheme="minorHAnsi" w:eastAsiaTheme="minorHAnsi" w:hAnsiTheme="minorHAnsi" w:cstheme="minorBidi"/>
        </w:rPr>
      </w:pPr>
    </w:p>
    <w:p w14:paraId="2ADD3753" w14:textId="77777777" w:rsidR="000D67A8" w:rsidRPr="000D67A8" w:rsidRDefault="000D67A8" w:rsidP="000D67A8">
      <w:pPr>
        <w:spacing w:after="80" w:line="276" w:lineRule="auto"/>
        <w:rPr>
          <w:rFonts w:asciiTheme="minorHAnsi" w:eastAsiaTheme="minorHAnsi" w:hAnsiTheme="minorHAnsi" w:cstheme="minorBidi"/>
          <w:b/>
          <w:bCs/>
          <w:smallCaps/>
        </w:rPr>
      </w:pPr>
      <w:proofErr w:type="spellStart"/>
      <w:r w:rsidRPr="000D67A8">
        <w:rPr>
          <w:rFonts w:asciiTheme="minorHAnsi" w:eastAsiaTheme="minorHAnsi" w:hAnsiTheme="minorHAnsi" w:cstheme="minorBidi"/>
          <w:b/>
          <w:bCs/>
          <w:smallCaps/>
        </w:rPr>
        <w:t>toetsvorm</w:t>
      </w:r>
      <w:proofErr w:type="spellEnd"/>
    </w:p>
    <w:p w14:paraId="03A032B6" w14:textId="77777777"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De </w:t>
      </w:r>
      <w:proofErr w:type="spellStart"/>
      <w:r w:rsidRPr="000D67A8">
        <w:rPr>
          <w:rFonts w:asciiTheme="minorHAnsi" w:eastAsiaTheme="minorHAnsi" w:hAnsiTheme="minorHAnsi" w:cstheme="minorBidi"/>
        </w:rPr>
        <w:t>bachelorscriptie</w:t>
      </w:r>
      <w:proofErr w:type="spellEnd"/>
      <w:r w:rsidRPr="000D67A8">
        <w:rPr>
          <w:rFonts w:asciiTheme="minorHAnsi" w:eastAsiaTheme="minorHAnsi" w:hAnsiTheme="minorHAnsi" w:cstheme="minorBidi"/>
        </w:rPr>
        <w:t xml:space="preserve"> wordt als schriftelijk eindwerkstuk op zichzelf beoordeeld op grond van een aantal parameters betreffende wetenschappelijkheid, vraagstelling, omgang met primaire bronnen, secundaire literatuur, helderheid, argumentatie, stijl en aard van presentatie, zelfstandigheid.  Dit wordt afzonderlijk getoetst door twee docenten, die vervolgens samen tot een eindoordeel en cijfer komen.</w:t>
      </w:r>
    </w:p>
    <w:p w14:paraId="33C63580" w14:textId="5854F4F3"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In geval van een onvoldoende heeft de student recht op één herkansing door middel van revisie van </w:t>
      </w:r>
      <w:r w:rsidR="000126D5">
        <w:rPr>
          <w:rFonts w:asciiTheme="minorHAnsi" w:eastAsiaTheme="minorHAnsi" w:hAnsiTheme="minorHAnsi" w:cstheme="minorBidi"/>
        </w:rPr>
        <w:t xml:space="preserve">het </w:t>
      </w:r>
      <w:r w:rsidRPr="000D67A8">
        <w:rPr>
          <w:rFonts w:asciiTheme="minorHAnsi" w:eastAsiaTheme="minorHAnsi" w:hAnsiTheme="minorHAnsi" w:cstheme="minorBidi"/>
        </w:rPr>
        <w:t>eindwerkstuk. Als de beoordeling ook daarna onvoldoende is, zal de student een nieuwe scriptie moeten schrijven over een nieuw onderwerp. Als de scriptie ook na herkansing onvoldoende is en het scriptiecolloquium met AVV is beoordeeld, hoeft dat laatste niet opnieuw gevolgd te worden (mag wel).</w:t>
      </w:r>
    </w:p>
    <w:p w14:paraId="55FF50FB" w14:textId="7914FF56" w:rsidR="000D67A8" w:rsidRPr="000D67A8" w:rsidRDefault="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rPr>
        <w:t xml:space="preserve">Het scriptiecolloquium wordt afgerond met een AVV-verklaring, die gebaseerd is op (i) aanwezigheid bij de </w:t>
      </w:r>
      <w:proofErr w:type="spellStart"/>
      <w:r w:rsidRPr="000D67A8">
        <w:rPr>
          <w:rFonts w:asciiTheme="minorHAnsi" w:eastAsiaTheme="minorHAnsi" w:hAnsiTheme="minorHAnsi" w:cstheme="minorBidi"/>
        </w:rPr>
        <w:t>werkgroepsessies</w:t>
      </w:r>
      <w:proofErr w:type="spellEnd"/>
      <w:r w:rsidRPr="000D67A8">
        <w:rPr>
          <w:rFonts w:asciiTheme="minorHAnsi" w:eastAsiaTheme="minorHAnsi" w:hAnsiTheme="minorHAnsi" w:cstheme="minorBidi"/>
        </w:rPr>
        <w:t>; (ii) deelname aan de activiteiten binnen de werkgroep; (iii) uitvoering van de opdrachten; (iv) presentatie van het definitieve scriptievoorstel. De student die op één of meer onderdelen niet aan de voorw</w:t>
      </w:r>
      <w:r w:rsidR="000126D5">
        <w:rPr>
          <w:rFonts w:asciiTheme="minorHAnsi" w:eastAsiaTheme="minorHAnsi" w:hAnsiTheme="minorHAnsi" w:cstheme="minorBidi"/>
        </w:rPr>
        <w:t>aa</w:t>
      </w:r>
      <w:r w:rsidRPr="000D67A8">
        <w:rPr>
          <w:rFonts w:asciiTheme="minorHAnsi" w:eastAsiaTheme="minorHAnsi" w:hAnsiTheme="minorHAnsi" w:cstheme="minorBidi"/>
        </w:rPr>
        <w:t xml:space="preserve">rden heeft voldaan, krijgt de mogelijkheid tot herkansen door een of meer vervangende opdrachten in te leveren.  Zowel de </w:t>
      </w:r>
      <w:proofErr w:type="spellStart"/>
      <w:r w:rsidRPr="000D67A8">
        <w:rPr>
          <w:rFonts w:asciiTheme="minorHAnsi" w:eastAsiaTheme="minorHAnsi" w:hAnsiTheme="minorHAnsi" w:cstheme="minorBidi"/>
        </w:rPr>
        <w:t>bachelorscriptie</w:t>
      </w:r>
      <w:proofErr w:type="spellEnd"/>
      <w:r w:rsidRPr="000D67A8">
        <w:rPr>
          <w:rFonts w:asciiTheme="minorHAnsi" w:eastAsiaTheme="minorHAnsi" w:hAnsiTheme="minorHAnsi" w:cstheme="minorBidi"/>
        </w:rPr>
        <w:t xml:space="preserve"> als de deelname aan het scriptiecolloquium moeten met een voldoende (of AVV) worden afgerond. </w:t>
      </w:r>
    </w:p>
    <w:p w14:paraId="3ED29316" w14:textId="77777777" w:rsidR="000D67A8" w:rsidRPr="000D67A8" w:rsidRDefault="000D67A8" w:rsidP="000D67A8">
      <w:pPr>
        <w:spacing w:after="80" w:line="276" w:lineRule="auto"/>
        <w:rPr>
          <w:rFonts w:asciiTheme="minorHAnsi" w:eastAsiaTheme="minorHAnsi" w:hAnsiTheme="minorHAnsi" w:cstheme="minorBidi"/>
        </w:rPr>
      </w:pPr>
    </w:p>
    <w:p w14:paraId="2F618E08" w14:textId="77777777" w:rsidR="000D67A8" w:rsidRPr="000D67A8" w:rsidRDefault="000D67A8" w:rsidP="000D67A8">
      <w:pPr>
        <w:spacing w:after="80" w:line="276" w:lineRule="auto"/>
        <w:rPr>
          <w:rFonts w:asciiTheme="minorHAnsi" w:eastAsiaTheme="minorHAnsi" w:hAnsiTheme="minorHAnsi" w:cstheme="minorBidi"/>
        </w:rPr>
      </w:pPr>
    </w:p>
    <w:p w14:paraId="4C9296FB" w14:textId="77777777" w:rsidR="000D67A8" w:rsidRPr="000D67A8" w:rsidRDefault="000D67A8" w:rsidP="000D67A8">
      <w:pPr>
        <w:spacing w:after="80" w:line="276" w:lineRule="auto"/>
        <w:rPr>
          <w:rFonts w:asciiTheme="minorHAnsi" w:eastAsiaTheme="minorHAnsi" w:hAnsiTheme="minorHAnsi" w:cstheme="minorBidi"/>
          <w:b/>
          <w:bCs/>
          <w:smallCaps/>
        </w:rPr>
      </w:pPr>
      <w:r w:rsidRPr="000D67A8">
        <w:rPr>
          <w:rFonts w:asciiTheme="minorHAnsi" w:eastAsiaTheme="minorHAnsi" w:hAnsiTheme="minorHAnsi" w:cstheme="minorBidi"/>
          <w:b/>
          <w:bCs/>
          <w:smallCaps/>
        </w:rPr>
        <w:br w:type="page"/>
      </w:r>
    </w:p>
    <w:p w14:paraId="2EB6FF5D" w14:textId="77777777" w:rsidR="000D67A8" w:rsidRPr="000D67A8" w:rsidRDefault="000D67A8" w:rsidP="000D67A8">
      <w:pPr>
        <w:spacing w:after="80" w:line="276" w:lineRule="auto"/>
        <w:contextualSpacing/>
        <w:rPr>
          <w:rFonts w:asciiTheme="minorHAnsi" w:eastAsiaTheme="minorHAnsi" w:hAnsiTheme="minorHAnsi" w:cstheme="minorBidi"/>
          <w:b/>
          <w:bCs/>
          <w:smallCaps/>
        </w:rPr>
      </w:pPr>
      <w:r w:rsidRPr="000D67A8">
        <w:rPr>
          <w:rFonts w:asciiTheme="minorHAnsi" w:eastAsiaTheme="minorHAnsi" w:hAnsiTheme="minorHAnsi" w:cstheme="minorBidi"/>
          <w:b/>
          <w:bCs/>
          <w:smallCaps/>
        </w:rPr>
        <w:lastRenderedPageBreak/>
        <w:t xml:space="preserve">planning </w:t>
      </w:r>
    </w:p>
    <w:p w14:paraId="513AB4E7" w14:textId="77777777" w:rsidR="00CA5CCC" w:rsidRPr="0085223F" w:rsidRDefault="00CA5CCC" w:rsidP="00CA5CCC">
      <w:pPr>
        <w:autoSpaceDE w:val="0"/>
        <w:autoSpaceDN w:val="0"/>
        <w:adjustRightInd w:val="0"/>
        <w:spacing w:after="80" w:line="276" w:lineRule="auto"/>
        <w:contextualSpacing/>
        <w:rPr>
          <w:rFonts w:ascii="Calibri" w:hAnsi="Calibri" w:cs="Calibri"/>
          <w:b/>
          <w:iCs/>
          <w:color w:val="000000"/>
        </w:rPr>
      </w:pPr>
      <w:r w:rsidRPr="0085223F">
        <w:rPr>
          <w:rFonts w:ascii="Calibri" w:hAnsi="Calibri" w:cs="Calibri"/>
          <w:b/>
          <w:iCs/>
          <w:color w:val="000000"/>
        </w:rPr>
        <w:t xml:space="preserve">0.  </w:t>
      </w:r>
      <w:r w:rsidRPr="0085223F">
        <w:rPr>
          <w:rFonts w:ascii="Calibri" w:hAnsi="Calibri" w:cs="Calibri"/>
          <w:b/>
          <w:i/>
          <w:iCs/>
          <w:color w:val="000000"/>
        </w:rPr>
        <w:t>Introductie</w:t>
      </w:r>
      <w:r w:rsidRPr="0085223F">
        <w:rPr>
          <w:rFonts w:ascii="Calibri" w:hAnsi="Calibri" w:cs="Calibri"/>
          <w:b/>
          <w:iCs/>
          <w:color w:val="000000"/>
        </w:rPr>
        <w:t xml:space="preserve"> voor alle ACASA-studenten die met hun BA-scriptie beginnen.</w:t>
      </w:r>
    </w:p>
    <w:p w14:paraId="543AD696" w14:textId="359488B1"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xml:space="preserve">- in december (gezamenlijk); </w:t>
      </w:r>
      <w:r w:rsidRPr="00BB6C32">
        <w:rPr>
          <w:rFonts w:ascii="Calibri" w:hAnsi="Calibri" w:cs="Calibri"/>
          <w:color w:val="000000"/>
        </w:rPr>
        <w:t>algemene literatuurtips</w:t>
      </w:r>
    </w:p>
    <w:p w14:paraId="70471C12" w14:textId="1E4CD149"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xml:space="preserve">- korte uitleg van het traject; uitdelen scriptiereglement </w:t>
      </w:r>
    </w:p>
    <w:p w14:paraId="730CC7BC"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opdracht vóór 1 februari een onderwerp en een begeleider te kiezen</w:t>
      </w:r>
    </w:p>
    <w:p w14:paraId="4C577866"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p>
    <w:p w14:paraId="52B2B9B2" w14:textId="77777777" w:rsidR="00CA5CCC" w:rsidRPr="0085223F" w:rsidRDefault="00CA5CCC" w:rsidP="00CA5CCC">
      <w:pPr>
        <w:autoSpaceDE w:val="0"/>
        <w:autoSpaceDN w:val="0"/>
        <w:adjustRightInd w:val="0"/>
        <w:spacing w:after="80" w:line="276" w:lineRule="auto"/>
        <w:contextualSpacing/>
        <w:rPr>
          <w:rFonts w:ascii="Calibri" w:hAnsi="Calibri" w:cs="Calibri"/>
          <w:b/>
          <w:iCs/>
          <w:color w:val="000000"/>
        </w:rPr>
      </w:pPr>
      <w:r w:rsidRPr="0085223F">
        <w:rPr>
          <w:rFonts w:ascii="Calibri" w:hAnsi="Calibri" w:cs="Calibri"/>
          <w:b/>
          <w:iCs/>
          <w:color w:val="000000"/>
        </w:rPr>
        <w:t>1</w:t>
      </w:r>
      <w:r>
        <w:rPr>
          <w:rFonts w:ascii="Calibri" w:hAnsi="Calibri" w:cs="Calibri"/>
          <w:b/>
          <w:iCs/>
          <w:color w:val="000000"/>
        </w:rPr>
        <w:t>a</w:t>
      </w:r>
      <w:r w:rsidRPr="0085223F">
        <w:rPr>
          <w:rFonts w:ascii="Calibri" w:hAnsi="Calibri" w:cs="Calibri"/>
          <w:b/>
          <w:iCs/>
          <w:color w:val="000000"/>
        </w:rPr>
        <w:t xml:space="preserve">. </w:t>
      </w:r>
      <w:r w:rsidRPr="0085223F">
        <w:rPr>
          <w:rFonts w:ascii="Calibri" w:hAnsi="Calibri" w:cs="Calibri"/>
          <w:b/>
          <w:i/>
          <w:iCs/>
          <w:color w:val="000000"/>
        </w:rPr>
        <w:t>Startbijeenkomst</w:t>
      </w:r>
      <w:r w:rsidRPr="0085223F">
        <w:rPr>
          <w:rFonts w:ascii="Calibri" w:hAnsi="Calibri" w:cs="Calibri"/>
          <w:b/>
          <w:iCs/>
          <w:color w:val="000000"/>
        </w:rPr>
        <w:t xml:space="preserve"> werkgroep </w:t>
      </w:r>
    </w:p>
    <w:p w14:paraId="2D8AB6EF"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eerste week van blok 1 (</w:t>
      </w:r>
      <w:r w:rsidRPr="00BB6C32">
        <w:rPr>
          <w:rFonts w:ascii="Calibri" w:hAnsi="Calibri" w:cs="Calibri"/>
          <w:bCs/>
          <w:iCs/>
          <w:color w:val="000000"/>
        </w:rPr>
        <w:t>gezamenlijk)</w:t>
      </w:r>
    </w:p>
    <w:p w14:paraId="3D98BD6D" w14:textId="04058EFA"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 inleiding op de module; aspecten van het doen van onderzoek en het schrijven van een scriptie </w:t>
      </w:r>
    </w:p>
    <w:p w14:paraId="27A7C6D5" w14:textId="644ABBCC"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inventarisatie van scriptieonderwerpen en verdeling studenten naar thema’s</w:t>
      </w:r>
    </w:p>
    <w:p w14:paraId="6A8390C0" w14:textId="22137D0B"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samenstelling intervisie‐duo’s: studenten zullen wekelijks in wisselende samenstelling schriftelijk commentaar geven op elkaars werk</w:t>
      </w:r>
    </w:p>
    <w:p w14:paraId="5454F881"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 </w:t>
      </w:r>
      <w:r w:rsidRPr="00BB6C32">
        <w:rPr>
          <w:rFonts w:ascii="Calibri" w:hAnsi="Calibri" w:cs="Calibri"/>
          <w:b/>
          <w:color w:val="000000"/>
        </w:rPr>
        <w:t>opdracht voor de volgende sessie:</w:t>
      </w:r>
      <w:r w:rsidRPr="00BB6C32">
        <w:rPr>
          <w:rFonts w:ascii="Calibri" w:hAnsi="Calibri" w:cs="Calibri"/>
          <w:color w:val="000000"/>
        </w:rPr>
        <w:t xml:space="preserve"> </w:t>
      </w:r>
    </w:p>
    <w:p w14:paraId="5ACE5623"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stuur de werkgroep docent en de intervisie-partner de volgende twee documenten:</w:t>
      </w:r>
    </w:p>
    <w:p w14:paraId="38CB5E6C"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a. een korte omschrijving van het thema van je scriptie (ca. 10 regels) </w:t>
      </w:r>
    </w:p>
    <w:p w14:paraId="6CF229AD"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b. kort commentaar (vragen, tips, suggesties) op het voorstel van je intervisie-partner (ca. 10 regels)</w:t>
      </w:r>
    </w:p>
    <w:p w14:paraId="2135C6E3"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p>
    <w:p w14:paraId="271BC1D1"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Pr>
          <w:rFonts w:ascii="Calibri" w:hAnsi="Calibri" w:cs="Calibri"/>
          <w:b/>
          <w:bCs/>
          <w:color w:val="000000"/>
        </w:rPr>
        <w:t>1b</w:t>
      </w:r>
      <w:r w:rsidRPr="0085223F">
        <w:rPr>
          <w:rFonts w:ascii="Calibri" w:hAnsi="Calibri" w:cs="Calibri"/>
          <w:b/>
          <w:bCs/>
          <w:color w:val="000000"/>
        </w:rPr>
        <w:t xml:space="preserve"> . </w:t>
      </w:r>
      <w:r>
        <w:rPr>
          <w:rFonts w:ascii="Calibri" w:hAnsi="Calibri" w:cs="Calibri"/>
          <w:b/>
          <w:bCs/>
          <w:i/>
          <w:color w:val="000000"/>
        </w:rPr>
        <w:t>eerste b</w:t>
      </w:r>
      <w:r w:rsidRPr="0085223F">
        <w:rPr>
          <w:rFonts w:ascii="Calibri" w:hAnsi="Calibri" w:cs="Calibri"/>
          <w:b/>
          <w:bCs/>
          <w:i/>
          <w:color w:val="000000"/>
        </w:rPr>
        <w:t>egeleidingsgesprek</w:t>
      </w:r>
      <w:r w:rsidRPr="00BB6C32">
        <w:rPr>
          <w:rFonts w:ascii="Calibri" w:hAnsi="Calibri" w:cs="Calibri"/>
          <w:color w:val="000000"/>
        </w:rPr>
        <w:t xml:space="preserve"> met de individuele scriptiebegeleider</w:t>
      </w:r>
    </w:p>
    <w:p w14:paraId="6EE7301C"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eerste week van blok 1</w:t>
      </w:r>
    </w:p>
    <w:p w14:paraId="362DA36D" w14:textId="77777777" w:rsidR="00CA5CCC" w:rsidRPr="00BB6C32" w:rsidRDefault="00CA5CCC" w:rsidP="00CA5CCC">
      <w:pPr>
        <w:autoSpaceDE w:val="0"/>
        <w:autoSpaceDN w:val="0"/>
        <w:adjustRightInd w:val="0"/>
        <w:spacing w:after="80" w:line="276" w:lineRule="auto"/>
        <w:contextualSpacing/>
        <w:rPr>
          <w:rFonts w:ascii="Calibri" w:hAnsi="Calibri" w:cs="Calibri"/>
          <w:b/>
          <w:bCs/>
          <w:i/>
          <w:iCs/>
          <w:color w:val="000000"/>
        </w:rPr>
      </w:pPr>
    </w:p>
    <w:p w14:paraId="0FE34CD1" w14:textId="77777777" w:rsidR="00CA5CCC" w:rsidRPr="00BB6C32" w:rsidRDefault="00CA5CCC" w:rsidP="00CA5CCC">
      <w:pPr>
        <w:autoSpaceDE w:val="0"/>
        <w:autoSpaceDN w:val="0"/>
        <w:adjustRightInd w:val="0"/>
        <w:spacing w:after="80" w:line="276" w:lineRule="auto"/>
        <w:contextualSpacing/>
        <w:rPr>
          <w:rFonts w:ascii="Calibri" w:hAnsi="Calibri" w:cs="Calibri"/>
          <w:b/>
          <w:iCs/>
          <w:color w:val="000000"/>
        </w:rPr>
      </w:pPr>
      <w:r>
        <w:rPr>
          <w:rFonts w:ascii="Calibri" w:hAnsi="Calibri" w:cs="Calibri"/>
          <w:b/>
          <w:iCs/>
          <w:color w:val="000000"/>
        </w:rPr>
        <w:t>2</w:t>
      </w:r>
      <w:r w:rsidRPr="00BB6C32">
        <w:rPr>
          <w:rFonts w:ascii="Calibri" w:hAnsi="Calibri" w:cs="Calibri"/>
          <w:b/>
          <w:iCs/>
          <w:color w:val="000000"/>
        </w:rPr>
        <w:t xml:space="preserve">. </w:t>
      </w:r>
      <w:r w:rsidRPr="00BB6C32">
        <w:rPr>
          <w:rFonts w:ascii="Calibri" w:hAnsi="Calibri" w:cs="Calibri"/>
          <w:b/>
          <w:i/>
          <w:iCs/>
          <w:color w:val="000000"/>
        </w:rPr>
        <w:t>Tweede sessie</w:t>
      </w:r>
      <w:r w:rsidRPr="00BB6C32">
        <w:rPr>
          <w:rFonts w:ascii="Calibri" w:hAnsi="Calibri" w:cs="Calibri"/>
          <w:b/>
          <w:iCs/>
          <w:color w:val="000000"/>
        </w:rPr>
        <w:t xml:space="preserve"> van de werkgroep:  literatuur zoeken </w:t>
      </w:r>
    </w:p>
    <w:p w14:paraId="1E069497"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iCs/>
          <w:color w:val="000000"/>
        </w:rPr>
        <w:t xml:space="preserve">- </w:t>
      </w:r>
      <w:r>
        <w:rPr>
          <w:rFonts w:ascii="Calibri" w:hAnsi="Calibri" w:cs="Calibri"/>
          <w:iCs/>
          <w:color w:val="000000"/>
        </w:rPr>
        <w:t>midden februari</w:t>
      </w:r>
      <w:r w:rsidRPr="00BB6C32">
        <w:rPr>
          <w:rFonts w:ascii="Calibri" w:hAnsi="Calibri" w:cs="Calibri"/>
          <w:iCs/>
          <w:color w:val="000000"/>
        </w:rPr>
        <w:t xml:space="preserve"> (per opleiding), </w:t>
      </w:r>
      <w:r w:rsidRPr="00BB6C32">
        <w:rPr>
          <w:rFonts w:ascii="Calibri" w:hAnsi="Calibri" w:cs="Calibri"/>
          <w:bCs/>
          <w:iCs/>
          <w:color w:val="000000"/>
        </w:rPr>
        <w:t>met medewerking van vakreferent</w:t>
      </w:r>
    </w:p>
    <w:p w14:paraId="7D7F3433" w14:textId="60B0D31B"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bespreking over het zoeken naar en omgaan met literatuur; opfrissen van kennis m.b.t. verwerken en citeren van literatuur, voetnoten en de conventies van een bibliografie; overnemen, verwijzen en</w:t>
      </w:r>
      <w:r w:rsidR="000126D5">
        <w:rPr>
          <w:rFonts w:ascii="Calibri" w:hAnsi="Calibri" w:cs="Calibri"/>
          <w:iCs/>
          <w:color w:val="000000"/>
        </w:rPr>
        <w:t xml:space="preserve"> </w:t>
      </w:r>
      <w:r w:rsidRPr="00BB6C32">
        <w:rPr>
          <w:rFonts w:ascii="Calibri" w:hAnsi="Calibri" w:cs="Calibri"/>
          <w:iCs/>
          <w:color w:val="000000"/>
        </w:rPr>
        <w:t>(onbewust) plagiaat</w:t>
      </w:r>
    </w:p>
    <w:p w14:paraId="14029672"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met hulp van de vakreferent zoeken naar literatuur</w:t>
      </w:r>
    </w:p>
    <w:p w14:paraId="42524817" w14:textId="77777777" w:rsidR="00CA5CCC" w:rsidRPr="00BB6C32" w:rsidRDefault="00CA5CCC" w:rsidP="00CA5CCC">
      <w:pPr>
        <w:autoSpaceDE w:val="0"/>
        <w:autoSpaceDN w:val="0"/>
        <w:adjustRightInd w:val="0"/>
        <w:spacing w:after="80" w:line="276" w:lineRule="auto"/>
        <w:contextualSpacing/>
        <w:rPr>
          <w:rFonts w:ascii="Calibri" w:hAnsi="Calibri" w:cs="Calibri"/>
          <w:b/>
          <w:color w:val="000000"/>
        </w:rPr>
      </w:pPr>
      <w:r w:rsidRPr="00BB6C32">
        <w:rPr>
          <w:rFonts w:ascii="Calibri" w:hAnsi="Calibri" w:cs="Calibri"/>
          <w:b/>
          <w:color w:val="000000"/>
        </w:rPr>
        <w:t>- opdrachten voor de volgende sessie:</w:t>
      </w:r>
    </w:p>
    <w:p w14:paraId="69A4686E" w14:textId="7A9F90EA" w:rsidR="00CA5CCC" w:rsidRPr="00BB6C32" w:rsidRDefault="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a. zend de </w:t>
      </w:r>
      <w:proofErr w:type="spellStart"/>
      <w:r w:rsidRPr="00BB6C32">
        <w:rPr>
          <w:rFonts w:ascii="Calibri" w:hAnsi="Calibri" w:cs="Calibri"/>
          <w:color w:val="000000"/>
        </w:rPr>
        <w:t>werkgroepdocent</w:t>
      </w:r>
      <w:proofErr w:type="spellEnd"/>
      <w:r w:rsidRPr="00BB6C32">
        <w:rPr>
          <w:rFonts w:ascii="Calibri" w:hAnsi="Calibri" w:cs="Calibri"/>
          <w:color w:val="000000"/>
        </w:rPr>
        <w:t xml:space="preserve"> en je intervisie-partner een bibliografie van minimaal 10 bronnen, waarbij je iedere bron voorziet van een korte omschrijving (type bron; relevantie voor je onderzoek e.d.)</w:t>
      </w:r>
    </w:p>
    <w:p w14:paraId="63472823"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b. zend je intervisiepartner (met cc de </w:t>
      </w:r>
      <w:proofErr w:type="spellStart"/>
      <w:r w:rsidRPr="00BB6C32">
        <w:rPr>
          <w:rFonts w:ascii="Calibri" w:hAnsi="Calibri" w:cs="Calibri"/>
          <w:color w:val="000000"/>
        </w:rPr>
        <w:t>werkgroepdocent</w:t>
      </w:r>
      <w:proofErr w:type="spellEnd"/>
      <w:r w:rsidRPr="00BB6C32">
        <w:rPr>
          <w:rFonts w:ascii="Calibri" w:hAnsi="Calibri" w:cs="Calibri"/>
          <w:color w:val="000000"/>
        </w:rPr>
        <w:t>) commentaar op zijn bibliografie</w:t>
      </w:r>
    </w:p>
    <w:p w14:paraId="3BDBC14C"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p>
    <w:p w14:paraId="789360BD" w14:textId="77777777" w:rsidR="00CA5CCC" w:rsidRPr="0085223F" w:rsidRDefault="00CA5CCC" w:rsidP="00CA5CCC">
      <w:pPr>
        <w:autoSpaceDE w:val="0"/>
        <w:autoSpaceDN w:val="0"/>
        <w:adjustRightInd w:val="0"/>
        <w:spacing w:after="80" w:line="276" w:lineRule="auto"/>
        <w:contextualSpacing/>
        <w:rPr>
          <w:rFonts w:ascii="Calibri" w:hAnsi="Calibri" w:cs="Calibri"/>
          <w:b/>
          <w:iCs/>
          <w:color w:val="000000"/>
        </w:rPr>
      </w:pPr>
      <w:r w:rsidRPr="0085223F">
        <w:rPr>
          <w:rFonts w:ascii="Calibri" w:hAnsi="Calibri" w:cs="Calibri"/>
          <w:b/>
          <w:iCs/>
          <w:color w:val="000000"/>
        </w:rPr>
        <w:t xml:space="preserve">3. </w:t>
      </w:r>
      <w:r w:rsidRPr="0085223F">
        <w:rPr>
          <w:rFonts w:ascii="Calibri" w:hAnsi="Calibri" w:cs="Calibri"/>
          <w:b/>
          <w:i/>
          <w:iCs/>
          <w:color w:val="000000"/>
        </w:rPr>
        <w:t>Derde sessie</w:t>
      </w:r>
      <w:r w:rsidRPr="0085223F">
        <w:rPr>
          <w:rFonts w:ascii="Calibri" w:hAnsi="Calibri" w:cs="Calibri"/>
          <w:b/>
          <w:iCs/>
          <w:color w:val="000000"/>
        </w:rPr>
        <w:t xml:space="preserve"> van de werkgroep: </w:t>
      </w:r>
      <w:r>
        <w:rPr>
          <w:rFonts w:ascii="Calibri" w:hAnsi="Calibri" w:cs="Calibri"/>
          <w:b/>
          <w:iCs/>
          <w:color w:val="000000"/>
        </w:rPr>
        <w:t>vraagstellingen &amp; onderzoeksproces</w:t>
      </w:r>
    </w:p>
    <w:p w14:paraId="48F33496"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eind februari (per opleiding)</w:t>
      </w:r>
    </w:p>
    <w:p w14:paraId="35353722" w14:textId="5687669B"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85223F">
        <w:rPr>
          <w:rFonts w:ascii="Calibri" w:hAnsi="Calibri" w:cs="Calibri"/>
          <w:b/>
          <w:bCs/>
          <w:color w:val="000000"/>
        </w:rPr>
        <w:t>(3a)</w:t>
      </w:r>
      <w:r w:rsidRPr="00BB6C32">
        <w:rPr>
          <w:rFonts w:ascii="Calibri" w:hAnsi="Calibri" w:cs="Calibri"/>
          <w:color w:val="000000"/>
        </w:rPr>
        <w:t xml:space="preserve"> introductie over soorten vraagstellingen: beschrijvende, vergelijkende, verklarende of beoordelende vraagstellingen; valkuilen bij het maken van een vraagstelling</w:t>
      </w:r>
    </w:p>
    <w:p w14:paraId="5590E89E" w14:textId="77777777" w:rsidR="00CA5CCC" w:rsidRPr="00BB6C32" w:rsidRDefault="00CA5CCC" w:rsidP="00CA5CCC">
      <w:pPr>
        <w:autoSpaceDE w:val="0"/>
        <w:autoSpaceDN w:val="0"/>
        <w:adjustRightInd w:val="0"/>
        <w:spacing w:after="80" w:line="276" w:lineRule="auto"/>
        <w:contextualSpacing/>
        <w:rPr>
          <w:rFonts w:ascii="Calibri" w:hAnsi="Calibri" w:cs="Calibri"/>
          <w:b/>
          <w:color w:val="000000"/>
        </w:rPr>
      </w:pPr>
      <w:r w:rsidRPr="00BB6C32">
        <w:rPr>
          <w:rFonts w:ascii="Calibri" w:hAnsi="Calibri" w:cs="Calibri"/>
          <w:b/>
          <w:color w:val="000000"/>
        </w:rPr>
        <w:t>- opdrachten voor de volgende sessie:</w:t>
      </w:r>
    </w:p>
    <w:p w14:paraId="3338EA5D"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a. stuur de je individuele begeleider, de </w:t>
      </w:r>
      <w:proofErr w:type="spellStart"/>
      <w:r w:rsidRPr="00BB6C32">
        <w:rPr>
          <w:rFonts w:ascii="Calibri" w:hAnsi="Calibri" w:cs="Calibri"/>
          <w:color w:val="000000"/>
        </w:rPr>
        <w:t>werkgroepdocent</w:t>
      </w:r>
      <w:proofErr w:type="spellEnd"/>
      <w:r w:rsidRPr="00BB6C32">
        <w:rPr>
          <w:rFonts w:ascii="Calibri" w:hAnsi="Calibri" w:cs="Calibri"/>
          <w:color w:val="000000"/>
        </w:rPr>
        <w:t xml:space="preserve"> en de </w:t>
      </w:r>
      <w:proofErr w:type="spellStart"/>
      <w:r w:rsidRPr="00BB6C32">
        <w:rPr>
          <w:rFonts w:ascii="Calibri" w:hAnsi="Calibri" w:cs="Calibri"/>
          <w:color w:val="000000"/>
        </w:rPr>
        <w:t>werkgroepleden</w:t>
      </w:r>
      <w:proofErr w:type="spellEnd"/>
      <w:r w:rsidRPr="00BB6C32">
        <w:rPr>
          <w:rFonts w:ascii="Calibri" w:hAnsi="Calibri" w:cs="Calibri"/>
          <w:color w:val="000000"/>
        </w:rPr>
        <w:t xml:space="preserve"> een eerste versie van je vraagstelling (ongeveer een halve A4)</w:t>
      </w:r>
    </w:p>
    <w:p w14:paraId="2983BA05"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b. stuur je intervisie-partner (met cc de </w:t>
      </w:r>
      <w:proofErr w:type="spellStart"/>
      <w:r w:rsidRPr="00BB6C32">
        <w:rPr>
          <w:rFonts w:ascii="Calibri" w:hAnsi="Calibri" w:cs="Calibri"/>
          <w:color w:val="000000"/>
        </w:rPr>
        <w:t>werkgroepdocent</w:t>
      </w:r>
      <w:proofErr w:type="spellEnd"/>
      <w:r w:rsidRPr="00BB6C32">
        <w:rPr>
          <w:rFonts w:ascii="Calibri" w:hAnsi="Calibri" w:cs="Calibri"/>
          <w:color w:val="000000"/>
        </w:rPr>
        <w:t>) commentaar op zijn vraagstelling</w:t>
      </w:r>
    </w:p>
    <w:p w14:paraId="3D840930"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c. vraag je begeleider om mondeling of schriftelijk commentaar op je vraagstelling</w:t>
      </w:r>
    </w:p>
    <w:p w14:paraId="0D615932" w14:textId="23781D0E"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85223F">
        <w:rPr>
          <w:rFonts w:ascii="Calibri" w:hAnsi="Calibri" w:cs="Calibri"/>
          <w:b/>
          <w:bCs/>
          <w:iCs/>
          <w:color w:val="000000"/>
        </w:rPr>
        <w:t>(3b)</w:t>
      </w:r>
      <w:r>
        <w:rPr>
          <w:rFonts w:ascii="Calibri" w:hAnsi="Calibri" w:cs="Calibri"/>
          <w:iCs/>
          <w:color w:val="000000"/>
        </w:rPr>
        <w:t xml:space="preserve"> </w:t>
      </w:r>
      <w:r w:rsidRPr="00BB6C32">
        <w:rPr>
          <w:rFonts w:ascii="Calibri" w:hAnsi="Calibri" w:cs="Calibri"/>
          <w:iCs/>
          <w:color w:val="000000"/>
        </w:rPr>
        <w:t>bespreking van methodologie (controleerbaarheid, falsifieerbaarheid) en hoofd</w:t>
      </w:r>
      <w:r>
        <w:rPr>
          <w:rFonts w:ascii="Calibri" w:hAnsi="Calibri" w:cs="Calibri"/>
          <w:iCs/>
          <w:color w:val="000000"/>
        </w:rPr>
        <w:t>/deel</w:t>
      </w:r>
      <w:r w:rsidRPr="00BB6C32">
        <w:rPr>
          <w:rFonts w:ascii="Calibri" w:hAnsi="Calibri" w:cs="Calibri"/>
          <w:iCs/>
          <w:color w:val="000000"/>
        </w:rPr>
        <w:t>vra</w:t>
      </w:r>
      <w:r>
        <w:rPr>
          <w:rFonts w:ascii="Calibri" w:hAnsi="Calibri" w:cs="Calibri"/>
          <w:iCs/>
          <w:color w:val="000000"/>
        </w:rPr>
        <w:t>gen</w:t>
      </w:r>
    </w:p>
    <w:p w14:paraId="6AA79613" w14:textId="51FF6645"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voorlopige opzet van argumentatiestructuur</w:t>
      </w:r>
    </w:p>
    <w:p w14:paraId="3A35389C"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opstellen van een voorlopige hoofdstukindeling</w:t>
      </w:r>
    </w:p>
    <w:p w14:paraId="26C98D1E"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 in groepjes per opleiding: commentaar op elkaars ideeën m.b.t. methode en structuur en opzet </w:t>
      </w:r>
    </w:p>
    <w:p w14:paraId="1D378693"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lastRenderedPageBreak/>
        <w:t xml:space="preserve">- plenaire afsluiting: algemene problemen </w:t>
      </w:r>
    </w:p>
    <w:p w14:paraId="76328499" w14:textId="77777777" w:rsidR="00CA5CCC" w:rsidRPr="00BB6C32" w:rsidRDefault="00CA5CCC" w:rsidP="00CA5CCC">
      <w:pPr>
        <w:autoSpaceDE w:val="0"/>
        <w:autoSpaceDN w:val="0"/>
        <w:adjustRightInd w:val="0"/>
        <w:spacing w:after="80" w:line="276" w:lineRule="auto"/>
        <w:contextualSpacing/>
        <w:rPr>
          <w:rFonts w:ascii="Calibri" w:hAnsi="Calibri" w:cs="Calibri"/>
          <w:b/>
          <w:iCs/>
          <w:color w:val="000000"/>
        </w:rPr>
      </w:pPr>
      <w:r w:rsidRPr="00BB6C32">
        <w:rPr>
          <w:rFonts w:ascii="Calibri" w:hAnsi="Calibri" w:cs="Calibri"/>
          <w:b/>
          <w:iCs/>
          <w:color w:val="000000"/>
        </w:rPr>
        <w:t>- opdrachten voor de volgende sessie:</w:t>
      </w:r>
    </w:p>
    <w:p w14:paraId="0B15E190"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a. zend de </w:t>
      </w:r>
      <w:proofErr w:type="spellStart"/>
      <w:r w:rsidRPr="00BB6C32">
        <w:rPr>
          <w:rFonts w:ascii="Calibri" w:hAnsi="Calibri" w:cs="Calibri"/>
          <w:iCs/>
          <w:color w:val="000000"/>
        </w:rPr>
        <w:t>werkgroepdocent</w:t>
      </w:r>
      <w:proofErr w:type="spellEnd"/>
      <w:r w:rsidRPr="00BB6C32">
        <w:rPr>
          <w:rFonts w:ascii="Calibri" w:hAnsi="Calibri" w:cs="Calibri"/>
          <w:iCs/>
          <w:color w:val="000000"/>
        </w:rPr>
        <w:t xml:space="preserve">, je individuele begeleider en de </w:t>
      </w:r>
      <w:proofErr w:type="spellStart"/>
      <w:r w:rsidRPr="00BB6C32">
        <w:rPr>
          <w:rFonts w:ascii="Calibri" w:hAnsi="Calibri" w:cs="Calibri"/>
          <w:iCs/>
          <w:color w:val="000000"/>
        </w:rPr>
        <w:t>werkgroepleden</w:t>
      </w:r>
      <w:proofErr w:type="spellEnd"/>
      <w:r w:rsidRPr="00BB6C32">
        <w:rPr>
          <w:rFonts w:ascii="Calibri" w:hAnsi="Calibri" w:cs="Calibri"/>
          <w:iCs/>
          <w:color w:val="000000"/>
        </w:rPr>
        <w:t xml:space="preserve"> een eerste versie van je </w:t>
      </w:r>
      <w:proofErr w:type="spellStart"/>
      <w:r w:rsidRPr="00BB6C32">
        <w:rPr>
          <w:rFonts w:ascii="Calibri" w:hAnsi="Calibri" w:cs="Calibri"/>
          <w:iCs/>
          <w:color w:val="000000"/>
        </w:rPr>
        <w:t>onderzoeksontwerp</w:t>
      </w:r>
      <w:proofErr w:type="spellEnd"/>
      <w:r w:rsidRPr="00BB6C32">
        <w:rPr>
          <w:rFonts w:ascii="Calibri" w:hAnsi="Calibri" w:cs="Calibri"/>
          <w:iCs/>
          <w:color w:val="000000"/>
        </w:rPr>
        <w:t xml:space="preserve"> (ca. 5 pagina’s)</w:t>
      </w:r>
    </w:p>
    <w:p w14:paraId="617B0E14"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b. zend je intervisie-partner (met cc de </w:t>
      </w:r>
      <w:proofErr w:type="spellStart"/>
      <w:r w:rsidRPr="00BB6C32">
        <w:rPr>
          <w:rFonts w:ascii="Calibri" w:hAnsi="Calibri" w:cs="Calibri"/>
          <w:iCs/>
          <w:color w:val="000000"/>
        </w:rPr>
        <w:t>werkgroepdocent</w:t>
      </w:r>
      <w:proofErr w:type="spellEnd"/>
      <w:r w:rsidRPr="00BB6C32">
        <w:rPr>
          <w:rFonts w:ascii="Calibri" w:hAnsi="Calibri" w:cs="Calibri"/>
          <w:iCs/>
          <w:color w:val="000000"/>
        </w:rPr>
        <w:t>) commentaar op zijn ontwerp</w:t>
      </w:r>
    </w:p>
    <w:p w14:paraId="48D7FB05"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c. vraag je begeleider om feedback op je ontwerp</w:t>
      </w:r>
    </w:p>
    <w:p w14:paraId="20C5BBEB" w14:textId="77777777" w:rsidR="00CA5CCC" w:rsidRPr="00BB6C32" w:rsidRDefault="00CA5CCC" w:rsidP="00CA5CCC">
      <w:pPr>
        <w:autoSpaceDE w:val="0"/>
        <w:autoSpaceDN w:val="0"/>
        <w:adjustRightInd w:val="0"/>
        <w:spacing w:after="80" w:line="276" w:lineRule="auto"/>
        <w:contextualSpacing/>
        <w:rPr>
          <w:rFonts w:ascii="Calibri" w:hAnsi="Calibri" w:cs="Calibri"/>
          <w:i/>
          <w:iCs/>
          <w:color w:val="000000"/>
        </w:rPr>
      </w:pPr>
    </w:p>
    <w:p w14:paraId="5CC6FCB0" w14:textId="07CA05B8"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Pr>
          <w:rFonts w:ascii="Calibri" w:hAnsi="Calibri" w:cs="Calibri"/>
          <w:b/>
          <w:iCs/>
          <w:color w:val="000000"/>
        </w:rPr>
        <w:t xml:space="preserve">4a: </w:t>
      </w:r>
      <w:r>
        <w:rPr>
          <w:rFonts w:ascii="Calibri" w:hAnsi="Calibri" w:cs="Calibri"/>
          <w:b/>
          <w:i/>
          <w:color w:val="000000"/>
        </w:rPr>
        <w:t xml:space="preserve">Vierde </w:t>
      </w:r>
      <w:r w:rsidRPr="00764445">
        <w:rPr>
          <w:rFonts w:ascii="Calibri" w:hAnsi="Calibri" w:cs="Calibri"/>
          <w:b/>
          <w:i/>
          <w:iCs/>
          <w:color w:val="000000"/>
        </w:rPr>
        <w:t xml:space="preserve"> sessie</w:t>
      </w:r>
      <w:r w:rsidRPr="00764445">
        <w:rPr>
          <w:rFonts w:ascii="Calibri" w:hAnsi="Calibri" w:cs="Calibri"/>
          <w:b/>
          <w:iCs/>
          <w:color w:val="000000"/>
        </w:rPr>
        <w:t xml:space="preserve"> van de werkgroep: presentaties van </w:t>
      </w:r>
      <w:proofErr w:type="spellStart"/>
      <w:r w:rsidRPr="00764445">
        <w:rPr>
          <w:rFonts w:ascii="Calibri" w:hAnsi="Calibri" w:cs="Calibri"/>
          <w:b/>
          <w:iCs/>
          <w:color w:val="000000"/>
        </w:rPr>
        <w:t>onderzoeksontwerpen</w:t>
      </w:r>
      <w:proofErr w:type="spellEnd"/>
      <w:r w:rsidRPr="00BB6C32">
        <w:rPr>
          <w:rFonts w:ascii="Calibri" w:hAnsi="Calibri" w:cs="Calibri"/>
          <w:bCs/>
          <w:iCs/>
          <w:color w:val="000000"/>
        </w:rPr>
        <w:t xml:space="preserve">, </w:t>
      </w:r>
      <w:r>
        <w:rPr>
          <w:rFonts w:ascii="Calibri" w:hAnsi="Calibri" w:cs="Calibri"/>
          <w:bCs/>
          <w:iCs/>
          <w:color w:val="000000"/>
        </w:rPr>
        <w:t>(</w:t>
      </w:r>
      <w:r w:rsidRPr="00BB6C32">
        <w:rPr>
          <w:rFonts w:ascii="Calibri" w:hAnsi="Calibri" w:cs="Calibri"/>
          <w:bCs/>
          <w:iCs/>
          <w:color w:val="000000"/>
        </w:rPr>
        <w:t>aard van het onderzoek, type data/materiaal/bronnen, hoofdlijn argumentatie</w:t>
      </w:r>
      <w:r>
        <w:rPr>
          <w:rFonts w:ascii="Calibri" w:hAnsi="Calibri" w:cs="Calibri"/>
          <w:bCs/>
          <w:iCs/>
          <w:color w:val="000000"/>
        </w:rPr>
        <w:t>)</w:t>
      </w:r>
    </w:p>
    <w:p w14:paraId="58D8CF5E"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 </w:t>
      </w:r>
      <w:r>
        <w:rPr>
          <w:rFonts w:ascii="Calibri" w:hAnsi="Calibri" w:cs="Calibri"/>
          <w:iCs/>
          <w:color w:val="000000"/>
        </w:rPr>
        <w:t>half maart</w:t>
      </w:r>
      <w:r w:rsidRPr="00BB6C32">
        <w:rPr>
          <w:rFonts w:ascii="Calibri" w:hAnsi="Calibri" w:cs="Calibri"/>
          <w:iCs/>
          <w:color w:val="000000"/>
        </w:rPr>
        <w:t xml:space="preserve"> (per opleiding); </w:t>
      </w:r>
    </w:p>
    <w:p w14:paraId="1098246A"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daarna afronding </w:t>
      </w:r>
      <w:r>
        <w:rPr>
          <w:rFonts w:ascii="Calibri" w:hAnsi="Calibri" w:cs="Calibri"/>
          <w:iCs/>
          <w:color w:val="000000"/>
        </w:rPr>
        <w:t>opstartfase</w:t>
      </w:r>
    </w:p>
    <w:p w14:paraId="37B9B320"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aspecten van het schrijfproces; verschillende aanpak (en verschillende typen van scriptieschrijvers)</w:t>
      </w:r>
    </w:p>
    <w:p w14:paraId="6A19AA70" w14:textId="4E034A25"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 toelichting op vervolg van het traject </w:t>
      </w:r>
    </w:p>
    <w:p w14:paraId="75AC8664"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xml:space="preserve">- iedere student presenteert ten overstaan van de opleidingsgroep in maximaal vijf minuten zijn </w:t>
      </w:r>
      <w:proofErr w:type="spellStart"/>
      <w:r w:rsidRPr="00BB6C32">
        <w:rPr>
          <w:rFonts w:ascii="Calibri" w:hAnsi="Calibri" w:cs="Calibri"/>
          <w:iCs/>
          <w:color w:val="000000"/>
        </w:rPr>
        <w:t>onderzoeksontwerp</w:t>
      </w:r>
      <w:proofErr w:type="spellEnd"/>
      <w:r w:rsidRPr="00BB6C32">
        <w:rPr>
          <w:rFonts w:ascii="Calibri" w:hAnsi="Calibri" w:cs="Calibri"/>
          <w:iCs/>
          <w:color w:val="000000"/>
        </w:rPr>
        <w:t xml:space="preserve">, aanpak en opzet betoog, beoogde uitkomst en conclusie, waarna de docent en de </w:t>
      </w:r>
      <w:proofErr w:type="spellStart"/>
      <w:r w:rsidRPr="00BB6C32">
        <w:rPr>
          <w:rFonts w:ascii="Calibri" w:hAnsi="Calibri" w:cs="Calibri"/>
          <w:iCs/>
          <w:color w:val="000000"/>
        </w:rPr>
        <w:t>werkgroepleden</w:t>
      </w:r>
      <w:proofErr w:type="spellEnd"/>
      <w:r w:rsidRPr="00BB6C32">
        <w:rPr>
          <w:rFonts w:ascii="Calibri" w:hAnsi="Calibri" w:cs="Calibri"/>
          <w:iCs/>
          <w:color w:val="000000"/>
        </w:rPr>
        <w:t xml:space="preserve"> vragen kunnen stellen en suggesties kunnen doen</w:t>
      </w:r>
    </w:p>
    <w:p w14:paraId="76ACA642"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b/>
          <w:iCs/>
          <w:color w:val="000000"/>
        </w:rPr>
        <w:t>- o</w:t>
      </w:r>
      <w:r w:rsidRPr="00BB6C32">
        <w:rPr>
          <w:rFonts w:ascii="Calibri" w:hAnsi="Calibri" w:cs="Calibri"/>
          <w:b/>
          <w:color w:val="000000"/>
        </w:rPr>
        <w:t>pdracht</w:t>
      </w:r>
      <w:r w:rsidRPr="00BB6C32">
        <w:rPr>
          <w:rFonts w:ascii="Calibri" w:hAnsi="Calibri" w:cs="Calibri"/>
          <w:color w:val="000000"/>
        </w:rPr>
        <w:t xml:space="preserve"> </w:t>
      </w:r>
    </w:p>
    <w:p w14:paraId="58731C99" w14:textId="77777777" w:rsidR="00CA5CCC" w:rsidRPr="00BB6C32" w:rsidRDefault="00CA5CCC" w:rsidP="00CA5CCC">
      <w:pPr>
        <w:autoSpaceDE w:val="0"/>
        <w:autoSpaceDN w:val="0"/>
        <w:adjustRightInd w:val="0"/>
        <w:spacing w:after="80" w:line="276" w:lineRule="auto"/>
        <w:contextualSpacing/>
        <w:rPr>
          <w:rFonts w:ascii="Calibri" w:hAnsi="Calibri" w:cs="Calibri"/>
          <w:color w:val="000000"/>
        </w:rPr>
      </w:pPr>
      <w:r w:rsidRPr="00BB6C32">
        <w:rPr>
          <w:rFonts w:ascii="Calibri" w:hAnsi="Calibri" w:cs="Calibri"/>
          <w:color w:val="000000"/>
        </w:rPr>
        <w:t xml:space="preserve">a. zend de </w:t>
      </w:r>
      <w:proofErr w:type="spellStart"/>
      <w:r w:rsidRPr="00BB6C32">
        <w:rPr>
          <w:rFonts w:ascii="Calibri" w:hAnsi="Calibri" w:cs="Calibri"/>
          <w:color w:val="000000"/>
        </w:rPr>
        <w:t>werkgroepdocent</w:t>
      </w:r>
      <w:proofErr w:type="spellEnd"/>
      <w:r w:rsidRPr="00BB6C32">
        <w:rPr>
          <w:rFonts w:ascii="Calibri" w:hAnsi="Calibri" w:cs="Calibri"/>
          <w:color w:val="000000"/>
        </w:rPr>
        <w:t xml:space="preserve">, </w:t>
      </w:r>
      <w:r>
        <w:rPr>
          <w:rFonts w:ascii="Calibri" w:hAnsi="Calibri" w:cs="Calibri"/>
          <w:color w:val="000000"/>
        </w:rPr>
        <w:t xml:space="preserve">en </w:t>
      </w:r>
      <w:r w:rsidRPr="00BB6C32">
        <w:rPr>
          <w:rFonts w:ascii="Calibri" w:hAnsi="Calibri" w:cs="Calibri"/>
          <w:color w:val="000000"/>
        </w:rPr>
        <w:t>individuele begeleider een verbeterde versie van je definitieve scriptievoorstel (</w:t>
      </w:r>
      <w:proofErr w:type="spellStart"/>
      <w:r w:rsidRPr="00BB6C32">
        <w:rPr>
          <w:rFonts w:ascii="Calibri" w:hAnsi="Calibri" w:cs="Calibri"/>
          <w:color w:val="000000"/>
        </w:rPr>
        <w:t>onderzoeksontwerp</w:t>
      </w:r>
      <w:proofErr w:type="spellEnd"/>
      <w:r w:rsidRPr="00BB6C32">
        <w:rPr>
          <w:rFonts w:ascii="Calibri" w:hAnsi="Calibri" w:cs="Calibri"/>
          <w:color w:val="000000"/>
        </w:rPr>
        <w:t>, opzet betoog en voorlopige hoofdstukindeling, ca. 5 pagina’s)</w:t>
      </w:r>
    </w:p>
    <w:p w14:paraId="531D05B4" w14:textId="77777777" w:rsidR="00CA5CCC" w:rsidRPr="00BB6C32" w:rsidRDefault="00CA5CCC" w:rsidP="00CA5CCC">
      <w:pPr>
        <w:autoSpaceDE w:val="0"/>
        <w:autoSpaceDN w:val="0"/>
        <w:adjustRightInd w:val="0"/>
        <w:spacing w:after="80" w:line="276" w:lineRule="auto"/>
        <w:contextualSpacing/>
        <w:rPr>
          <w:rFonts w:ascii="Calibri" w:hAnsi="Calibri" w:cs="Calibri"/>
          <w:b/>
          <w:bCs/>
          <w:i/>
          <w:iCs/>
          <w:color w:val="000000"/>
        </w:rPr>
      </w:pPr>
    </w:p>
    <w:p w14:paraId="1B70A85A"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764445">
        <w:rPr>
          <w:rFonts w:ascii="Calibri" w:hAnsi="Calibri" w:cs="Calibri"/>
          <w:b/>
          <w:iCs/>
          <w:color w:val="000000"/>
        </w:rPr>
        <w:t xml:space="preserve">(4b)  </w:t>
      </w:r>
      <w:r w:rsidRPr="00764445">
        <w:rPr>
          <w:rFonts w:ascii="Calibri" w:hAnsi="Calibri" w:cs="Calibri"/>
          <w:b/>
          <w:i/>
          <w:iCs/>
          <w:color w:val="000000"/>
        </w:rPr>
        <w:t xml:space="preserve">Begeleidingsgesprek </w:t>
      </w:r>
      <w:r w:rsidRPr="00764445">
        <w:rPr>
          <w:rFonts w:ascii="Calibri" w:hAnsi="Calibri" w:cs="Calibri"/>
          <w:b/>
          <w:iCs/>
          <w:color w:val="000000"/>
        </w:rPr>
        <w:t>met de individuele scriptiebegeleider</w:t>
      </w:r>
      <w:r w:rsidRPr="00BB6C32">
        <w:rPr>
          <w:rFonts w:ascii="Calibri" w:hAnsi="Calibri" w:cs="Calibri"/>
          <w:bCs/>
          <w:iCs/>
          <w:color w:val="000000"/>
        </w:rPr>
        <w:t xml:space="preserve"> (mede op basis van korte schriftelijke feed back van de </w:t>
      </w:r>
      <w:proofErr w:type="spellStart"/>
      <w:r w:rsidRPr="00BB6C32">
        <w:rPr>
          <w:rFonts w:ascii="Calibri" w:hAnsi="Calibri" w:cs="Calibri"/>
          <w:bCs/>
          <w:iCs/>
          <w:color w:val="000000"/>
        </w:rPr>
        <w:t>werkgroepdocent</w:t>
      </w:r>
      <w:proofErr w:type="spellEnd"/>
      <w:r w:rsidRPr="00BB6C32">
        <w:rPr>
          <w:rFonts w:ascii="Calibri" w:hAnsi="Calibri" w:cs="Calibri"/>
          <w:bCs/>
          <w:iCs/>
          <w:color w:val="000000"/>
        </w:rPr>
        <w:t xml:space="preserve">) </w:t>
      </w:r>
    </w:p>
    <w:p w14:paraId="4BF755FE"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Pr>
          <w:rFonts w:ascii="Calibri" w:hAnsi="Calibri" w:cs="Calibri"/>
          <w:bCs/>
          <w:iCs/>
          <w:color w:val="000000"/>
        </w:rPr>
        <w:t>- eind maart</w:t>
      </w:r>
      <w:r w:rsidRPr="00BB6C32">
        <w:rPr>
          <w:rFonts w:ascii="Calibri" w:hAnsi="Calibri" w:cs="Calibri"/>
          <w:iCs/>
          <w:color w:val="000000"/>
        </w:rPr>
        <w:t>- bespreking van het definitieve scriptievoorstel (</w:t>
      </w:r>
      <w:proofErr w:type="spellStart"/>
      <w:r w:rsidRPr="00BB6C32">
        <w:rPr>
          <w:rFonts w:ascii="Calibri" w:hAnsi="Calibri" w:cs="Calibri"/>
          <w:iCs/>
          <w:color w:val="000000"/>
        </w:rPr>
        <w:t>onderzoeksontwerp</w:t>
      </w:r>
      <w:proofErr w:type="spellEnd"/>
      <w:r w:rsidRPr="00BB6C32">
        <w:rPr>
          <w:rFonts w:ascii="Calibri" w:hAnsi="Calibri" w:cs="Calibri"/>
          <w:iCs/>
          <w:color w:val="000000"/>
        </w:rPr>
        <w:t>, opzet betoog en voorlopige hoofdstukindeling)</w:t>
      </w:r>
    </w:p>
    <w:p w14:paraId="6AAACE2F"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r w:rsidRPr="00BB6C32">
        <w:rPr>
          <w:rFonts w:ascii="Calibri" w:hAnsi="Calibri" w:cs="Calibri"/>
          <w:iCs/>
          <w:color w:val="000000"/>
        </w:rPr>
        <w:t>- beginnen met het eigenlijke onderzoek</w:t>
      </w:r>
    </w:p>
    <w:p w14:paraId="35B4C3E8" w14:textId="77777777" w:rsidR="00CA5CCC" w:rsidRPr="00BB6C32" w:rsidRDefault="00CA5CCC" w:rsidP="00CA5CCC">
      <w:pPr>
        <w:autoSpaceDE w:val="0"/>
        <w:autoSpaceDN w:val="0"/>
        <w:adjustRightInd w:val="0"/>
        <w:spacing w:after="80" w:line="276" w:lineRule="auto"/>
        <w:contextualSpacing/>
        <w:rPr>
          <w:rFonts w:ascii="Calibri" w:hAnsi="Calibri" w:cs="Calibri"/>
          <w:b/>
          <w:bCs/>
          <w:i/>
          <w:iCs/>
          <w:color w:val="000000"/>
        </w:rPr>
      </w:pPr>
    </w:p>
    <w:p w14:paraId="72CC6528" w14:textId="77777777" w:rsidR="00CA5CCC" w:rsidRPr="00764445" w:rsidRDefault="00CA5CCC" w:rsidP="00CA5CCC">
      <w:pPr>
        <w:autoSpaceDE w:val="0"/>
        <w:autoSpaceDN w:val="0"/>
        <w:adjustRightInd w:val="0"/>
        <w:spacing w:after="80" w:line="276" w:lineRule="auto"/>
        <w:contextualSpacing/>
        <w:rPr>
          <w:rFonts w:ascii="Calibri" w:hAnsi="Calibri" w:cs="Calibri"/>
          <w:b/>
          <w:iCs/>
          <w:color w:val="000000"/>
        </w:rPr>
      </w:pPr>
      <w:r w:rsidRPr="00764445">
        <w:rPr>
          <w:rFonts w:ascii="Calibri" w:hAnsi="Calibri" w:cs="Calibri"/>
          <w:b/>
          <w:iCs/>
          <w:color w:val="000000"/>
        </w:rPr>
        <w:t>5</w:t>
      </w:r>
      <w:r>
        <w:rPr>
          <w:rFonts w:ascii="Calibri" w:hAnsi="Calibri" w:cs="Calibri"/>
          <w:b/>
          <w:iCs/>
          <w:color w:val="000000"/>
        </w:rPr>
        <w:t>a</w:t>
      </w:r>
      <w:r w:rsidRPr="00764445">
        <w:rPr>
          <w:rFonts w:ascii="Calibri" w:hAnsi="Calibri" w:cs="Calibri"/>
          <w:b/>
          <w:iCs/>
          <w:color w:val="000000"/>
        </w:rPr>
        <w:t xml:space="preserve">. </w:t>
      </w:r>
      <w:r w:rsidRPr="00764445">
        <w:rPr>
          <w:rFonts w:ascii="Calibri" w:hAnsi="Calibri" w:cs="Calibri"/>
          <w:b/>
          <w:i/>
          <w:iCs/>
          <w:color w:val="000000"/>
        </w:rPr>
        <w:t>Laatste sessie</w:t>
      </w:r>
      <w:r w:rsidRPr="00764445">
        <w:rPr>
          <w:rFonts w:ascii="Calibri" w:hAnsi="Calibri" w:cs="Calibri"/>
          <w:b/>
          <w:iCs/>
          <w:color w:val="000000"/>
        </w:rPr>
        <w:t xml:space="preserve"> van de werkgroep: tussentijdse evaluatie van het schrijfproces</w:t>
      </w:r>
    </w:p>
    <w:p w14:paraId="2651B37B"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xml:space="preserve">- </w:t>
      </w:r>
      <w:r>
        <w:rPr>
          <w:rFonts w:ascii="Calibri" w:hAnsi="Calibri" w:cs="Calibri"/>
          <w:bCs/>
          <w:iCs/>
          <w:color w:val="000000"/>
        </w:rPr>
        <w:t>eind</w:t>
      </w:r>
      <w:r w:rsidRPr="00BB6C32">
        <w:rPr>
          <w:rFonts w:ascii="Calibri" w:hAnsi="Calibri" w:cs="Calibri"/>
          <w:bCs/>
          <w:iCs/>
          <w:color w:val="000000"/>
        </w:rPr>
        <w:t xml:space="preserve"> april</w:t>
      </w:r>
      <w:r>
        <w:rPr>
          <w:rFonts w:ascii="Calibri" w:hAnsi="Calibri" w:cs="Calibri"/>
          <w:bCs/>
          <w:iCs/>
          <w:color w:val="000000"/>
        </w:rPr>
        <w:t xml:space="preserve"> (</w:t>
      </w:r>
      <w:r w:rsidRPr="00BB6C32">
        <w:rPr>
          <w:rFonts w:ascii="Calibri" w:hAnsi="Calibri" w:cs="Calibri"/>
          <w:bCs/>
          <w:iCs/>
          <w:color w:val="000000"/>
        </w:rPr>
        <w:t>per opleiding)</w:t>
      </w:r>
    </w:p>
    <w:p w14:paraId="275F4A94"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xml:space="preserve">- korte individuele presentaties over verloop van schrijfproces; </w:t>
      </w:r>
    </w:p>
    <w:p w14:paraId="0DBCE1E4"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(in kleinere groepjes) inventarisatie van problemen waar men tegen aan loopt;</w:t>
      </w:r>
    </w:p>
    <w:p w14:paraId="22329E4E"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terugkoppeling naar de opleidingsgroep in abstractere samenvatting;</w:t>
      </w:r>
    </w:p>
    <w:p w14:paraId="0AEFCBD7" w14:textId="304EF0C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o</w:t>
      </w:r>
      <w:r w:rsidR="000126D5">
        <w:rPr>
          <w:rFonts w:ascii="Calibri" w:hAnsi="Calibri" w:cs="Calibri"/>
          <w:bCs/>
          <w:iCs/>
          <w:color w:val="000000"/>
        </w:rPr>
        <w:t>.</w:t>
      </w:r>
      <w:r w:rsidRPr="00BB6C32">
        <w:rPr>
          <w:rFonts w:ascii="Calibri" w:hAnsi="Calibri" w:cs="Calibri"/>
          <w:bCs/>
          <w:iCs/>
          <w:color w:val="000000"/>
        </w:rPr>
        <w:t>l.v. docent bespreking van mogelijke oplossing;</w:t>
      </w:r>
    </w:p>
    <w:p w14:paraId="2C6B9EBE" w14:textId="77777777"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revisie.</w:t>
      </w:r>
    </w:p>
    <w:p w14:paraId="37B5BC3C" w14:textId="77777777" w:rsidR="00CA5CCC" w:rsidRPr="00BB6C32" w:rsidRDefault="00CA5CCC" w:rsidP="00CA5CCC">
      <w:pPr>
        <w:autoSpaceDE w:val="0"/>
        <w:autoSpaceDN w:val="0"/>
        <w:adjustRightInd w:val="0"/>
        <w:spacing w:after="80" w:line="276" w:lineRule="auto"/>
        <w:contextualSpacing/>
        <w:rPr>
          <w:rFonts w:ascii="Calibri" w:hAnsi="Calibri" w:cs="Calibri"/>
          <w:b/>
          <w:bCs/>
          <w:iCs/>
          <w:color w:val="000000"/>
        </w:rPr>
      </w:pPr>
      <w:r w:rsidRPr="00BB6C32">
        <w:rPr>
          <w:rFonts w:ascii="Calibri" w:hAnsi="Calibri" w:cs="Calibri"/>
          <w:b/>
          <w:bCs/>
          <w:iCs/>
          <w:color w:val="000000"/>
        </w:rPr>
        <w:t>opdracht</w:t>
      </w:r>
    </w:p>
    <w:p w14:paraId="52032223" w14:textId="6F40488D" w:rsidR="00CA5CCC" w:rsidRPr="00BB6C32" w:rsidRDefault="00CA5CCC" w:rsidP="00CA5CCC">
      <w:pPr>
        <w:autoSpaceDE w:val="0"/>
        <w:autoSpaceDN w:val="0"/>
        <w:adjustRightInd w:val="0"/>
        <w:spacing w:after="80" w:line="276" w:lineRule="auto"/>
        <w:contextualSpacing/>
        <w:rPr>
          <w:rFonts w:ascii="Calibri" w:hAnsi="Calibri" w:cs="Calibri"/>
          <w:bCs/>
          <w:iCs/>
          <w:color w:val="000000"/>
        </w:rPr>
      </w:pPr>
      <w:r w:rsidRPr="00BB6C32">
        <w:rPr>
          <w:rFonts w:ascii="Calibri" w:hAnsi="Calibri" w:cs="Calibri"/>
          <w:bCs/>
          <w:iCs/>
          <w:color w:val="000000"/>
        </w:rPr>
        <w:t xml:space="preserve">- stuur je kort verslag van je ervaringen met het schrijfproces , eventuele problemen en de oplossingen die je voorstelt naar zowel </w:t>
      </w:r>
      <w:proofErr w:type="spellStart"/>
      <w:r w:rsidRPr="00BB6C32">
        <w:rPr>
          <w:rFonts w:ascii="Calibri" w:hAnsi="Calibri" w:cs="Calibri"/>
          <w:bCs/>
          <w:iCs/>
          <w:color w:val="000000"/>
        </w:rPr>
        <w:t>werkgroepdocent</w:t>
      </w:r>
      <w:proofErr w:type="spellEnd"/>
      <w:r w:rsidRPr="00BB6C32">
        <w:rPr>
          <w:rFonts w:ascii="Calibri" w:hAnsi="Calibri" w:cs="Calibri"/>
          <w:bCs/>
          <w:iCs/>
          <w:color w:val="000000"/>
        </w:rPr>
        <w:t xml:space="preserve"> als je individuele begeleider</w:t>
      </w:r>
    </w:p>
    <w:p w14:paraId="5D417879" w14:textId="77777777" w:rsidR="00CA5CCC" w:rsidRPr="00764445" w:rsidRDefault="00CA5CCC" w:rsidP="00CA5CCC">
      <w:pPr>
        <w:autoSpaceDE w:val="0"/>
        <w:autoSpaceDN w:val="0"/>
        <w:adjustRightInd w:val="0"/>
        <w:spacing w:after="80" w:line="276" w:lineRule="auto"/>
        <w:contextualSpacing/>
        <w:rPr>
          <w:rFonts w:ascii="Calibri" w:hAnsi="Calibri" w:cs="Calibri"/>
          <w:b/>
          <w:iCs/>
          <w:color w:val="000000"/>
        </w:rPr>
      </w:pPr>
      <w:r w:rsidRPr="00764445">
        <w:rPr>
          <w:rFonts w:ascii="Calibri" w:hAnsi="Calibri" w:cs="Calibri"/>
          <w:b/>
          <w:iCs/>
          <w:color w:val="000000"/>
        </w:rPr>
        <w:t>(5b) bespreking met individuele begeleider.</w:t>
      </w:r>
    </w:p>
    <w:p w14:paraId="33B7990B" w14:textId="3B1ACC7A" w:rsidR="00CA5CCC" w:rsidRDefault="00CA5CCC" w:rsidP="00CA5CCC">
      <w:pPr>
        <w:autoSpaceDE w:val="0"/>
        <w:autoSpaceDN w:val="0"/>
        <w:adjustRightInd w:val="0"/>
        <w:spacing w:after="80" w:line="276" w:lineRule="auto"/>
        <w:contextualSpacing/>
        <w:rPr>
          <w:rFonts w:ascii="Calibri" w:hAnsi="Calibri" w:cs="Calibri"/>
          <w:iCs/>
          <w:color w:val="000000"/>
        </w:rPr>
      </w:pPr>
    </w:p>
    <w:p w14:paraId="0E233D90" w14:textId="77777777" w:rsidR="00CA5CCC" w:rsidRPr="00BB6C32" w:rsidRDefault="00CA5CCC" w:rsidP="00CA5CCC">
      <w:pPr>
        <w:autoSpaceDE w:val="0"/>
        <w:autoSpaceDN w:val="0"/>
        <w:adjustRightInd w:val="0"/>
        <w:spacing w:after="80" w:line="276" w:lineRule="auto"/>
        <w:contextualSpacing/>
        <w:rPr>
          <w:rFonts w:ascii="Calibri" w:hAnsi="Calibri" w:cs="Calibri"/>
          <w:iCs/>
          <w:color w:val="000000"/>
        </w:rPr>
      </w:pPr>
    </w:p>
    <w:p w14:paraId="7DFB1FC7" w14:textId="39D49804" w:rsidR="000D67A8" w:rsidRPr="000D67A8" w:rsidRDefault="000D67A8" w:rsidP="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b/>
          <w:bCs/>
        </w:rPr>
        <w:t>April-mei – juni (blok 2-3): aantal individuele afspraken met scriptiebegeleider</w:t>
      </w:r>
    </w:p>
    <w:p w14:paraId="25FF1D5D" w14:textId="77777777" w:rsidR="000D67A8" w:rsidRPr="000D67A8" w:rsidRDefault="0042589C" w:rsidP="000D67A8">
      <w:pPr>
        <w:numPr>
          <w:ilvl w:val="0"/>
          <w:numId w:val="5"/>
        </w:numPr>
        <w:spacing w:after="80" w:line="276" w:lineRule="auto"/>
        <w:contextualSpacing/>
        <w:rPr>
          <w:rFonts w:asciiTheme="minorHAnsi" w:eastAsiaTheme="minorHAnsi" w:hAnsiTheme="minorHAnsi" w:cstheme="minorBidi"/>
        </w:rPr>
      </w:pPr>
      <w:r>
        <w:rPr>
          <w:rFonts w:asciiTheme="minorHAnsi" w:eastAsiaTheme="minorHAnsi" w:hAnsiTheme="minorHAnsi" w:cstheme="minorBidi"/>
        </w:rPr>
        <w:t xml:space="preserve">waarin </w:t>
      </w:r>
      <w:r w:rsidR="000D67A8" w:rsidRPr="000D67A8">
        <w:rPr>
          <w:rFonts w:asciiTheme="minorHAnsi" w:eastAsiaTheme="minorHAnsi" w:hAnsiTheme="minorHAnsi" w:cstheme="minorBidi"/>
        </w:rPr>
        <w:t>in elk geval ieder hoofdstuk in concept besproken wordt (april-mei)</w:t>
      </w:r>
      <w:r>
        <w:rPr>
          <w:rFonts w:asciiTheme="minorHAnsi" w:eastAsiaTheme="minorHAnsi" w:hAnsiTheme="minorHAnsi" w:cstheme="minorBidi"/>
        </w:rPr>
        <w:t>;</w:t>
      </w:r>
    </w:p>
    <w:p w14:paraId="47164D3B" w14:textId="77777777" w:rsidR="000D67A8" w:rsidRPr="000D67A8" w:rsidRDefault="0042589C" w:rsidP="000D67A8">
      <w:pPr>
        <w:numPr>
          <w:ilvl w:val="0"/>
          <w:numId w:val="5"/>
        </w:numPr>
        <w:spacing w:after="80" w:line="276" w:lineRule="auto"/>
        <w:contextualSpacing/>
        <w:rPr>
          <w:rFonts w:asciiTheme="minorHAnsi" w:eastAsiaTheme="minorHAnsi" w:hAnsiTheme="minorHAnsi" w:cstheme="minorBidi"/>
        </w:rPr>
      </w:pPr>
      <w:r>
        <w:rPr>
          <w:rFonts w:asciiTheme="minorHAnsi" w:eastAsiaTheme="minorHAnsi" w:hAnsiTheme="minorHAnsi" w:cstheme="minorBidi"/>
        </w:rPr>
        <w:t xml:space="preserve">daarna </w:t>
      </w:r>
      <w:r w:rsidR="000D67A8" w:rsidRPr="000D67A8">
        <w:rPr>
          <w:rFonts w:asciiTheme="minorHAnsi" w:eastAsiaTheme="minorHAnsi" w:hAnsiTheme="minorHAnsi" w:cstheme="minorBidi"/>
        </w:rPr>
        <w:t>bespreking  de scriptie als geheel in eerste versie (eind mei)</w:t>
      </w:r>
      <w:r>
        <w:rPr>
          <w:rFonts w:asciiTheme="minorHAnsi" w:eastAsiaTheme="minorHAnsi" w:hAnsiTheme="minorHAnsi" w:cstheme="minorBidi"/>
        </w:rPr>
        <w:t>;</w:t>
      </w:r>
    </w:p>
    <w:p w14:paraId="3D9D9F1C" w14:textId="77777777" w:rsidR="000D67A8" w:rsidRPr="000D67A8" w:rsidRDefault="000D67A8" w:rsidP="000D67A8">
      <w:pPr>
        <w:numPr>
          <w:ilvl w:val="0"/>
          <w:numId w:val="5"/>
        </w:numPr>
        <w:spacing w:after="80" w:line="276" w:lineRule="auto"/>
        <w:contextualSpacing/>
        <w:rPr>
          <w:rFonts w:asciiTheme="minorHAnsi" w:eastAsiaTheme="minorHAnsi" w:hAnsiTheme="minorHAnsi" w:cstheme="minorBidi"/>
        </w:rPr>
      </w:pPr>
      <w:r w:rsidRPr="000D67A8">
        <w:rPr>
          <w:rFonts w:asciiTheme="minorHAnsi" w:eastAsiaTheme="minorHAnsi" w:hAnsiTheme="minorHAnsi" w:cstheme="minorBidi"/>
        </w:rPr>
        <w:t>eindbespreking waarin scriptiebeoordeling wordt bekendgemaakt en toegelicht (eind juni)</w:t>
      </w:r>
      <w:r w:rsidR="0042589C">
        <w:rPr>
          <w:rFonts w:asciiTheme="minorHAnsi" w:eastAsiaTheme="minorHAnsi" w:hAnsiTheme="minorHAnsi" w:cstheme="minorBidi"/>
        </w:rPr>
        <w:t>.</w:t>
      </w:r>
    </w:p>
    <w:p w14:paraId="62EDC45F" w14:textId="77777777" w:rsidR="000D67A8" w:rsidRPr="000D67A8" w:rsidRDefault="000D67A8" w:rsidP="000D67A8">
      <w:pPr>
        <w:spacing w:after="80" w:line="276" w:lineRule="auto"/>
        <w:contextualSpacing/>
        <w:rPr>
          <w:rFonts w:asciiTheme="minorHAnsi" w:eastAsiaTheme="minorHAnsi" w:hAnsiTheme="minorHAnsi" w:cstheme="minorBidi"/>
        </w:rPr>
      </w:pPr>
    </w:p>
    <w:p w14:paraId="56934A20" w14:textId="0D51B4A0" w:rsidR="000D67A8" w:rsidRPr="000D67A8" w:rsidRDefault="000D67A8">
      <w:pPr>
        <w:spacing w:after="80" w:line="276" w:lineRule="auto"/>
        <w:rPr>
          <w:rFonts w:asciiTheme="minorHAnsi" w:eastAsiaTheme="minorHAnsi" w:hAnsiTheme="minorHAnsi" w:cstheme="minorBidi"/>
        </w:rPr>
      </w:pPr>
      <w:r w:rsidRPr="000D67A8">
        <w:rPr>
          <w:rFonts w:asciiTheme="minorHAnsi" w:eastAsiaTheme="minorHAnsi" w:hAnsiTheme="minorHAnsi" w:cstheme="minorBidi"/>
          <w:b/>
        </w:rPr>
        <w:lastRenderedPageBreak/>
        <w:t xml:space="preserve">NB </w:t>
      </w:r>
      <w:r w:rsidRPr="000D67A8">
        <w:rPr>
          <w:rFonts w:asciiTheme="minorHAnsi" w:eastAsiaTheme="minorHAnsi" w:hAnsiTheme="minorHAnsi" w:cstheme="minorBidi"/>
        </w:rPr>
        <w:t>Afzonderlijke hoofdstukken en de eerste gehele versie van de scriptie worden in principe slechts één keer becommentarieerd; het is niet de bedoeling dat een student de tekst of afzonderlijke delen ervan een aantal malen in steeds weer andere versies aan de begeleider voorlegt. Commentaar van de begeleider betreft in het algemeen slechts de belangrijkste kritiekpunten; terugkerende fouten worden niet stuk voor stuk aangestreept. Het is de eigen verantwoordelijkheid van de student om op basis van de bespreking en de daarin gemaakte opmerkingen de tekst in zijn geheel te reviseren.</w:t>
      </w:r>
    </w:p>
    <w:p w14:paraId="6B8F90C1" w14:textId="77777777" w:rsidR="000D67A8" w:rsidRPr="000D67A8" w:rsidRDefault="000D67A8" w:rsidP="000D67A8">
      <w:pPr>
        <w:spacing w:after="80" w:line="276" w:lineRule="auto"/>
        <w:rPr>
          <w:rFonts w:asciiTheme="minorHAnsi" w:eastAsiaTheme="minorHAnsi" w:hAnsiTheme="minorHAnsi" w:cstheme="minorBidi"/>
        </w:rPr>
      </w:pPr>
    </w:p>
    <w:p w14:paraId="7DB121DD" w14:textId="77777777" w:rsidR="000D67A8" w:rsidRPr="002F0DA5" w:rsidRDefault="000D67A8" w:rsidP="000D67A8">
      <w:pPr>
        <w:spacing w:after="80" w:line="276" w:lineRule="auto"/>
        <w:rPr>
          <w:rFonts w:asciiTheme="minorHAnsi" w:eastAsiaTheme="minorHAnsi" w:hAnsiTheme="minorHAnsi" w:cstheme="minorBidi"/>
          <w:b/>
          <w:bCs/>
          <w:smallCaps/>
        </w:rPr>
      </w:pPr>
      <w:r w:rsidRPr="002F0DA5">
        <w:rPr>
          <w:rFonts w:asciiTheme="minorHAnsi" w:eastAsiaTheme="minorHAnsi" w:hAnsiTheme="minorHAnsi" w:cstheme="minorBidi"/>
          <w:b/>
          <w:bCs/>
          <w:smallCaps/>
        </w:rPr>
        <w:t>Deadlines inleveren verschillende versies</w:t>
      </w:r>
    </w:p>
    <w:p w14:paraId="0F6D0EE7" w14:textId="3321A30E"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b/>
          <w:bCs/>
        </w:rPr>
        <w:t xml:space="preserve">Eerste versie van de </w:t>
      </w:r>
      <w:r w:rsidRPr="002F0DA5">
        <w:rPr>
          <w:rFonts w:asciiTheme="minorHAnsi" w:eastAsiaTheme="minorHAnsi" w:hAnsiTheme="minorHAnsi" w:cstheme="minorBidi"/>
        </w:rPr>
        <w:t>scriptie: -deadline 2</w:t>
      </w:r>
      <w:r w:rsidR="00CA5CCC" w:rsidRPr="002F0DA5">
        <w:rPr>
          <w:rFonts w:asciiTheme="minorHAnsi" w:eastAsiaTheme="minorHAnsi" w:hAnsiTheme="minorHAnsi" w:cstheme="minorBidi"/>
        </w:rPr>
        <w:t>1</w:t>
      </w:r>
      <w:r w:rsidRPr="002F0DA5">
        <w:rPr>
          <w:rFonts w:asciiTheme="minorHAnsi" w:eastAsiaTheme="minorHAnsi" w:hAnsiTheme="minorHAnsi" w:cstheme="minorBidi"/>
        </w:rPr>
        <w:t xml:space="preserve"> mei</w:t>
      </w:r>
    </w:p>
    <w:p w14:paraId="65E171E2"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begeleider levert binnen maximaal twee weken commentaar</w:t>
      </w:r>
    </w:p>
    <w:p w14:paraId="14DACD43"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verwerking van het commentaar binnen een week</w:t>
      </w:r>
    </w:p>
    <w:p w14:paraId="290134DF" w14:textId="77777777" w:rsidR="000D67A8" w:rsidRPr="002F0DA5" w:rsidRDefault="000D67A8" w:rsidP="000D67A8">
      <w:pPr>
        <w:spacing w:after="80" w:line="276" w:lineRule="auto"/>
        <w:rPr>
          <w:rFonts w:asciiTheme="minorHAnsi" w:eastAsiaTheme="minorHAnsi" w:hAnsiTheme="minorHAnsi" w:cstheme="minorBidi"/>
        </w:rPr>
      </w:pPr>
    </w:p>
    <w:p w14:paraId="2E5604F6" w14:textId="3F167D19" w:rsidR="000D67A8" w:rsidRPr="002F0DA5" w:rsidRDefault="000D67A8" w:rsidP="000D67A8">
      <w:pPr>
        <w:spacing w:after="80" w:line="276" w:lineRule="auto"/>
        <w:rPr>
          <w:rFonts w:asciiTheme="minorHAnsi" w:eastAsiaTheme="minorHAnsi" w:hAnsiTheme="minorHAnsi" w:cstheme="minorBidi"/>
          <w:b/>
          <w:bCs/>
        </w:rPr>
      </w:pPr>
      <w:r w:rsidRPr="002F0DA5">
        <w:rPr>
          <w:rFonts w:asciiTheme="minorHAnsi" w:eastAsiaTheme="minorHAnsi" w:hAnsiTheme="minorHAnsi" w:cstheme="minorBidi"/>
          <w:b/>
          <w:bCs/>
        </w:rPr>
        <w:t>Definitieve versie van de scriptie: deadline 1</w:t>
      </w:r>
      <w:r w:rsidR="00CA5CCC" w:rsidRPr="002F0DA5">
        <w:rPr>
          <w:rFonts w:asciiTheme="minorHAnsi" w:eastAsiaTheme="minorHAnsi" w:hAnsiTheme="minorHAnsi" w:cstheme="minorBidi"/>
          <w:b/>
          <w:bCs/>
        </w:rPr>
        <w:t>6</w:t>
      </w:r>
      <w:r w:rsidRPr="002F0DA5">
        <w:rPr>
          <w:rFonts w:asciiTheme="minorHAnsi" w:eastAsiaTheme="minorHAnsi" w:hAnsiTheme="minorHAnsi" w:cstheme="minorBidi"/>
          <w:b/>
          <w:bCs/>
        </w:rPr>
        <w:t xml:space="preserve"> juni 2020</w:t>
      </w:r>
    </w:p>
    <w:p w14:paraId="350922D1"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xml:space="preserve">- begeleider en tweede lezer beoordelen de scriptie binnen twee weken (met voorrang voor scripties die - op basis van de eerste versie – mogelijkerwijs onvoldoende zullen zijn. </w:t>
      </w:r>
    </w:p>
    <w:p w14:paraId="3A897069"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eindgesprek met de begeleider</w:t>
      </w:r>
    </w:p>
    <w:p w14:paraId="45AA46BC" w14:textId="77777777" w:rsidR="000D67A8" w:rsidRPr="002F0DA5" w:rsidRDefault="000D67A8" w:rsidP="000D67A8">
      <w:pPr>
        <w:spacing w:after="80" w:line="276" w:lineRule="auto"/>
        <w:rPr>
          <w:rFonts w:asciiTheme="minorHAnsi" w:eastAsiaTheme="minorHAnsi" w:hAnsiTheme="minorHAnsi" w:cstheme="minorBidi"/>
        </w:rPr>
      </w:pPr>
    </w:p>
    <w:p w14:paraId="306864ED" w14:textId="4C459194" w:rsidR="000D67A8" w:rsidRPr="002F0DA5" w:rsidRDefault="000D67A8" w:rsidP="000D67A8">
      <w:pPr>
        <w:spacing w:after="80" w:line="276" w:lineRule="auto"/>
        <w:rPr>
          <w:rFonts w:asciiTheme="minorHAnsi" w:eastAsiaTheme="minorHAnsi" w:hAnsiTheme="minorHAnsi" w:cstheme="minorBidi"/>
          <w:b/>
          <w:bCs/>
        </w:rPr>
      </w:pPr>
      <w:r w:rsidRPr="002F0DA5">
        <w:rPr>
          <w:rFonts w:asciiTheme="minorHAnsi" w:eastAsiaTheme="minorHAnsi" w:hAnsiTheme="minorHAnsi" w:cstheme="minorBidi"/>
          <w:b/>
          <w:bCs/>
        </w:rPr>
        <w:t xml:space="preserve">Herkansing deadline herschreven versie </w:t>
      </w:r>
      <w:r w:rsidR="00CA5CCC" w:rsidRPr="002F0DA5">
        <w:rPr>
          <w:rFonts w:asciiTheme="minorHAnsi" w:eastAsiaTheme="minorHAnsi" w:hAnsiTheme="minorHAnsi" w:cstheme="minorBidi"/>
          <w:b/>
          <w:bCs/>
        </w:rPr>
        <w:t>4</w:t>
      </w:r>
      <w:r w:rsidRPr="002F0DA5">
        <w:rPr>
          <w:rFonts w:asciiTheme="minorHAnsi" w:eastAsiaTheme="minorHAnsi" w:hAnsiTheme="minorHAnsi" w:cstheme="minorBidi"/>
          <w:b/>
          <w:bCs/>
        </w:rPr>
        <w:t xml:space="preserve"> juli 2020</w:t>
      </w:r>
    </w:p>
    <w:p w14:paraId="2FF4AEA4"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bij afkeuring van de scriptie is er één mogelijkheid tot herschrijving</w:t>
      </w:r>
    </w:p>
    <w:p w14:paraId="58DC9B8C" w14:textId="77777777" w:rsidR="000D67A8" w:rsidRPr="002F0DA5"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begeleider en tweede lezer beoordelen de scriptie binnen een week</w:t>
      </w:r>
    </w:p>
    <w:p w14:paraId="22483F20" w14:textId="77777777" w:rsidR="000D67A8" w:rsidRPr="000D67A8" w:rsidRDefault="000D67A8" w:rsidP="000D67A8">
      <w:pPr>
        <w:spacing w:after="80" w:line="276" w:lineRule="auto"/>
        <w:rPr>
          <w:rFonts w:asciiTheme="minorHAnsi" w:eastAsiaTheme="minorHAnsi" w:hAnsiTheme="minorHAnsi" w:cstheme="minorBidi"/>
        </w:rPr>
      </w:pPr>
      <w:r w:rsidRPr="002F0DA5">
        <w:rPr>
          <w:rFonts w:asciiTheme="minorHAnsi" w:eastAsiaTheme="minorHAnsi" w:hAnsiTheme="minorHAnsi" w:cstheme="minorBidi"/>
        </w:rPr>
        <w:t>- eindgesprek met de begeleider</w:t>
      </w:r>
    </w:p>
    <w:p w14:paraId="48AA6C5E" w14:textId="77777777" w:rsidR="000D67A8" w:rsidRPr="000D67A8" w:rsidRDefault="000D67A8" w:rsidP="000D67A8">
      <w:pPr>
        <w:spacing w:after="80" w:line="276" w:lineRule="auto"/>
        <w:rPr>
          <w:rFonts w:asciiTheme="minorHAnsi" w:eastAsiaTheme="minorHAnsi" w:hAnsiTheme="minorHAnsi" w:cstheme="minorBidi"/>
        </w:rPr>
      </w:pPr>
    </w:p>
    <w:p w14:paraId="4D0C1F66" w14:textId="77777777" w:rsidR="000D67A8" w:rsidRPr="000D67A8" w:rsidRDefault="000D67A8" w:rsidP="000D67A8">
      <w:pPr>
        <w:spacing w:after="80" w:line="276" w:lineRule="auto"/>
        <w:rPr>
          <w:rFonts w:asciiTheme="minorHAnsi" w:eastAsiaTheme="minorHAnsi" w:hAnsiTheme="minorHAnsi" w:cstheme="minorBidi"/>
        </w:rPr>
      </w:pPr>
    </w:p>
    <w:p w14:paraId="651D704F" w14:textId="77777777" w:rsidR="0062549E" w:rsidRPr="0062549E" w:rsidRDefault="0062549E" w:rsidP="005A2A9A">
      <w:pPr>
        <w:pStyle w:val="Default"/>
        <w:spacing w:after="120" w:line="288" w:lineRule="auto"/>
        <w:rPr>
          <w:rFonts w:ascii="Times New Roman" w:hAnsi="Times New Roman" w:cs="Times New Roman"/>
          <w:sz w:val="22"/>
          <w:szCs w:val="22"/>
        </w:rPr>
      </w:pPr>
    </w:p>
    <w:sectPr w:rsidR="0062549E" w:rsidRPr="0062549E" w:rsidSect="0062549E">
      <w:headerReference w:type="default" r:id="rId8"/>
      <w:footerReference w:type="default" r:id="rId9"/>
      <w:headerReference w:type="first" r:id="rId10"/>
      <w:pgSz w:w="11906" w:h="16838"/>
      <w:pgMar w:top="1417" w:right="1417" w:bottom="1417" w:left="1417"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723D" w14:textId="77777777" w:rsidR="00D21B81" w:rsidRDefault="00D21B81" w:rsidP="00A52F78">
      <w:pPr>
        <w:spacing w:line="240" w:lineRule="auto"/>
      </w:pPr>
      <w:r>
        <w:separator/>
      </w:r>
    </w:p>
  </w:endnote>
  <w:endnote w:type="continuationSeparator" w:id="0">
    <w:p w14:paraId="13DA1A61" w14:textId="77777777" w:rsidR="00D21B81" w:rsidRDefault="00D21B81" w:rsidP="00A5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238C" w14:textId="3BBA6AB5" w:rsidR="006B18AE" w:rsidRPr="00F3378B" w:rsidRDefault="00917DFF">
    <w:pPr>
      <w:pStyle w:val="Voettekst"/>
    </w:pPr>
    <w:r w:rsidRPr="00F3378B">
      <w:fldChar w:fldCharType="begin"/>
    </w:r>
    <w:r w:rsidR="0063388F" w:rsidRPr="00F3378B">
      <w:instrText xml:space="preserve"> DOCVARIABLE field_page </w:instrText>
    </w:r>
    <w:r w:rsidRPr="00F3378B">
      <w:fldChar w:fldCharType="separate"/>
    </w:r>
    <w:r w:rsidR="00655EF2">
      <w:t>Pagina</w:t>
    </w:r>
    <w:r w:rsidRPr="00F3378B">
      <w:fldChar w:fldCharType="end"/>
    </w:r>
    <w:r w:rsidR="006B18AE" w:rsidRPr="00F3378B">
      <w:t xml:space="preserve"> </w:t>
    </w:r>
    <w:r w:rsidRPr="00F3378B">
      <w:fldChar w:fldCharType="begin"/>
    </w:r>
    <w:r w:rsidR="006B18AE" w:rsidRPr="00F3378B">
      <w:instrText xml:space="preserve"> PAGE </w:instrText>
    </w:r>
    <w:r w:rsidRPr="00F3378B">
      <w:fldChar w:fldCharType="separate"/>
    </w:r>
    <w:r w:rsidR="000126D5">
      <w:rPr>
        <w:noProof/>
      </w:rPr>
      <w:t>5</w:t>
    </w:r>
    <w:r w:rsidRPr="00F3378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56F4" w14:textId="77777777" w:rsidR="00D21B81" w:rsidRDefault="00D21B81" w:rsidP="00A52F78">
      <w:pPr>
        <w:spacing w:line="240" w:lineRule="auto"/>
      </w:pPr>
      <w:r>
        <w:separator/>
      </w:r>
    </w:p>
  </w:footnote>
  <w:footnote w:type="continuationSeparator" w:id="0">
    <w:p w14:paraId="220E8FDC" w14:textId="77777777" w:rsidR="00D21B81" w:rsidRDefault="00D21B81" w:rsidP="00A52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1393" w14:textId="77777777" w:rsidR="006B18AE" w:rsidRPr="00F3378B" w:rsidRDefault="00917DFF" w:rsidP="00F04B81">
    <w:pPr>
      <w:tabs>
        <w:tab w:val="center" w:pos="4536"/>
        <w:tab w:val="right" w:pos="9072"/>
      </w:tabs>
      <w:spacing w:line="240" w:lineRule="auto"/>
    </w:pPr>
    <w:r w:rsidRPr="00F3378B">
      <w:fldChar w:fldCharType="begin" w:fldLock="1"/>
    </w:r>
    <w:r w:rsidR="006B18AE" w:rsidRPr="00F3378B">
      <w:instrText xml:space="preserve"> IF </w:instrText>
    </w:r>
    <w:r w:rsidRPr="00F3378B">
      <w:fldChar w:fldCharType="begin" w:fldLock="1"/>
    </w:r>
    <w:r w:rsidR="0063388F" w:rsidRPr="00F3378B">
      <w:instrText xml:space="preserve"> DOCVARIABLE "use_logo" </w:instrText>
    </w:r>
    <w:r w:rsidRPr="00F3378B">
      <w:fldChar w:fldCharType="separate"/>
    </w:r>
    <w:r w:rsidR="00F3378B">
      <w:instrText>1</w:instrText>
    </w:r>
    <w:r w:rsidRPr="00F3378B">
      <w:fldChar w:fldCharType="end"/>
    </w:r>
    <w:r w:rsidR="006B18AE" w:rsidRPr="00F3378B">
      <w:instrText>="1" "</w:instrText>
    </w:r>
    <w:r w:rsidRPr="00F3378B">
      <w:fldChar w:fldCharType="begin" w:fldLock="1"/>
    </w:r>
    <w:r w:rsidR="006B18AE" w:rsidRPr="00F3378B">
      <w:instrText xml:space="preserve"> IF </w:instrText>
    </w:r>
    <w:r w:rsidRPr="00F3378B">
      <w:fldChar w:fldCharType="begin" w:fldLock="1"/>
    </w:r>
    <w:r w:rsidR="0063388F" w:rsidRPr="00F3378B">
      <w:instrText xml:space="preserve"> DOCVARIABLE "CI_Language" </w:instrText>
    </w:r>
    <w:r w:rsidRPr="00F3378B">
      <w:fldChar w:fldCharType="separate"/>
    </w:r>
    <w:r w:rsidR="00F3378B">
      <w:instrText>nl-NL</w:instrText>
    </w:r>
    <w:r w:rsidRPr="00F3378B">
      <w:fldChar w:fldCharType="end"/>
    </w:r>
    <w:r w:rsidR="006B18AE" w:rsidRPr="00F3378B">
      <w:instrText>="en-US" "</w:instrText>
    </w:r>
    <w:r w:rsidR="006B18AE" w:rsidRPr="00F3378B">
      <w:rPr>
        <w:noProof/>
        <w:lang w:val="en-GB" w:eastAsia="en-GB" w:bidi="he-IL"/>
      </w:rPr>
      <w:drawing>
        <wp:anchor distT="0" distB="0" distL="114300" distR="114300" simplePos="0" relativeHeight="251659264" behindDoc="1" locked="0" layoutInCell="1" allowOverlap="1" wp14:anchorId="65679FA0" wp14:editId="5363A6A0">
          <wp:simplePos x="0" y="0"/>
          <wp:positionH relativeFrom="page">
            <wp:posOffset>0</wp:posOffset>
          </wp:positionH>
          <wp:positionV relativeFrom="page">
            <wp:posOffset>0</wp:posOffset>
          </wp:positionV>
          <wp:extent cx="2809240" cy="563245"/>
          <wp:effectExtent l="0" t="0" r="0" b="8255"/>
          <wp:wrapNone/>
          <wp:docPr id="2" name="Picture 2" descr="Volgvel_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gvel_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40" cy="563245"/>
                  </a:xfrm>
                  <a:prstGeom prst="rect">
                    <a:avLst/>
                  </a:prstGeom>
                  <a:noFill/>
                  <a:ln>
                    <a:noFill/>
                  </a:ln>
                </pic:spPr>
              </pic:pic>
            </a:graphicData>
          </a:graphic>
        </wp:anchor>
      </w:drawing>
    </w:r>
    <w:r w:rsidR="006B18AE" w:rsidRPr="00F3378B">
      <w:instrText>" "</w:instrText>
    </w:r>
    <w:r w:rsidR="006B18AE" w:rsidRPr="00F3378B">
      <w:rPr>
        <w:noProof/>
        <w:lang w:val="en-GB" w:eastAsia="en-GB" w:bidi="he-IL"/>
      </w:rPr>
      <w:drawing>
        <wp:anchor distT="0" distB="0" distL="114300" distR="114300" simplePos="0" relativeHeight="251660288" behindDoc="1" locked="0" layoutInCell="1" allowOverlap="1" wp14:anchorId="30FC1860" wp14:editId="523FE2F5">
          <wp:simplePos x="0" y="0"/>
          <wp:positionH relativeFrom="page">
            <wp:posOffset>0</wp:posOffset>
          </wp:positionH>
          <wp:positionV relativeFrom="page">
            <wp:posOffset>0</wp:posOffset>
          </wp:positionV>
          <wp:extent cx="2977515" cy="570865"/>
          <wp:effectExtent l="0" t="0" r="0" b="635"/>
          <wp:wrapNone/>
          <wp:docPr id="1"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006B18AE" w:rsidRPr="00F3378B">
      <w:instrText xml:space="preserve">" </w:instrText>
    </w:r>
    <w:r w:rsidRPr="00F3378B">
      <w:fldChar w:fldCharType="separate"/>
    </w:r>
    <w:r w:rsidR="00F3378B" w:rsidRPr="00F3378B">
      <w:rPr>
        <w:noProof/>
        <w:lang w:val="en-GB" w:eastAsia="en-GB" w:bidi="he-IL"/>
      </w:rPr>
      <w:drawing>
        <wp:anchor distT="0" distB="0" distL="114300" distR="114300" simplePos="0" relativeHeight="252070912" behindDoc="1" locked="0" layoutInCell="1" allowOverlap="1" wp14:anchorId="77F2A0CD" wp14:editId="320FC379">
          <wp:simplePos x="0" y="0"/>
          <wp:positionH relativeFrom="page">
            <wp:posOffset>0</wp:posOffset>
          </wp:positionH>
          <wp:positionV relativeFrom="page">
            <wp:posOffset>0</wp:posOffset>
          </wp:positionV>
          <wp:extent cx="2977515" cy="570865"/>
          <wp:effectExtent l="0" t="0" r="0" b="635"/>
          <wp:wrapNone/>
          <wp:docPr id="9"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F3378B">
      <w:fldChar w:fldCharType="end"/>
    </w:r>
    <w:r w:rsidR="006B18AE" w:rsidRPr="00F3378B">
      <w:instrText>" "" \CIFLOCK</w:instrText>
    </w:r>
    <w:r w:rsidRPr="00F3378B">
      <w:fldChar w:fldCharType="separate"/>
    </w:r>
    <w:r w:rsidR="00F3378B" w:rsidRPr="00F3378B">
      <w:rPr>
        <w:noProof/>
        <w:lang w:val="en-GB" w:eastAsia="en-GB" w:bidi="he-IL"/>
      </w:rPr>
      <w:drawing>
        <wp:anchor distT="0" distB="0" distL="114300" distR="114300" simplePos="0" relativeHeight="252072960" behindDoc="1" locked="0" layoutInCell="1" allowOverlap="1" wp14:anchorId="21CABB1F" wp14:editId="797956A5">
          <wp:simplePos x="0" y="0"/>
          <wp:positionH relativeFrom="page">
            <wp:posOffset>0</wp:posOffset>
          </wp:positionH>
          <wp:positionV relativeFrom="page">
            <wp:posOffset>0</wp:posOffset>
          </wp:positionV>
          <wp:extent cx="2977515" cy="570865"/>
          <wp:effectExtent l="0" t="0" r="0" b="635"/>
          <wp:wrapNone/>
          <wp:docPr id="10" name="Picture 1" descr="Volgvel_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gvel_NL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7515" cy="570865"/>
                  </a:xfrm>
                  <a:prstGeom prst="rect">
                    <a:avLst/>
                  </a:prstGeom>
                  <a:noFill/>
                  <a:ln>
                    <a:noFill/>
                  </a:ln>
                </pic:spPr>
              </pic:pic>
            </a:graphicData>
          </a:graphic>
        </wp:anchor>
      </w:drawing>
    </w:r>
    <w:r w:rsidRPr="00F3378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25F9" w14:textId="77777777" w:rsidR="0062549E" w:rsidRDefault="0062549E" w:rsidP="0062549E">
    <w:pPr>
      <w:rPr>
        <w:b/>
        <w:lang w:val="en-GB"/>
      </w:rPr>
    </w:pPr>
    <w:r w:rsidRPr="00C42B2F">
      <w:rPr>
        <w:noProof/>
        <w:color w:val="548DD4" w:themeColor="text2" w:themeTint="99"/>
        <w:lang w:val="en-GB" w:eastAsia="en-GB" w:bidi="he-IL"/>
      </w:rPr>
      <w:drawing>
        <wp:anchor distT="0" distB="0" distL="114300" distR="114300" simplePos="0" relativeHeight="252075008" behindDoc="1" locked="0" layoutInCell="1" allowOverlap="1" wp14:anchorId="3EFDF599" wp14:editId="2FC3B996">
          <wp:simplePos x="0" y="0"/>
          <wp:positionH relativeFrom="margin">
            <wp:posOffset>3792855</wp:posOffset>
          </wp:positionH>
          <wp:positionV relativeFrom="page">
            <wp:posOffset>522605</wp:posOffset>
          </wp:positionV>
          <wp:extent cx="2080260" cy="620395"/>
          <wp:effectExtent l="0" t="0" r="0" b="8255"/>
          <wp:wrapTight wrapText="bothSides">
            <wp:wrapPolygon edited="0">
              <wp:start x="0" y="0"/>
              <wp:lineTo x="0" y="21224"/>
              <wp:lineTo x="21363" y="21224"/>
              <wp:lineTo x="21363" y="0"/>
              <wp:lineTo x="0" y="0"/>
            </wp:wrapPolygon>
          </wp:wrapTight>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08026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955">
      <w:rPr>
        <w:b/>
        <w:noProof/>
        <w:lang w:val="en-GB" w:eastAsia="en-GB" w:bidi="he-IL"/>
      </w:rPr>
      <w:drawing>
        <wp:inline distT="0" distB="0" distL="0" distR="0" wp14:anchorId="02B38284" wp14:editId="3BA2BF52">
          <wp:extent cx="2645833" cy="7450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9256" b="17816"/>
                  <a:stretch/>
                </pic:blipFill>
                <pic:spPr bwMode="auto">
                  <a:xfrm>
                    <a:off x="0" y="0"/>
                    <a:ext cx="2760435" cy="777339"/>
                  </a:xfrm>
                  <a:prstGeom prst="rect">
                    <a:avLst/>
                  </a:prstGeom>
                  <a:noFill/>
                  <a:ln>
                    <a:noFill/>
                  </a:ln>
                  <a:extLst>
                    <a:ext uri="{53640926-AAD7-44D8-BBD7-CCE9431645EC}">
                      <a14:shadowObscured xmlns:a14="http://schemas.microsoft.com/office/drawing/2010/main"/>
                    </a:ext>
                  </a:extLst>
                </pic:spPr>
              </pic:pic>
            </a:graphicData>
          </a:graphic>
        </wp:inline>
      </w:drawing>
    </w:r>
  </w:p>
  <w:p w14:paraId="3E25AFE7" w14:textId="77777777" w:rsidR="006B18AE" w:rsidRPr="00F3378B" w:rsidRDefault="006B18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126"/>
    <w:multiLevelType w:val="hybridMultilevel"/>
    <w:tmpl w:val="498A9C20"/>
    <w:lvl w:ilvl="0" w:tplc="C6A4FB5A">
      <w:start w:val="1"/>
      <w:numFmt w:val="bullet"/>
      <w:lvlText w:val="˗"/>
      <w:lvlJc w:val="left"/>
      <w:pPr>
        <w:ind w:left="720" w:hanging="360"/>
      </w:pPr>
      <w:rPr>
        <w:rFonts w:ascii="Times New Roman" w:hAnsi="Times New Roman" w:cs="Times New Roman" w:hint="default"/>
      </w:rPr>
    </w:lvl>
    <w:lvl w:ilvl="1" w:tplc="F8EC2B64">
      <w:start w:val="6"/>
      <w:numFmt w:val="bullet"/>
      <w:lvlText w:val="-"/>
      <w:lvlJc w:val="left"/>
      <w:pPr>
        <w:ind w:left="1440" w:hanging="360"/>
      </w:pPr>
      <w:rPr>
        <w:rFonts w:ascii="Times New Roman" w:eastAsiaTheme="minorHAnsi"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455CF9"/>
    <w:multiLevelType w:val="hybridMultilevel"/>
    <w:tmpl w:val="F7DEAAD8"/>
    <w:lvl w:ilvl="0" w:tplc="04090017">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EC273F"/>
    <w:multiLevelType w:val="multilevel"/>
    <w:tmpl w:val="FB40836A"/>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9044B2"/>
    <w:multiLevelType w:val="hybridMultilevel"/>
    <w:tmpl w:val="2378F3FE"/>
    <w:lvl w:ilvl="0" w:tplc="E5F80F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324AAA"/>
    <w:multiLevelType w:val="hybridMultilevel"/>
    <w:tmpl w:val="4D9A5D28"/>
    <w:lvl w:ilvl="0" w:tplc="C6A4FB5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51D88"/>
    <w:multiLevelType w:val="multilevel"/>
    <w:tmpl w:val="34D63F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60D2321E"/>
    <w:multiLevelType w:val="hybridMultilevel"/>
    <w:tmpl w:val="70306784"/>
    <w:lvl w:ilvl="0" w:tplc="647ECCBA">
      <w:start w:val="1"/>
      <w:numFmt w:val="lowerLetter"/>
      <w:lvlText w:val="%1."/>
      <w:lvlJc w:val="left"/>
      <w:pPr>
        <w:ind w:left="35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C54F96"/>
    <w:multiLevelType w:val="hybridMultilevel"/>
    <w:tmpl w:val="1FDA5284"/>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D160668"/>
    <w:multiLevelType w:val="hybridMultilevel"/>
    <w:tmpl w:val="FD564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quot;CI_Language&quot;" w:val=" "/>
    <w:docVar w:name="CI_DOCTYPE" w:val="minutes"/>
    <w:docVar w:name="ci_language" w:val="nl-NL"/>
    <w:docVar w:name="CI_VERSION" w:val="14.0.6129.5000"/>
    <w:docVar w:name="contact" w:val="Janneke Schoo"/>
    <w:docVar w:name="date" w:val="6-9-2017 13:24:40"/>
    <w:docVar w:name="field_absent" w:val="Afwezig"/>
    <w:docVar w:name="field_agenda_description" w:val="Maak een agenda"/>
    <w:docVar w:name="field_agenda_title" w:val="Agenda"/>
    <w:docVar w:name="field_agendaitem" w:val="Agendapunt"/>
    <w:docVar w:name="field_agendaitems" w:val="Agendapunten"/>
    <w:docVar w:name="field_application" w:val="Applicatie"/>
    <w:docVar w:name="field_approved" w:val="Vastgesteld"/>
    <w:docVar w:name="field_approved_by" w:val="Goedgekeurd door"/>
    <w:docVar w:name="field_approved_by_short" w:val="Goedgek. door"/>
    <w:docVar w:name="field_asagreed" w:val="Volgens afspraak/verzoek d.d."/>
    <w:docVar w:name="field_attachment" w:val="Bijlage"/>
    <w:docVar w:name="field_attachments" w:val="Bijlage(n):"/>
    <w:docVar w:name="field_attention" w:val="Ter attentie van"/>
    <w:docVar w:name="field_author_full" w:val="Auteur"/>
    <w:docVar w:name="field_cc" w:val="CC"/>
    <w:docVar w:name="field_chaptertitle" w:val="Hoofdstuktitel"/>
    <w:docVar w:name="field_city" w:val="Plaats"/>
    <w:docVar w:name="field_client" w:val="Opdrachtgever"/>
    <w:docVar w:name="field_colofon" w:val="Colofon"/>
    <w:docVar w:name="field_comments" w:val="Opmerkingen"/>
    <w:docVar w:name="field_concerning" w:val="Volgens bespreking op"/>
    <w:docVar w:name="field_concerns" w:val="Onderwerp"/>
    <w:docVar w:name="field_confidential" w:val="Vertrouwelijk"/>
    <w:docVar w:name="field_contact" w:val="Contactpersoon"/>
    <w:docVar w:name="field_copy" w:val="Kopie"/>
    <w:docVar w:name="field_copyright" w:val="Copyright"/>
    <w:docVar w:name="field_date" w:val="Datum"/>
    <w:docVar w:name="field_decision_title" w:val="Besluit"/>
    <w:docVar w:name="field_decision1" w:val="Het College van Bestuur van de Universiteit van Amsterdam,"/>
    <w:docVar w:name="field_decision2" w:val="in deze vertegenwoordigd door de decaan van de Faculteit"/>
    <w:docVar w:name="field_decision3" w:val="gezien:"/>
    <w:docVar w:name="field_decision4" w:val="gelet op:"/>
    <w:docVar w:name="field_decision5" w:val="in aanmerking nemende dat:"/>
    <w:docVar w:name="field_decision6" w:val="Namens het College van Bestuur,"/>
    <w:docVar w:name="field_decision7" w:val="voor deze,"/>
    <w:docVar w:name="field_decisionnumber" w:val="Besluitnummer"/>
    <w:docVar w:name="field_description" w:val="Description"/>
    <w:docVar w:name="field_directdial" w:val="Direct nummer"/>
    <w:docVar w:name="field_directdialareacode" w:val="Direct 020-"/>
    <w:docVar w:name="field_directfax" w:val="Directe fax"/>
    <w:docVar w:name="field_directfaxareacode" w:val="Directe fax 020-"/>
    <w:docVar w:name="field_distribution" w:val="Distributie"/>
    <w:docVar w:name="field_documentnumber" w:val="Documentnummer"/>
    <w:docVar w:name="field_documenttitle" w:val=" "/>
    <w:docVar w:name="field_editor" w:val="Opgemaakt door"/>
    <w:docVar w:name="field_email" w:val="E-mail"/>
    <w:docVar w:name="field_emailnewsletter_title" w:val="E-mailnieuwsbrief"/>
    <w:docVar w:name="field_ending_greet" w:val="Met vriendelijke groet,"/>
    <w:docVar w:name="field_fax_disclaimer" w:val="Indien dit faxbericht niet correct is overgekomen, verzoeken wij u dit per ommegaande aan ons te melden."/>
    <w:docVar w:name="field_fax_option_1" w:val="Spoed"/>
    <w:docVar w:name="field_fax_option_1_short" w:val="Spoed"/>
    <w:docVar w:name="field_fax_option_2" w:val="Ter kennisgeving"/>
    <w:docVar w:name="field_fax_option_2_short" w:val="Kennisgeving"/>
    <w:docVar w:name="field_fax_option_3" w:val="Graag een antwoord"/>
    <w:docVar w:name="field_fax_option_3_short" w:val="Antwoord"/>
    <w:docVar w:name="field_fax_option_4" w:val="Circulaire"/>
    <w:docVar w:name="field_fax_option_4_short" w:val="Circulaire"/>
    <w:docVar w:name="field_fax_title" w:val="Faxbericht"/>
    <w:docVar w:name="field_faxnumber" w:val="Faxnummer"/>
    <w:docVar w:name="field_faxnumberareacode" w:val="Faxnr. 020-"/>
    <w:docVar w:name="field_forfurtheraction" w:val="Ter verdere afhandeling"/>
    <w:docVar w:name="field_from" w:val="Van"/>
    <w:docVar w:name="field_function" w:val="Functie"/>
    <w:docVar w:name="field_fyi" w:val="Ter kennisneming"/>
    <w:docVar w:name="field_handledby" w:val="Behandeld door"/>
    <w:docVar w:name="field_heading" w:val="Kop"/>
    <w:docVar w:name="field_initiator" w:val="Initiator"/>
    <w:docVar w:name="field_location" w:val="Locatie"/>
    <w:docVar w:name="field_meeting" w:val="Bespreking"/>
    <w:docVar w:name="field_meetingdate" w:val="Vergaderdatum"/>
    <w:docVar w:name="field_memo_title" w:val="Memo"/>
    <w:docVar w:name="field_minuteitem" w:val="Onderwerp"/>
    <w:docVar w:name="field_minuteitems" w:val="Onderwerpen"/>
    <w:docVar w:name="field_minutes_description" w:val="Maak een verslag"/>
    <w:docVar w:name="field_minutes_title" w:val="Verslag"/>
    <w:docVar w:name="field_name" w:val="Naam"/>
    <w:docVar w:name="field_number" w:val="Nummer"/>
    <w:docVar w:name="field_offer" w:val="Offerte"/>
    <w:docVar w:name="field_ourref" w:val="Ons kenmerk"/>
    <w:docVar w:name="field_ourreference" w:val="Ons kenmerk"/>
    <w:docVar w:name="field_page" w:val="Pagina"/>
    <w:docVar w:name="field_pages_incl" w:val="Pagina('s) incl. deze pagina"/>
    <w:docVar w:name="field_pages_short" w:val="# pagina's"/>
    <w:docVar w:name="field_period" w:val="Periode"/>
    <w:docVar w:name="field_phone" w:val="Telefoon"/>
    <w:docVar w:name="field_phone2" w:val="Telefoon 2"/>
    <w:docVar w:name="field_phoneareacode" w:val="Telefoon 020-"/>
    <w:docVar w:name="field_placeholder" w:val="Klik hier om tekst in te voeren"/>
    <w:docVar w:name="field_pleasecomment" w:val="Gaarne advies/commentaar"/>
    <w:docVar w:name="field_pleasecontact" w:val="Gaarne contact opnemen met"/>
    <w:docVar w:name="field_pleasereturn" w:val="Gaarne retour"/>
    <w:docVar w:name="field_pobox" w:val="Postbus"/>
    <w:docVar w:name="field_poboxnr" w:val="Postbusnr."/>
    <w:docVar w:name="field_present" w:val="Aanwezig"/>
    <w:docVar w:name="field_receivers" w:val="Ontvangers"/>
    <w:docVar w:name="field_related_documents" w:val="Gerelateerde documenten"/>
    <w:docVar w:name="field_report_disclaimer" w:val="Niets uit deze uitgave mag worden verveelvoudigd en/of openbaar gemaakt door middel van druk, fotokopie, microfilm of op welke andere wijze ook, zonder voorafgaande toestemming van CIBER Nederland BV."/>
    <w:docVar w:name="field_report_title" w:val="Rapport"/>
    <w:docVar w:name="field_reportnr" w:val="Verslagnummer"/>
    <w:docVar w:name="field_returnedwiththanks" w:val="Met dank retour"/>
    <w:docVar w:name="field_scribe" w:val="Notulist"/>
    <w:docVar w:name="field_short_description" w:val="Korte beschrijving"/>
    <w:docVar w:name="field_status" w:val="Status"/>
    <w:docVar w:name="field_subject" w:val="Onderwerp"/>
    <w:docVar w:name="field_subtitle" w:val="Subtitel"/>
    <w:docVar w:name="field_summary" w:val="Samenvatting"/>
    <w:docVar w:name="field_time" w:val="Tijd"/>
    <w:docVar w:name="field_title" w:val="Titel"/>
    <w:docVar w:name="field_to" w:val="Aan"/>
    <w:docVar w:name="field_toc" w:val="Inhoudsopgave"/>
    <w:docVar w:name="field_type" w:val="Type"/>
    <w:docVar w:name="field_typedocument" w:val="Type stuk"/>
    <w:docVar w:name="field_use_logo" w:val="Toon logo"/>
    <w:docVar w:name="field_version" w:val="Versie"/>
    <w:docVar w:name="field_versionnr" w:val="Versienummer"/>
    <w:docVar w:name="field_yourfax" w:val="Uw faxnummer"/>
    <w:docVar w:name="field_yourref" w:val="Uw kenmerk"/>
    <w:docVar w:name="field_yourreference" w:val="Uw kenmerk"/>
    <w:docVar w:name="meetingdate" w:val=" "/>
    <w:docVar w:name="minuteitem" w:val=" "/>
    <w:docVar w:name="minuteitems" w:val=" "/>
    <w:docVar w:name="minutes_title" w:val=" "/>
    <w:docVar w:name="placeholder" w:val=" "/>
    <w:docVar w:name="pobox" w:val=" "/>
    <w:docVar w:name="sender_address1" w:val="Spuistraat 134"/>
    <w:docVar w:name="sender_address2" w:val="1012 VB Amsterdam"/>
    <w:docVar w:name="sender_phone" w:val="525 7138"/>
    <w:docVar w:name="subunit" w:val="ACASA"/>
    <w:docVar w:name="unit" w:val="Faculteit der Geesteswetenschappen"/>
    <w:docVar w:name="use_logo" w:val="1"/>
  </w:docVars>
  <w:rsids>
    <w:rsidRoot w:val="00E60F07"/>
    <w:rsid w:val="00011F9B"/>
    <w:rsid w:val="000126D5"/>
    <w:rsid w:val="00014105"/>
    <w:rsid w:val="0003017B"/>
    <w:rsid w:val="00035195"/>
    <w:rsid w:val="00046858"/>
    <w:rsid w:val="00050B99"/>
    <w:rsid w:val="00050F7C"/>
    <w:rsid w:val="00062100"/>
    <w:rsid w:val="00064F53"/>
    <w:rsid w:val="000668EC"/>
    <w:rsid w:val="0007739B"/>
    <w:rsid w:val="00091E3A"/>
    <w:rsid w:val="000A7DCC"/>
    <w:rsid w:val="000C0651"/>
    <w:rsid w:val="000D67A8"/>
    <w:rsid w:val="000E7379"/>
    <w:rsid w:val="00106643"/>
    <w:rsid w:val="00140DED"/>
    <w:rsid w:val="0017135C"/>
    <w:rsid w:val="00176A1B"/>
    <w:rsid w:val="001A35B5"/>
    <w:rsid w:val="001A5FEC"/>
    <w:rsid w:val="001D59B4"/>
    <w:rsid w:val="001F2542"/>
    <w:rsid w:val="001F3F30"/>
    <w:rsid w:val="00212A52"/>
    <w:rsid w:val="00242522"/>
    <w:rsid w:val="00246CBB"/>
    <w:rsid w:val="00264D3E"/>
    <w:rsid w:val="00267A95"/>
    <w:rsid w:val="00267CBD"/>
    <w:rsid w:val="002809AF"/>
    <w:rsid w:val="00282AAC"/>
    <w:rsid w:val="00284FC3"/>
    <w:rsid w:val="002B460D"/>
    <w:rsid w:val="002C590B"/>
    <w:rsid w:val="002C6507"/>
    <w:rsid w:val="002D4E16"/>
    <w:rsid w:val="002F0DA5"/>
    <w:rsid w:val="00307AD4"/>
    <w:rsid w:val="0031118D"/>
    <w:rsid w:val="003153DA"/>
    <w:rsid w:val="00330CD2"/>
    <w:rsid w:val="00372435"/>
    <w:rsid w:val="0038531F"/>
    <w:rsid w:val="00385EE4"/>
    <w:rsid w:val="003B4E43"/>
    <w:rsid w:val="003B7E53"/>
    <w:rsid w:val="003E0775"/>
    <w:rsid w:val="003F264A"/>
    <w:rsid w:val="003F371A"/>
    <w:rsid w:val="003F5A16"/>
    <w:rsid w:val="0041070D"/>
    <w:rsid w:val="0042589C"/>
    <w:rsid w:val="00427373"/>
    <w:rsid w:val="00431B03"/>
    <w:rsid w:val="004409B2"/>
    <w:rsid w:val="00441024"/>
    <w:rsid w:val="00442851"/>
    <w:rsid w:val="00451741"/>
    <w:rsid w:val="00457B65"/>
    <w:rsid w:val="00481D07"/>
    <w:rsid w:val="004B25AB"/>
    <w:rsid w:val="004B60D6"/>
    <w:rsid w:val="004C4C0D"/>
    <w:rsid w:val="004D351C"/>
    <w:rsid w:val="004E0AE2"/>
    <w:rsid w:val="004F01E5"/>
    <w:rsid w:val="005123E7"/>
    <w:rsid w:val="00513A4E"/>
    <w:rsid w:val="0055171E"/>
    <w:rsid w:val="00551F49"/>
    <w:rsid w:val="005522E0"/>
    <w:rsid w:val="00553E26"/>
    <w:rsid w:val="00556029"/>
    <w:rsid w:val="005900E6"/>
    <w:rsid w:val="005905A5"/>
    <w:rsid w:val="005A0E39"/>
    <w:rsid w:val="005A1867"/>
    <w:rsid w:val="005A2A9A"/>
    <w:rsid w:val="005B0CEF"/>
    <w:rsid w:val="005B3A5D"/>
    <w:rsid w:val="005C597A"/>
    <w:rsid w:val="005E329E"/>
    <w:rsid w:val="005E6F13"/>
    <w:rsid w:val="006162D8"/>
    <w:rsid w:val="00622FFE"/>
    <w:rsid w:val="0062549E"/>
    <w:rsid w:val="0063388F"/>
    <w:rsid w:val="00655E72"/>
    <w:rsid w:val="00655EF2"/>
    <w:rsid w:val="00675368"/>
    <w:rsid w:val="00680D3B"/>
    <w:rsid w:val="00681104"/>
    <w:rsid w:val="006904F0"/>
    <w:rsid w:val="006943E5"/>
    <w:rsid w:val="006A73E4"/>
    <w:rsid w:val="006B18AE"/>
    <w:rsid w:val="006E725C"/>
    <w:rsid w:val="006F3EAE"/>
    <w:rsid w:val="006F5FA1"/>
    <w:rsid w:val="00707E5F"/>
    <w:rsid w:val="0071171D"/>
    <w:rsid w:val="007132EC"/>
    <w:rsid w:val="00717773"/>
    <w:rsid w:val="00733449"/>
    <w:rsid w:val="00752D36"/>
    <w:rsid w:val="0075435D"/>
    <w:rsid w:val="00772B11"/>
    <w:rsid w:val="0078318D"/>
    <w:rsid w:val="007A19CB"/>
    <w:rsid w:val="007A3E8A"/>
    <w:rsid w:val="007B0C19"/>
    <w:rsid w:val="007B1C69"/>
    <w:rsid w:val="007B3330"/>
    <w:rsid w:val="007B3792"/>
    <w:rsid w:val="007B6129"/>
    <w:rsid w:val="007D011D"/>
    <w:rsid w:val="00814970"/>
    <w:rsid w:val="008171E9"/>
    <w:rsid w:val="00820EB1"/>
    <w:rsid w:val="0082220B"/>
    <w:rsid w:val="00831A6C"/>
    <w:rsid w:val="00831F48"/>
    <w:rsid w:val="00836E42"/>
    <w:rsid w:val="00854E53"/>
    <w:rsid w:val="00864801"/>
    <w:rsid w:val="00870F50"/>
    <w:rsid w:val="00877980"/>
    <w:rsid w:val="00877EA9"/>
    <w:rsid w:val="008A6E6D"/>
    <w:rsid w:val="008B5CCF"/>
    <w:rsid w:val="008B7D4C"/>
    <w:rsid w:val="008C13E0"/>
    <w:rsid w:val="008D13F3"/>
    <w:rsid w:val="008D34F5"/>
    <w:rsid w:val="008D4A69"/>
    <w:rsid w:val="008D66A2"/>
    <w:rsid w:val="008E179B"/>
    <w:rsid w:val="008F47FD"/>
    <w:rsid w:val="00914C8E"/>
    <w:rsid w:val="00914E90"/>
    <w:rsid w:val="00915C30"/>
    <w:rsid w:val="00917DFF"/>
    <w:rsid w:val="00923245"/>
    <w:rsid w:val="009319C2"/>
    <w:rsid w:val="00933DA9"/>
    <w:rsid w:val="009347DC"/>
    <w:rsid w:val="009423E5"/>
    <w:rsid w:val="009451B8"/>
    <w:rsid w:val="00947EBF"/>
    <w:rsid w:val="00951DBA"/>
    <w:rsid w:val="00953C09"/>
    <w:rsid w:val="00956B28"/>
    <w:rsid w:val="00980A8A"/>
    <w:rsid w:val="009C4B43"/>
    <w:rsid w:val="009D0029"/>
    <w:rsid w:val="00A0371B"/>
    <w:rsid w:val="00A103B6"/>
    <w:rsid w:val="00A32E3C"/>
    <w:rsid w:val="00A52F78"/>
    <w:rsid w:val="00A53AE3"/>
    <w:rsid w:val="00A710F5"/>
    <w:rsid w:val="00A77868"/>
    <w:rsid w:val="00AA0A7E"/>
    <w:rsid w:val="00AA1C0E"/>
    <w:rsid w:val="00AB18DF"/>
    <w:rsid w:val="00AB3ED8"/>
    <w:rsid w:val="00AC5E76"/>
    <w:rsid w:val="00AD61FA"/>
    <w:rsid w:val="00AE0467"/>
    <w:rsid w:val="00AE4F3A"/>
    <w:rsid w:val="00B05B4F"/>
    <w:rsid w:val="00B124F1"/>
    <w:rsid w:val="00B22F54"/>
    <w:rsid w:val="00B2453C"/>
    <w:rsid w:val="00B30375"/>
    <w:rsid w:val="00B32767"/>
    <w:rsid w:val="00B546F3"/>
    <w:rsid w:val="00B659BA"/>
    <w:rsid w:val="00B8218C"/>
    <w:rsid w:val="00BA78DE"/>
    <w:rsid w:val="00BB01EF"/>
    <w:rsid w:val="00BC05B2"/>
    <w:rsid w:val="00BC6AA8"/>
    <w:rsid w:val="00BD2DBF"/>
    <w:rsid w:val="00BD5FD4"/>
    <w:rsid w:val="00BF3405"/>
    <w:rsid w:val="00BF3B3B"/>
    <w:rsid w:val="00C01522"/>
    <w:rsid w:val="00C076D4"/>
    <w:rsid w:val="00C07CB8"/>
    <w:rsid w:val="00C11250"/>
    <w:rsid w:val="00C13C85"/>
    <w:rsid w:val="00C25080"/>
    <w:rsid w:val="00C31A93"/>
    <w:rsid w:val="00C40885"/>
    <w:rsid w:val="00C518AB"/>
    <w:rsid w:val="00C57DC5"/>
    <w:rsid w:val="00C66A36"/>
    <w:rsid w:val="00C7529D"/>
    <w:rsid w:val="00C77A6F"/>
    <w:rsid w:val="00C81AE4"/>
    <w:rsid w:val="00C877EB"/>
    <w:rsid w:val="00C93C24"/>
    <w:rsid w:val="00CA511E"/>
    <w:rsid w:val="00CA5CCC"/>
    <w:rsid w:val="00CB50FA"/>
    <w:rsid w:val="00CC07C2"/>
    <w:rsid w:val="00CD4650"/>
    <w:rsid w:val="00CF2994"/>
    <w:rsid w:val="00CF4EA5"/>
    <w:rsid w:val="00D000FA"/>
    <w:rsid w:val="00D21B81"/>
    <w:rsid w:val="00D44E99"/>
    <w:rsid w:val="00DA3CF0"/>
    <w:rsid w:val="00DA6D8A"/>
    <w:rsid w:val="00DD71EF"/>
    <w:rsid w:val="00DE73F6"/>
    <w:rsid w:val="00E037B4"/>
    <w:rsid w:val="00E145C9"/>
    <w:rsid w:val="00E1792C"/>
    <w:rsid w:val="00E539B7"/>
    <w:rsid w:val="00E60F07"/>
    <w:rsid w:val="00EB1616"/>
    <w:rsid w:val="00EC6B4C"/>
    <w:rsid w:val="00EC79CE"/>
    <w:rsid w:val="00ED4EB1"/>
    <w:rsid w:val="00F04B81"/>
    <w:rsid w:val="00F23F8B"/>
    <w:rsid w:val="00F30805"/>
    <w:rsid w:val="00F30B19"/>
    <w:rsid w:val="00F325CE"/>
    <w:rsid w:val="00F3378B"/>
    <w:rsid w:val="00F40D92"/>
    <w:rsid w:val="00F564C2"/>
    <w:rsid w:val="00F720CF"/>
    <w:rsid w:val="00F77511"/>
    <w:rsid w:val="00F80280"/>
    <w:rsid w:val="00F81E23"/>
    <w:rsid w:val="00F972A4"/>
    <w:rsid w:val="00FA430B"/>
    <w:rsid w:val="00FB1655"/>
    <w:rsid w:val="00FF6C9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E6D0"/>
  <w15:docId w15:val="{FFCF53AD-8472-4FAA-A62C-9413FF0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29E"/>
    <w:rPr>
      <w:rFonts w:ascii="Times New Roman" w:eastAsia="Calibri" w:hAnsi="Times New Roman" w:cs="Times New Roman"/>
      <w:sz w:val="22"/>
      <w:szCs w:val="22"/>
    </w:rPr>
  </w:style>
  <w:style w:type="paragraph" w:styleId="Kop1">
    <w:name w:val="heading 1"/>
    <w:basedOn w:val="Standaard"/>
    <w:next w:val="Standaard"/>
    <w:link w:val="Kop1Char"/>
    <w:uiPriority w:val="1"/>
    <w:qFormat/>
    <w:rsid w:val="00A52F78"/>
    <w:pPr>
      <w:keepNext/>
      <w:spacing w:before="255" w:after="255"/>
      <w:outlineLvl w:val="0"/>
    </w:pPr>
    <w:rPr>
      <w:rFonts w:eastAsia="Times New Roman" w:cs="Arial"/>
      <w:b/>
      <w:bCs/>
      <w:szCs w:val="32"/>
    </w:rPr>
  </w:style>
  <w:style w:type="paragraph" w:styleId="Kop2">
    <w:name w:val="heading 2"/>
    <w:basedOn w:val="Standaard"/>
    <w:next w:val="Standaard"/>
    <w:link w:val="Kop2Char"/>
    <w:uiPriority w:val="1"/>
    <w:unhideWhenUsed/>
    <w:qFormat/>
    <w:rsid w:val="00A52F78"/>
    <w:pPr>
      <w:keepNext/>
      <w:outlineLvl w:val="1"/>
    </w:pPr>
    <w:rPr>
      <w:rFonts w:eastAsia="Times New Roman" w:cs="Arial"/>
      <w:b/>
      <w:bCs/>
      <w:iCs/>
      <w:szCs w:val="28"/>
    </w:rPr>
  </w:style>
  <w:style w:type="paragraph" w:styleId="Kop3">
    <w:name w:val="heading 3"/>
    <w:basedOn w:val="Standaard"/>
    <w:link w:val="Kop3Char"/>
    <w:uiPriority w:val="1"/>
    <w:qFormat/>
    <w:rsid w:val="00E60F07"/>
    <w:pPr>
      <w:widowControl w:val="0"/>
      <w:spacing w:before="69" w:line="240" w:lineRule="auto"/>
      <w:ind w:left="118"/>
      <w:outlineLvl w:val="2"/>
    </w:pPr>
    <w:rPr>
      <w:rFonts w:eastAsia="Times New Roman" w:cstheme="minorBidi"/>
      <w:b/>
      <w:bCs/>
      <w:sz w:val="24"/>
      <w:szCs w:val="24"/>
      <w:lang w:val="en-US"/>
    </w:rPr>
  </w:style>
  <w:style w:type="paragraph" w:styleId="Kop4">
    <w:name w:val="heading 4"/>
    <w:basedOn w:val="Standaard"/>
    <w:link w:val="Kop4Char"/>
    <w:uiPriority w:val="1"/>
    <w:qFormat/>
    <w:rsid w:val="00E60F07"/>
    <w:pPr>
      <w:widowControl w:val="0"/>
      <w:spacing w:line="240" w:lineRule="auto"/>
      <w:ind w:left="20"/>
      <w:outlineLvl w:val="3"/>
    </w:pPr>
    <w:rPr>
      <w:rFonts w:eastAsia="Times New Roman" w:cstheme="minorBidi"/>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2F78"/>
    <w:rPr>
      <w:rFonts w:ascii="Times New Roman" w:eastAsia="Times New Roman" w:hAnsi="Times New Roman" w:cs="Arial"/>
      <w:b/>
      <w:bCs/>
      <w:sz w:val="22"/>
      <w:szCs w:val="32"/>
    </w:rPr>
  </w:style>
  <w:style w:type="character" w:customStyle="1" w:styleId="Kop2Char">
    <w:name w:val="Kop 2 Char"/>
    <w:basedOn w:val="Standaardalinea-lettertype"/>
    <w:link w:val="Kop2"/>
    <w:semiHidden/>
    <w:rsid w:val="00A52F78"/>
    <w:rPr>
      <w:rFonts w:ascii="Times New Roman" w:eastAsia="Times New Roman" w:hAnsi="Times New Roman" w:cs="Arial"/>
      <w:b/>
      <w:bCs/>
      <w:iCs/>
      <w:sz w:val="22"/>
      <w:szCs w:val="28"/>
    </w:rPr>
  </w:style>
  <w:style w:type="paragraph" w:customStyle="1" w:styleId="Onderdeeluniversiteit">
    <w:name w:val="Onderdeel universiteit"/>
    <w:basedOn w:val="Standaard"/>
    <w:uiPriority w:val="29"/>
    <w:qFormat/>
    <w:rsid w:val="00A52F78"/>
    <w:rPr>
      <w:rFonts w:ascii="Arial" w:hAnsi="Arial"/>
      <w:b/>
      <w:spacing w:val="-4"/>
      <w:sz w:val="20"/>
    </w:rPr>
  </w:style>
  <w:style w:type="paragraph" w:customStyle="1" w:styleId="Subonderdeeluniversiteit">
    <w:name w:val="Subonderdeel universiteit"/>
    <w:basedOn w:val="Standaard"/>
    <w:uiPriority w:val="29"/>
    <w:qFormat/>
    <w:rsid w:val="00A52F78"/>
    <w:rPr>
      <w:rFonts w:ascii="Arial" w:hAnsi="Arial"/>
      <w:spacing w:val="-4"/>
      <w:sz w:val="20"/>
    </w:rPr>
  </w:style>
  <w:style w:type="paragraph" w:customStyle="1" w:styleId="Afdeling">
    <w:name w:val="Afdeling"/>
    <w:basedOn w:val="Subonderdeeluniversiteit"/>
    <w:uiPriority w:val="29"/>
    <w:qFormat/>
    <w:rsid w:val="00A52F78"/>
    <w:pPr>
      <w:spacing w:after="220"/>
      <w:jc w:val="right"/>
    </w:pPr>
    <w:rPr>
      <w:b/>
      <w:sz w:val="15"/>
    </w:rPr>
  </w:style>
  <w:style w:type="paragraph" w:customStyle="1" w:styleId="Adresgegevensafzender">
    <w:name w:val="Adresgegevens afzender"/>
    <w:basedOn w:val="Standaard"/>
    <w:uiPriority w:val="29"/>
    <w:qFormat/>
    <w:rsid w:val="00A52F78"/>
    <w:pPr>
      <w:spacing w:line="198" w:lineRule="atLeast"/>
      <w:jc w:val="right"/>
    </w:pPr>
    <w:rPr>
      <w:rFonts w:ascii="Arial" w:hAnsi="Arial"/>
      <w:sz w:val="15"/>
    </w:rPr>
  </w:style>
  <w:style w:type="paragraph" w:customStyle="1" w:styleId="Referentiegegevenskopjes">
    <w:name w:val="Referentiegegevens kopjes"/>
    <w:basedOn w:val="Subonderdeeluniversiteit"/>
    <w:uiPriority w:val="29"/>
    <w:qFormat/>
    <w:rsid w:val="00A52F78"/>
    <w:rPr>
      <w:sz w:val="15"/>
    </w:rPr>
  </w:style>
  <w:style w:type="paragraph" w:customStyle="1" w:styleId="Documentname">
    <w:name w:val="Document name"/>
    <w:basedOn w:val="Standaard"/>
    <w:rsid w:val="00A52F78"/>
    <w:rPr>
      <w:sz w:val="38"/>
    </w:rPr>
  </w:style>
  <w:style w:type="paragraph" w:styleId="Koptekst">
    <w:name w:val="header"/>
    <w:basedOn w:val="Standaard"/>
    <w:link w:val="KoptekstChar"/>
    <w:uiPriority w:val="99"/>
    <w:unhideWhenUsed/>
    <w:rsid w:val="00A52F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52F78"/>
    <w:rPr>
      <w:rFonts w:ascii="Times New Roman" w:eastAsia="Calibri" w:hAnsi="Times New Roman" w:cs="Times New Roman"/>
      <w:sz w:val="22"/>
      <w:szCs w:val="22"/>
    </w:rPr>
  </w:style>
  <w:style w:type="paragraph" w:styleId="Voettekst">
    <w:name w:val="footer"/>
    <w:basedOn w:val="Standaard"/>
    <w:link w:val="VoettekstChar"/>
    <w:uiPriority w:val="99"/>
    <w:unhideWhenUsed/>
    <w:rsid w:val="00F77511"/>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F77511"/>
    <w:rPr>
      <w:rFonts w:ascii="Times New Roman" w:eastAsia="Calibri" w:hAnsi="Times New Roman" w:cs="Times New Roman"/>
      <w:szCs w:val="22"/>
    </w:rPr>
  </w:style>
  <w:style w:type="paragraph" w:customStyle="1" w:styleId="Volgvelreferentiegegevens">
    <w:name w:val="Volgvel referentiegegevens"/>
    <w:basedOn w:val="Standaard"/>
    <w:link w:val="VolgvelreferentiegegevensChar"/>
    <w:rsid w:val="00F04B81"/>
    <w:pPr>
      <w:spacing w:after="624"/>
    </w:pPr>
    <w:rPr>
      <w:spacing w:val="-4"/>
      <w:lang w:val="en-US"/>
    </w:rPr>
  </w:style>
  <w:style w:type="paragraph" w:customStyle="1" w:styleId="Volgvelreferentiegegevenskopje">
    <w:name w:val="Volgvel referentiegegevens kopje"/>
    <w:basedOn w:val="Referentiegegevenskopjes"/>
    <w:link w:val="VolgvelreferentiegegevenskopjeChar"/>
    <w:rsid w:val="00F04B81"/>
    <w:pPr>
      <w:spacing w:before="1020"/>
    </w:pPr>
  </w:style>
  <w:style w:type="character" w:customStyle="1" w:styleId="VolgvelreferentiegegevensChar">
    <w:name w:val="Volgvel referentiegegevens Char"/>
    <w:basedOn w:val="Standaardalinea-lettertype"/>
    <w:link w:val="Volgvelreferentiegegevens"/>
    <w:rsid w:val="00F04B81"/>
    <w:rPr>
      <w:rFonts w:ascii="Times New Roman" w:eastAsia="Calibri" w:hAnsi="Times New Roman" w:cs="Times New Roman"/>
      <w:spacing w:val="-4"/>
      <w:sz w:val="22"/>
      <w:szCs w:val="22"/>
      <w:lang w:val="en-US"/>
    </w:rPr>
  </w:style>
  <w:style w:type="character" w:customStyle="1" w:styleId="VolgvelreferentiegegevenskopjeChar">
    <w:name w:val="Volgvel referentiegegevens kopje Char"/>
    <w:basedOn w:val="Standaardalinea-lettertype"/>
    <w:link w:val="Volgvelreferentiegegevenskopje"/>
    <w:rsid w:val="00F04B81"/>
    <w:rPr>
      <w:rFonts w:eastAsia="Calibri" w:cs="Times New Roman"/>
      <w:spacing w:val="-4"/>
      <w:sz w:val="15"/>
      <w:szCs w:val="22"/>
    </w:rPr>
  </w:style>
  <w:style w:type="character" w:styleId="Tekstvantijdelijkeaanduiding">
    <w:name w:val="Placeholder Text"/>
    <w:basedOn w:val="Standaardalinea-lettertype"/>
    <w:uiPriority w:val="99"/>
    <w:semiHidden/>
    <w:rsid w:val="001D59B4"/>
    <w:rPr>
      <w:color w:val="808080"/>
    </w:rPr>
  </w:style>
  <w:style w:type="paragraph" w:styleId="Ballontekst">
    <w:name w:val="Balloon Text"/>
    <w:basedOn w:val="Standaard"/>
    <w:link w:val="BallontekstChar"/>
    <w:uiPriority w:val="99"/>
    <w:semiHidden/>
    <w:unhideWhenUsed/>
    <w:rsid w:val="001D59B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9B4"/>
    <w:rPr>
      <w:rFonts w:ascii="Tahoma" w:eastAsia="Calibri" w:hAnsi="Tahoma" w:cs="Tahoma"/>
      <w:sz w:val="16"/>
      <w:szCs w:val="16"/>
    </w:rPr>
  </w:style>
  <w:style w:type="character" w:customStyle="1" w:styleId="Kop3Char">
    <w:name w:val="Kop 3 Char"/>
    <w:basedOn w:val="Standaardalinea-lettertype"/>
    <w:link w:val="Kop3"/>
    <w:uiPriority w:val="1"/>
    <w:rsid w:val="00E60F07"/>
    <w:rPr>
      <w:rFonts w:ascii="Times New Roman" w:eastAsia="Times New Roman" w:hAnsi="Times New Roman"/>
      <w:b/>
      <w:bCs/>
      <w:sz w:val="24"/>
      <w:szCs w:val="24"/>
      <w:lang w:val="en-US"/>
    </w:rPr>
  </w:style>
  <w:style w:type="character" w:customStyle="1" w:styleId="Kop4Char">
    <w:name w:val="Kop 4 Char"/>
    <w:basedOn w:val="Standaardalinea-lettertype"/>
    <w:link w:val="Kop4"/>
    <w:uiPriority w:val="1"/>
    <w:rsid w:val="00E60F07"/>
    <w:rPr>
      <w:rFonts w:ascii="Times New Roman" w:eastAsia="Times New Roman" w:hAnsi="Times New Roman"/>
      <w:sz w:val="24"/>
      <w:szCs w:val="24"/>
      <w:lang w:val="en-US"/>
    </w:rPr>
  </w:style>
  <w:style w:type="character" w:styleId="Hyperlink">
    <w:name w:val="Hyperlink"/>
    <w:basedOn w:val="Standaardalinea-lettertype"/>
    <w:uiPriority w:val="99"/>
    <w:unhideWhenUsed/>
    <w:rsid w:val="00E60F07"/>
    <w:rPr>
      <w:color w:val="auto"/>
      <w:u w:val="none"/>
    </w:rPr>
  </w:style>
  <w:style w:type="paragraph" w:styleId="Inhopg1">
    <w:name w:val="toc 1"/>
    <w:basedOn w:val="Standaard"/>
    <w:next w:val="Standaard"/>
    <w:autoRedefine/>
    <w:uiPriority w:val="39"/>
    <w:unhideWhenUsed/>
    <w:rsid w:val="00E60F07"/>
    <w:rPr>
      <w:rFonts w:eastAsiaTheme="minorHAnsi" w:cstheme="minorBidi"/>
    </w:rPr>
  </w:style>
  <w:style w:type="paragraph" w:styleId="Titel">
    <w:name w:val="Title"/>
    <w:basedOn w:val="Standaard"/>
    <w:link w:val="TitelChar"/>
    <w:uiPriority w:val="29"/>
    <w:qFormat/>
    <w:rsid w:val="00E60F07"/>
    <w:pPr>
      <w:spacing w:line="510" w:lineRule="atLeast"/>
    </w:pPr>
    <w:rPr>
      <w:rFonts w:eastAsiaTheme="minorHAnsi" w:cstheme="minorBidi"/>
      <w:sz w:val="38"/>
    </w:rPr>
  </w:style>
  <w:style w:type="character" w:customStyle="1" w:styleId="TitelChar">
    <w:name w:val="Titel Char"/>
    <w:basedOn w:val="Standaardalinea-lettertype"/>
    <w:link w:val="Titel"/>
    <w:uiPriority w:val="29"/>
    <w:rsid w:val="00E60F07"/>
    <w:rPr>
      <w:rFonts w:ascii="Times New Roman" w:hAnsi="Times New Roman"/>
      <w:sz w:val="38"/>
      <w:szCs w:val="22"/>
    </w:rPr>
  </w:style>
  <w:style w:type="paragraph" w:customStyle="1" w:styleId="Referentiegegevens">
    <w:name w:val="Referentiegegevens"/>
    <w:basedOn w:val="Referentiegegevenskopjes"/>
    <w:uiPriority w:val="29"/>
    <w:qFormat/>
    <w:rsid w:val="00E60F07"/>
    <w:rPr>
      <w:rFonts w:ascii="Times New Roman" w:eastAsiaTheme="minorHAnsi" w:hAnsi="Times New Roman" w:cstheme="minorBidi"/>
      <w:spacing w:val="0"/>
      <w:sz w:val="22"/>
    </w:rPr>
  </w:style>
  <w:style w:type="paragraph" w:customStyle="1" w:styleId="Heading1notinTOC">
    <w:name w:val="Heading 1 not in TOC"/>
    <w:basedOn w:val="Standaard"/>
    <w:next w:val="Standaard"/>
    <w:rsid w:val="00E60F07"/>
    <w:pPr>
      <w:spacing w:after="255"/>
    </w:pPr>
    <w:rPr>
      <w:rFonts w:eastAsiaTheme="minorHAnsi" w:cstheme="minorBidi"/>
      <w:b/>
    </w:rPr>
  </w:style>
  <w:style w:type="paragraph" w:styleId="Ondertitel">
    <w:name w:val="Subtitle"/>
    <w:basedOn w:val="Referentiegegevenskopjes"/>
    <w:link w:val="OndertitelChar"/>
    <w:uiPriority w:val="29"/>
    <w:qFormat/>
    <w:rsid w:val="00E60F07"/>
    <w:rPr>
      <w:rFonts w:ascii="Times New Roman" w:eastAsiaTheme="minorHAnsi" w:hAnsi="Times New Roman" w:cstheme="minorBidi"/>
      <w:b/>
      <w:sz w:val="22"/>
    </w:rPr>
  </w:style>
  <w:style w:type="character" w:customStyle="1" w:styleId="OndertitelChar">
    <w:name w:val="Ondertitel Char"/>
    <w:basedOn w:val="Standaardalinea-lettertype"/>
    <w:link w:val="Ondertitel"/>
    <w:uiPriority w:val="29"/>
    <w:rsid w:val="00E60F07"/>
    <w:rPr>
      <w:rFonts w:ascii="Times New Roman" w:hAnsi="Times New Roman"/>
      <w:b/>
      <w:spacing w:val="-4"/>
      <w:sz w:val="22"/>
      <w:szCs w:val="22"/>
    </w:rPr>
  </w:style>
  <w:style w:type="table" w:styleId="Tabelraster">
    <w:name w:val="Table Grid"/>
    <w:basedOn w:val="Standaardtabel"/>
    <w:uiPriority w:val="59"/>
    <w:rsid w:val="00E60F07"/>
    <w:pPr>
      <w:spacing w:line="240" w:lineRule="auto"/>
    </w:pPr>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uiPriority w:val="60"/>
    <w:rsid w:val="00E60F07"/>
    <w:pPr>
      <w:spacing w:line="240" w:lineRule="auto"/>
    </w:pPr>
    <w:rPr>
      <w:rFonts w:ascii="Times New Roman" w:hAnsi="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ttetekst">
    <w:name w:val="Body Text"/>
    <w:basedOn w:val="Standaard"/>
    <w:link w:val="PlattetekstChar"/>
    <w:uiPriority w:val="1"/>
    <w:qFormat/>
    <w:rsid w:val="00E60F07"/>
    <w:pPr>
      <w:widowControl w:val="0"/>
      <w:spacing w:line="240" w:lineRule="auto"/>
      <w:ind w:left="118"/>
    </w:pPr>
    <w:rPr>
      <w:rFonts w:eastAsia="Times New Roman" w:cstheme="minorBidi"/>
      <w:lang w:val="en-US"/>
    </w:rPr>
  </w:style>
  <w:style w:type="character" w:customStyle="1" w:styleId="PlattetekstChar">
    <w:name w:val="Platte tekst Char"/>
    <w:basedOn w:val="Standaardalinea-lettertype"/>
    <w:link w:val="Plattetekst"/>
    <w:uiPriority w:val="1"/>
    <w:rsid w:val="00E60F07"/>
    <w:rPr>
      <w:rFonts w:ascii="Times New Roman" w:eastAsia="Times New Roman" w:hAnsi="Times New Roman"/>
      <w:sz w:val="22"/>
      <w:szCs w:val="22"/>
      <w:lang w:val="en-US"/>
    </w:rPr>
  </w:style>
  <w:style w:type="table" w:customStyle="1" w:styleId="TableNormal1">
    <w:name w:val="Table Normal1"/>
    <w:uiPriority w:val="2"/>
    <w:semiHidden/>
    <w:unhideWhenUsed/>
    <w:qFormat/>
    <w:rsid w:val="00E60F07"/>
    <w:pPr>
      <w:widowControl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styleId="Lijstalinea">
    <w:name w:val="List Paragraph"/>
    <w:basedOn w:val="Standaard"/>
    <w:uiPriority w:val="34"/>
    <w:qFormat/>
    <w:rsid w:val="00E60F07"/>
    <w:pPr>
      <w:widowControl w:val="0"/>
      <w:spacing w:line="240" w:lineRule="auto"/>
    </w:pPr>
    <w:rPr>
      <w:rFonts w:asciiTheme="minorHAnsi" w:eastAsiaTheme="minorHAnsi" w:hAnsiTheme="minorHAnsi" w:cstheme="minorBidi"/>
      <w:lang w:val="en-US"/>
    </w:rPr>
  </w:style>
  <w:style w:type="paragraph" w:customStyle="1" w:styleId="TableParagraph">
    <w:name w:val="Table Paragraph"/>
    <w:basedOn w:val="Standaard"/>
    <w:uiPriority w:val="1"/>
    <w:qFormat/>
    <w:rsid w:val="00E60F07"/>
    <w:pPr>
      <w:widowControl w:val="0"/>
      <w:spacing w:line="240" w:lineRule="auto"/>
    </w:pPr>
    <w:rPr>
      <w:rFonts w:asciiTheme="minorHAnsi" w:eastAsiaTheme="minorHAnsi" w:hAnsiTheme="minorHAnsi" w:cstheme="minorBidi"/>
      <w:lang w:val="en-US"/>
    </w:rPr>
  </w:style>
  <w:style w:type="paragraph" w:styleId="Voetnoottekst">
    <w:name w:val="footnote text"/>
    <w:basedOn w:val="Standaard"/>
    <w:link w:val="VoetnoottekstChar"/>
    <w:uiPriority w:val="99"/>
    <w:unhideWhenUsed/>
    <w:rsid w:val="00E60F07"/>
    <w:pPr>
      <w:spacing w:line="240" w:lineRule="auto"/>
    </w:pPr>
    <w:rPr>
      <w:rFonts w:eastAsiaTheme="minorHAnsi" w:cstheme="minorBidi"/>
      <w:sz w:val="20"/>
      <w:szCs w:val="20"/>
    </w:rPr>
  </w:style>
  <w:style w:type="character" w:customStyle="1" w:styleId="VoetnoottekstChar">
    <w:name w:val="Voetnoottekst Char"/>
    <w:basedOn w:val="Standaardalinea-lettertype"/>
    <w:link w:val="Voetnoottekst"/>
    <w:uiPriority w:val="99"/>
    <w:rsid w:val="00E60F07"/>
    <w:rPr>
      <w:rFonts w:ascii="Times New Roman" w:hAnsi="Times New Roman"/>
      <w:sz w:val="20"/>
      <w:szCs w:val="20"/>
    </w:rPr>
  </w:style>
  <w:style w:type="character" w:styleId="Voetnootmarkering">
    <w:name w:val="footnote reference"/>
    <w:basedOn w:val="Standaardalinea-lettertype"/>
    <w:uiPriority w:val="99"/>
    <w:semiHidden/>
    <w:unhideWhenUsed/>
    <w:rsid w:val="00E60F07"/>
    <w:rPr>
      <w:vertAlign w:val="superscript"/>
    </w:rPr>
  </w:style>
  <w:style w:type="paragraph" w:customStyle="1" w:styleId="Kop21">
    <w:name w:val="Kop 21"/>
    <w:basedOn w:val="Standaard"/>
    <w:uiPriority w:val="1"/>
    <w:qFormat/>
    <w:rsid w:val="004B60D6"/>
    <w:pPr>
      <w:widowControl w:val="0"/>
      <w:spacing w:line="240" w:lineRule="auto"/>
      <w:ind w:left="1790"/>
      <w:outlineLvl w:val="2"/>
    </w:pPr>
    <w:rPr>
      <w:rFonts w:eastAsia="Times New Roman"/>
      <w:sz w:val="24"/>
      <w:szCs w:val="24"/>
      <w:lang w:val="en-US"/>
    </w:rPr>
  </w:style>
  <w:style w:type="paragraph" w:customStyle="1" w:styleId="Kop31">
    <w:name w:val="Kop 31"/>
    <w:basedOn w:val="Standaard"/>
    <w:uiPriority w:val="1"/>
    <w:qFormat/>
    <w:rsid w:val="004B60D6"/>
    <w:pPr>
      <w:widowControl w:val="0"/>
      <w:spacing w:line="240" w:lineRule="auto"/>
      <w:ind w:left="2030" w:hanging="240"/>
      <w:outlineLvl w:val="3"/>
    </w:pPr>
    <w:rPr>
      <w:rFonts w:eastAsia="Times New Roman"/>
      <w:i/>
      <w:sz w:val="24"/>
      <w:szCs w:val="24"/>
      <w:lang w:val="en-US"/>
    </w:rPr>
  </w:style>
  <w:style w:type="character" w:styleId="GevolgdeHyperlink">
    <w:name w:val="FollowedHyperlink"/>
    <w:basedOn w:val="Standaardalinea-lettertype"/>
    <w:uiPriority w:val="99"/>
    <w:semiHidden/>
    <w:unhideWhenUsed/>
    <w:rsid w:val="007B3330"/>
    <w:rPr>
      <w:color w:val="800080" w:themeColor="followedHyperlink"/>
      <w:u w:val="single"/>
    </w:rPr>
  </w:style>
  <w:style w:type="paragraph" w:styleId="Normaalweb">
    <w:name w:val="Normal (Web)"/>
    <w:basedOn w:val="Standaard"/>
    <w:uiPriority w:val="99"/>
    <w:semiHidden/>
    <w:rsid w:val="00680D3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Default">
    <w:name w:val="Default"/>
    <w:rsid w:val="00F3378B"/>
    <w:pPr>
      <w:autoSpaceDE w:val="0"/>
      <w:autoSpaceDN w:val="0"/>
      <w:adjustRightInd w:val="0"/>
      <w:spacing w:line="240" w:lineRule="auto"/>
    </w:pPr>
    <w:rPr>
      <w:rFonts w:ascii="Garamond" w:hAnsi="Garamond" w:cs="Garamond"/>
      <w:color w:val="000000"/>
      <w:sz w:val="24"/>
      <w:szCs w:val="24"/>
    </w:rPr>
  </w:style>
  <w:style w:type="character" w:styleId="Verwijzingopmerking">
    <w:name w:val="annotation reference"/>
    <w:basedOn w:val="Standaardalinea-lettertype"/>
    <w:uiPriority w:val="99"/>
    <w:semiHidden/>
    <w:unhideWhenUsed/>
    <w:rsid w:val="00242522"/>
    <w:rPr>
      <w:sz w:val="16"/>
      <w:szCs w:val="16"/>
    </w:rPr>
  </w:style>
  <w:style w:type="paragraph" w:styleId="Tekstopmerking">
    <w:name w:val="annotation text"/>
    <w:basedOn w:val="Standaard"/>
    <w:link w:val="TekstopmerkingChar"/>
    <w:uiPriority w:val="99"/>
    <w:semiHidden/>
    <w:unhideWhenUsed/>
    <w:rsid w:val="002425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2522"/>
    <w:rPr>
      <w:rFonts w:ascii="Times New Roman" w:eastAsia="Calibri"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42522"/>
    <w:rPr>
      <w:b/>
      <w:bCs/>
    </w:rPr>
  </w:style>
  <w:style w:type="character" w:customStyle="1" w:styleId="OnderwerpvanopmerkingChar">
    <w:name w:val="Onderwerp van opmerking Char"/>
    <w:basedOn w:val="TekstopmerkingChar"/>
    <w:link w:val="Onderwerpvanopmerking"/>
    <w:uiPriority w:val="99"/>
    <w:semiHidden/>
    <w:rsid w:val="0024252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7033">
      <w:bodyDiv w:val="1"/>
      <w:marLeft w:val="0"/>
      <w:marRight w:val="0"/>
      <w:marTop w:val="0"/>
      <w:marBottom w:val="0"/>
      <w:divBdr>
        <w:top w:val="none" w:sz="0" w:space="0" w:color="auto"/>
        <w:left w:val="none" w:sz="0" w:space="0" w:color="auto"/>
        <w:bottom w:val="none" w:sz="0" w:space="0" w:color="auto"/>
        <w:right w:val="none" w:sz="0" w:space="0" w:color="auto"/>
      </w:divBdr>
    </w:div>
    <w:div w:id="1828008103">
      <w:bodyDiv w:val="1"/>
      <w:marLeft w:val="0"/>
      <w:marRight w:val="0"/>
      <w:marTop w:val="0"/>
      <w:marBottom w:val="0"/>
      <w:divBdr>
        <w:top w:val="none" w:sz="0" w:space="0" w:color="auto"/>
        <w:left w:val="none" w:sz="0" w:space="0" w:color="auto"/>
        <w:bottom w:val="none" w:sz="0" w:space="0" w:color="auto"/>
        <w:right w:val="none" w:sz="0" w:space="0" w:color="auto"/>
      </w:divBdr>
    </w:div>
    <w:div w:id="19991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lores%20Automatisering\Corporate%20Identity%20Framework\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0D04-09B4-4FFD-B4E7-ED521B52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1</TotalTime>
  <Pages>5</Pages>
  <Words>1802</Words>
  <Characters>9911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Flores Automatisering</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 Janneke</dc:creator>
  <cp:lastModifiedBy>abc</cp:lastModifiedBy>
  <cp:revision>2</cp:revision>
  <cp:lastPrinted>2019-12-03T13:51:00Z</cp:lastPrinted>
  <dcterms:created xsi:type="dcterms:W3CDTF">2022-08-20T09:56:00Z</dcterms:created>
  <dcterms:modified xsi:type="dcterms:W3CDTF">2022-08-20T09:56:00Z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
    <vt:lpwstr>Faculteit der Geesteswetenschappen</vt:lpwstr>
  </property>
  <property fmtid="{D5CDD505-2E9C-101B-9397-08002B2CF9AE}" pid="3" name="subunit">
    <vt:lpwstr>ACASA</vt:lpwstr>
  </property>
  <property fmtid="{D5CDD505-2E9C-101B-9397-08002B2CF9AE}" pid="4" name="sender_division">
    <vt:lpwstr/>
  </property>
  <property fmtid="{D5CDD505-2E9C-101B-9397-08002B2CF9AE}" pid="5" name="sender_address1">
    <vt:lpwstr>Spuistraat 134</vt:lpwstr>
  </property>
  <property fmtid="{D5CDD505-2E9C-101B-9397-08002B2CF9AE}" pid="6" name="sender_address2">
    <vt:lpwstr>1012 VB Amsterdam</vt:lpwstr>
  </property>
  <property fmtid="{D5CDD505-2E9C-101B-9397-08002B2CF9AE}" pid="7" name="sender_address3">
    <vt:lpwstr/>
  </property>
  <property fmtid="{D5CDD505-2E9C-101B-9397-08002B2CF9AE}" pid="8" name="sender_address4">
    <vt:lpwstr/>
  </property>
  <property fmtid="{D5CDD505-2E9C-101B-9397-08002B2CF9AE}" pid="9" name="sender_phone">
    <vt:lpwstr>525 7138</vt:lpwstr>
  </property>
  <property fmtid="{D5CDD505-2E9C-101B-9397-08002B2CF9AE}" pid="10" name="sender_faxnumber">
    <vt:lpwstr/>
  </property>
  <property fmtid="{D5CDD505-2E9C-101B-9397-08002B2CF9AE}" pid="11" name="date">
    <vt:lpwstr>6-9-2017 13:24:40</vt:lpwstr>
  </property>
  <property fmtid="{D5CDD505-2E9C-101B-9397-08002B2CF9AE}" pid="12" name="contact">
    <vt:lpwstr>Janneke Schoo</vt:lpwstr>
  </property>
  <property fmtid="{D5CDD505-2E9C-101B-9397-08002B2CF9AE}" pid="13" name="concerns">
    <vt:lpwstr/>
  </property>
  <property fmtid="{D5CDD505-2E9C-101B-9397-08002B2CF9AE}" pid="14" name="present">
    <vt:lpwstr/>
  </property>
  <property fmtid="{D5CDD505-2E9C-101B-9397-08002B2CF9AE}" pid="15" name="absent">
    <vt:lpwstr/>
  </property>
  <property fmtid="{D5CDD505-2E9C-101B-9397-08002B2CF9AE}" pid="16" name="use_logo">
    <vt:lpwstr/>
  </property>
  <property fmtid="{D5CDD505-2E9C-101B-9397-08002B2CF9AE}" pid="17" name="use_logo_checked">
    <vt:lpwstr>True</vt:lpwstr>
  </property>
</Properties>
</file>